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046" w:type="dxa"/>
        <w:tblInd w:w="-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7229"/>
        <w:gridCol w:w="2125"/>
      </w:tblGrid>
      <w:tr w:rsidR="0008725D" w:rsidRPr="000A1490" w14:paraId="242B613D" w14:textId="77777777" w:rsidTr="0008725D">
        <w:trPr>
          <w:trHeight w:val="443"/>
        </w:trPr>
        <w:tc>
          <w:tcPr>
            <w:tcW w:w="1692" w:type="dxa"/>
          </w:tcPr>
          <w:p w14:paraId="13358350" w14:textId="77777777" w:rsidR="0008725D" w:rsidRPr="00614FC8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14:paraId="06FB3EA0" w14:textId="77777777" w:rsidR="0008725D" w:rsidRPr="00614FC8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6F9E3A31" w14:textId="77777777" w:rsidR="0008725D" w:rsidRPr="000A1490" w:rsidRDefault="0008725D" w:rsidP="0008725D">
            <w:pPr>
              <w:ind w:right="-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תאריך ________</w:t>
            </w:r>
          </w:p>
        </w:tc>
      </w:tr>
      <w:tr w:rsidR="0008725D" w:rsidRPr="000A1490" w14:paraId="772272D2" w14:textId="77777777" w:rsidTr="0008725D">
        <w:tc>
          <w:tcPr>
            <w:tcW w:w="1692" w:type="dxa"/>
          </w:tcPr>
          <w:p w14:paraId="2F3E2951" w14:textId="77777777" w:rsidR="0008725D" w:rsidRPr="000A1490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14:paraId="7EC3DF30" w14:textId="77777777" w:rsidR="0008725D" w:rsidRPr="000A1490" w:rsidRDefault="0008725D" w:rsidP="0008725D">
            <w:pPr>
              <w:ind w:left="-688" w:right="-720"/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טופס רכישת שירותי</w:t>
            </w:r>
            <w:r w:rsidR="004869EF"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 xml:space="preserve"> מחשוב </w:t>
            </w:r>
            <w:r w:rsidR="00552690"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מדעי</w:t>
            </w:r>
          </w:p>
        </w:tc>
        <w:tc>
          <w:tcPr>
            <w:tcW w:w="2125" w:type="dxa"/>
          </w:tcPr>
          <w:p w14:paraId="3B5641AE" w14:textId="77777777" w:rsidR="0008725D" w:rsidRPr="000A1490" w:rsidRDefault="0008725D" w:rsidP="004869EF">
            <w:pPr>
              <w:ind w:right="-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F9BCE7B" w14:textId="77777777" w:rsidR="0008725D" w:rsidRPr="000A1490" w:rsidRDefault="0008725D" w:rsidP="0008725D">
      <w:pPr>
        <w:ind w:left="-688" w:right="-720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1076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699"/>
        <w:gridCol w:w="2551"/>
        <w:gridCol w:w="2598"/>
        <w:gridCol w:w="1810"/>
        <w:gridCol w:w="1449"/>
        <w:gridCol w:w="661"/>
      </w:tblGrid>
      <w:tr w:rsidR="005A4CEF" w:rsidRPr="000A1490" w14:paraId="483079AC" w14:textId="77777777" w:rsidTr="0039176C">
        <w:tc>
          <w:tcPr>
            <w:tcW w:w="16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74D4FFA" w14:textId="7520929A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המשתמש של ראש קבוצת המחקר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48140B"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="0048140B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(PI TAU USER)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C01F713" w14:textId="794A7E50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התחנה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/ אשכול המחשוב</w:t>
            </w:r>
            <w:r w:rsidR="0048140B"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7051CB" w14:textId="28B6C99A" w:rsidR="004C0EC4" w:rsidRPr="000A1490" w:rsidRDefault="004C0EC4" w:rsidP="004C0EC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במקרה של </w:t>
            </w:r>
            <w:proofErr w:type="spellStart"/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פאוור</w:t>
            </w:r>
            <w:proofErr w:type="spellEnd"/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ציין את השם של התור באשכול המחשוב</w:t>
            </w:r>
          </w:p>
          <w:p w14:paraId="69FEB3EE" w14:textId="0760DEB5" w:rsidR="004C0EC4" w:rsidRPr="000A1490" w:rsidRDefault="0048140B" w:rsidP="004C0EC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power-(PI TAU USER)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B49B3D5" w14:textId="692806B2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מחלקה</w:t>
            </w:r>
            <w:r w:rsidR="00D14FDF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/פקולטה</w:t>
            </w: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84F4AF" w14:textId="77777777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בניין</w:t>
            </w: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AB8C41" w14:textId="77777777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חדר</w:t>
            </w: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</w:p>
        </w:tc>
      </w:tr>
      <w:tr w:rsidR="00B31EAE" w:rsidRPr="000A1490" w14:paraId="60EBD2BD" w14:textId="77777777" w:rsidTr="0039176C">
        <w:tc>
          <w:tcPr>
            <w:tcW w:w="1699" w:type="dxa"/>
            <w:shd w:val="clear" w:color="auto" w:fill="auto"/>
          </w:tcPr>
          <w:p w14:paraId="06B89015" w14:textId="69D3B88D" w:rsidR="00B31EAE" w:rsidRPr="000A1490" w:rsidRDefault="00CC4F6D" w:rsidP="00B31EAE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17C2BE0" w14:textId="4E0C8193" w:rsidR="00B31EAE" w:rsidRPr="000A1490" w:rsidRDefault="00CC4F6D" w:rsidP="00B31EAE">
            <w:pPr>
              <w:spacing w:line="480" w:lineRule="auto"/>
              <w:jc w:val="both"/>
              <w:rPr>
                <w:rFonts w:asciiTheme="minorBidi" w:hAnsiTheme="minorBidi" w:cstheme="minorBidi"/>
              </w:rPr>
            </w:pPr>
            <w:r>
              <w:t xml:space="preserve"> </w:t>
            </w:r>
          </w:p>
        </w:tc>
        <w:tc>
          <w:tcPr>
            <w:tcW w:w="2598" w:type="dxa"/>
          </w:tcPr>
          <w:p w14:paraId="43AC1DB2" w14:textId="58B441E9" w:rsidR="00B31EAE" w:rsidRPr="000A1490" w:rsidRDefault="00CC4F6D" w:rsidP="00B31EAE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14:paraId="3CFC101A" w14:textId="77777777" w:rsidR="00B31EAE" w:rsidRPr="000A1490" w:rsidRDefault="00B31EAE" w:rsidP="00B31EAE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49" w:type="dxa"/>
            <w:shd w:val="clear" w:color="auto" w:fill="auto"/>
          </w:tcPr>
          <w:p w14:paraId="2D029881" w14:textId="77777777" w:rsidR="00B31EAE" w:rsidRPr="000A1490" w:rsidRDefault="00B31EAE" w:rsidP="00B31EAE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14:paraId="57A14548" w14:textId="77777777" w:rsidR="00B31EAE" w:rsidRPr="000A1490" w:rsidRDefault="00B31EAE" w:rsidP="00B31EAE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520098F7" w14:textId="77777777" w:rsidR="00FD6769" w:rsidRPr="000A1490" w:rsidRDefault="00FD6769" w:rsidP="00FD6769">
      <w:pPr>
        <w:ind w:left="-688" w:right="-720"/>
        <w:jc w:val="center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10762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552"/>
        <w:gridCol w:w="1393"/>
        <w:gridCol w:w="1373"/>
        <w:gridCol w:w="3038"/>
      </w:tblGrid>
      <w:tr w:rsidR="00FD6769" w:rsidRPr="000A1490" w14:paraId="4B3C3200" w14:textId="77777777" w:rsidTr="0039176C">
        <w:tc>
          <w:tcPr>
            <w:tcW w:w="2406" w:type="dxa"/>
            <w:shd w:val="clear" w:color="auto" w:fill="FBE4D5" w:themeFill="accent2" w:themeFillTint="33"/>
          </w:tcPr>
          <w:p w14:paraId="7BF922AE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1FB45D15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6563A972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ת.ז.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1373" w:type="dxa"/>
            <w:shd w:val="clear" w:color="auto" w:fill="FBE4D5" w:themeFill="accent2" w:themeFillTint="33"/>
          </w:tcPr>
          <w:p w14:paraId="3B686ACF" w14:textId="7A3C2F49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  <w:r w:rsidR="00D14FDF">
              <w:rPr>
                <w:rFonts w:asciiTheme="minorBidi" w:hAnsiTheme="minorBidi" w:cstheme="minorBidi" w:hint="cs"/>
                <w:b/>
                <w:bCs/>
                <w:rtl/>
              </w:rPr>
              <w:t xml:space="preserve"> נייד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2FD64C5C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דואר אלקטרוני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</w:tr>
      <w:tr w:rsidR="00FD6769" w:rsidRPr="000A1490" w14:paraId="2091CA74" w14:textId="77777777" w:rsidTr="0039176C">
        <w:tc>
          <w:tcPr>
            <w:tcW w:w="2406" w:type="dxa"/>
          </w:tcPr>
          <w:p w14:paraId="5F56F5E7" w14:textId="77777777" w:rsidR="00FD6769" w:rsidRPr="000A1490" w:rsidRDefault="00F8394C" w:rsidP="003075C8">
            <w:pPr>
              <w:spacing w:line="360" w:lineRule="auto"/>
              <w:ind w:right="-72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1490">
              <w:rPr>
                <w:rFonts w:asciiTheme="minorBidi" w:hAnsiTheme="minorBidi" w:cstheme="minorBidi"/>
                <w:sz w:val="20"/>
                <w:szCs w:val="20"/>
                <w:rtl/>
              </w:rPr>
              <w:t>פרטי ראש הקבוצה</w:t>
            </w:r>
          </w:p>
        </w:tc>
        <w:tc>
          <w:tcPr>
            <w:tcW w:w="2552" w:type="dxa"/>
          </w:tcPr>
          <w:p w14:paraId="262478D5" w14:textId="3207441A" w:rsidR="00FD6769" w:rsidRPr="000A1490" w:rsidRDefault="00CC4F6D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  <w:r>
              <w:t xml:space="preserve"> </w:t>
            </w:r>
          </w:p>
        </w:tc>
        <w:tc>
          <w:tcPr>
            <w:tcW w:w="1393" w:type="dxa"/>
          </w:tcPr>
          <w:p w14:paraId="603C5C04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73" w:type="dxa"/>
          </w:tcPr>
          <w:p w14:paraId="06A30117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38" w:type="dxa"/>
          </w:tcPr>
          <w:p w14:paraId="366D7798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</w:tr>
      <w:tr w:rsidR="00FD6769" w:rsidRPr="000A1490" w14:paraId="289C516A" w14:textId="77777777" w:rsidTr="0039176C">
        <w:tc>
          <w:tcPr>
            <w:tcW w:w="2406" w:type="dxa"/>
          </w:tcPr>
          <w:p w14:paraId="14107B84" w14:textId="77777777" w:rsidR="00FD6769" w:rsidRPr="000A1490" w:rsidRDefault="004C0EC4" w:rsidP="003075C8">
            <w:pPr>
              <w:spacing w:line="360" w:lineRule="auto"/>
              <w:ind w:right="-72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1490">
              <w:rPr>
                <w:rFonts w:asciiTheme="minorBidi" w:hAnsiTheme="minorBidi" w:cstheme="minorBidi"/>
                <w:sz w:val="20"/>
                <w:szCs w:val="20"/>
                <w:rtl/>
              </w:rPr>
              <w:t>פרטי איש קשר נוסף</w:t>
            </w:r>
            <w:r w:rsidR="00614FC8" w:rsidRPr="000A149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(רצוי)</w:t>
            </w:r>
          </w:p>
        </w:tc>
        <w:tc>
          <w:tcPr>
            <w:tcW w:w="2552" w:type="dxa"/>
          </w:tcPr>
          <w:p w14:paraId="575F3358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3" w:type="dxa"/>
          </w:tcPr>
          <w:p w14:paraId="7A41A03D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73" w:type="dxa"/>
          </w:tcPr>
          <w:p w14:paraId="42AD4C3B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38" w:type="dxa"/>
          </w:tcPr>
          <w:p w14:paraId="0D5247E2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</w:tr>
    </w:tbl>
    <w:p w14:paraId="0FEC1EB6" w14:textId="77777777" w:rsidR="00FD6769" w:rsidRPr="000A1490" w:rsidRDefault="00FD6769" w:rsidP="00FD6769">
      <w:pPr>
        <w:ind w:left="-688" w:right="-720"/>
        <w:rPr>
          <w:rFonts w:asciiTheme="minorBidi" w:hAnsiTheme="minorBidi" w:cstheme="minorBidi"/>
          <w:sz w:val="16"/>
          <w:szCs w:val="16"/>
          <w:rtl/>
        </w:rPr>
      </w:pPr>
    </w:p>
    <w:p w14:paraId="7062DF5E" w14:textId="77777777" w:rsidR="0039176C" w:rsidRPr="000A1490" w:rsidRDefault="0039176C" w:rsidP="0039176C">
      <w:pPr>
        <w:tabs>
          <w:tab w:val="left" w:pos="3210"/>
        </w:tabs>
        <w:ind w:left="-806" w:right="-426"/>
        <w:jc w:val="both"/>
        <w:rPr>
          <w:rFonts w:asciiTheme="minorBidi" w:hAnsiTheme="minorBidi" w:cstheme="minorBidi"/>
          <w:sz w:val="22"/>
          <w:szCs w:val="22"/>
        </w:rPr>
      </w:pPr>
      <w:r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>*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שדה חובה</w:t>
      </w:r>
    </w:p>
    <w:p w14:paraId="1C1FFC48" w14:textId="77777777" w:rsidR="0039176C" w:rsidRDefault="0039176C" w:rsidP="00FD6769">
      <w:pPr>
        <w:ind w:left="-1228" w:right="-720"/>
        <w:rPr>
          <w:rFonts w:asciiTheme="minorBidi" w:hAnsiTheme="minorBidi" w:cstheme="minorBidi"/>
          <w:b/>
          <w:bCs/>
          <w:rtl/>
        </w:rPr>
      </w:pPr>
    </w:p>
    <w:p w14:paraId="121E15A0" w14:textId="73C19441" w:rsidR="00FD6769" w:rsidRPr="000A1490" w:rsidRDefault="00FD6769" w:rsidP="00FD6769">
      <w:pPr>
        <w:ind w:left="-1228" w:right="-720"/>
        <w:rPr>
          <w:rFonts w:asciiTheme="minorBidi" w:hAnsiTheme="minorBidi" w:cstheme="minorBidi"/>
          <w:b/>
          <w:bCs/>
          <w:rtl/>
        </w:rPr>
      </w:pPr>
      <w:r w:rsidRPr="000A1490">
        <w:rPr>
          <w:rFonts w:asciiTheme="minorBidi" w:hAnsiTheme="minorBidi" w:cstheme="minorBidi"/>
          <w:b/>
          <w:bCs/>
          <w:rtl/>
        </w:rPr>
        <w:t>סעיף תקציב:</w:t>
      </w:r>
      <w:r w:rsidR="0048140B"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>*</w:t>
      </w:r>
      <w:r w:rsidR="0048140B" w:rsidRPr="0048140B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</w:t>
      </w: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36"/>
        <w:gridCol w:w="264"/>
        <w:gridCol w:w="236"/>
        <w:gridCol w:w="264"/>
        <w:gridCol w:w="236"/>
        <w:gridCol w:w="264"/>
        <w:gridCol w:w="236"/>
        <w:gridCol w:w="264"/>
        <w:gridCol w:w="282"/>
        <w:gridCol w:w="236"/>
        <w:gridCol w:w="282"/>
        <w:gridCol w:w="298"/>
        <w:gridCol w:w="236"/>
        <w:gridCol w:w="236"/>
        <w:gridCol w:w="236"/>
        <w:gridCol w:w="258"/>
        <w:gridCol w:w="236"/>
        <w:gridCol w:w="236"/>
        <w:gridCol w:w="264"/>
        <w:gridCol w:w="300"/>
        <w:gridCol w:w="300"/>
        <w:gridCol w:w="300"/>
        <w:gridCol w:w="300"/>
        <w:gridCol w:w="236"/>
        <w:gridCol w:w="272"/>
        <w:gridCol w:w="283"/>
        <w:gridCol w:w="309"/>
        <w:gridCol w:w="400"/>
        <w:gridCol w:w="400"/>
        <w:gridCol w:w="400"/>
        <w:gridCol w:w="400"/>
      </w:tblGrid>
      <w:tr w:rsidR="00FD6769" w:rsidRPr="000A1490" w14:paraId="6E394B1F" w14:textId="77777777" w:rsidTr="0039176C">
        <w:trPr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73048D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שנת מחקר</w:t>
            </w:r>
          </w:p>
        </w:tc>
        <w:tc>
          <w:tcPr>
            <w:tcW w:w="23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266E59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פרויקטים</w:t>
            </w:r>
          </w:p>
        </w:tc>
        <w:tc>
          <w:tcPr>
            <w:tcW w:w="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0821C3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תת-חשבון</w:t>
            </w:r>
          </w:p>
        </w:tc>
        <w:tc>
          <w:tcPr>
            <w:tcW w:w="20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A80F4FF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חשבון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043C00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ארגון מקומי</w:t>
            </w:r>
          </w:p>
        </w:tc>
        <w:tc>
          <w:tcPr>
            <w:tcW w:w="11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22A2A13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יחידה ארגונית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69D05D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ישות פנימית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0F5513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ישות משפטית</w:t>
            </w:r>
          </w:p>
        </w:tc>
      </w:tr>
      <w:tr w:rsidR="00FD6769" w:rsidRPr="000A1490" w14:paraId="71FB4DED" w14:textId="77777777" w:rsidTr="0039176C">
        <w:trPr>
          <w:jc w:val="center"/>
        </w:trPr>
        <w:tc>
          <w:tcPr>
            <w:tcW w:w="300" w:type="dxa"/>
            <w:tcBorders>
              <w:left w:val="single" w:sz="12" w:space="0" w:color="auto"/>
            </w:tcBorders>
          </w:tcPr>
          <w:p w14:paraId="2703E18B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14:paraId="5AF05FF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14:paraId="529DA79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0532720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</w:tcPr>
          <w:p w14:paraId="7B4CE57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500BA9D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</w:tcPr>
          <w:p w14:paraId="6A7EC1E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1BE22C0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</w:tcPr>
          <w:p w14:paraId="4EC0430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0D8B47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12" w:space="0" w:color="auto"/>
            </w:tcBorders>
          </w:tcPr>
          <w:p w14:paraId="548F3CC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</w:tcPr>
          <w:p w14:paraId="161B5D1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32CED0B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4329A70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14:paraId="2FFA0B1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6875C40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EACB4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17846BCF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4E28ACF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7FF4CB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0CDED5A8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14:paraId="5BB75390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14:paraId="230DAABC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0" w:type="dxa"/>
          </w:tcPr>
          <w:p w14:paraId="5E5BA598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0" w:type="dxa"/>
          </w:tcPr>
          <w:p w14:paraId="7CEC940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14:paraId="1AF6D7C3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14:paraId="0AC00ED0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504F32B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F1758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</w:tcPr>
          <w:p w14:paraId="2F36FC7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14:paraId="6B7FFFB9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288259A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14:paraId="2BB59EC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71981219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1</w:t>
            </w:r>
          </w:p>
        </w:tc>
      </w:tr>
    </w:tbl>
    <w:p w14:paraId="50E97F3F" w14:textId="77777777" w:rsidR="00F70027" w:rsidRPr="000A1490" w:rsidRDefault="00F70027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28C3815C" w14:textId="77777777" w:rsidR="00130A06" w:rsidRPr="000A1490" w:rsidRDefault="00130A06" w:rsidP="00130A06">
      <w:pPr>
        <w:ind w:left="-1228" w:right="-720"/>
        <w:rPr>
          <w:rFonts w:asciiTheme="minorBidi" w:hAnsiTheme="minorBidi" w:cstheme="minorBidi"/>
          <w:b/>
          <w:bCs/>
          <w:rtl/>
        </w:rPr>
      </w:pPr>
      <w:r w:rsidRPr="000A1490">
        <w:rPr>
          <w:rFonts w:asciiTheme="minorBidi" w:hAnsiTheme="minorBidi" w:cstheme="minorBidi"/>
          <w:b/>
          <w:bCs/>
          <w:rtl/>
        </w:rPr>
        <w:t xml:space="preserve">הערה: </w:t>
      </w:r>
      <w:r w:rsidR="005A233A"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>קוד</w:t>
      </w:r>
      <w:r w:rsidR="00FF0D54"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>י</w:t>
      </w:r>
      <w:r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 xml:space="preserve"> החשבון בסעיף התקציב </w:t>
      </w:r>
      <w:r w:rsidR="00FF0D54"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>המותרים לשימוש בכל סוג של קרן מחקר:</w:t>
      </w:r>
    </w:p>
    <w:p w14:paraId="6F46685B" w14:textId="77777777" w:rsidR="00FF0D54" w:rsidRPr="000A1490" w:rsidRDefault="00130A06" w:rsidP="00FF0D54">
      <w:pPr>
        <w:ind w:left="-1228" w:right="-720"/>
        <w:rPr>
          <w:rFonts w:asciiTheme="minorBidi" w:hAnsiTheme="minorBidi" w:cstheme="minorBidi"/>
          <w:color w:val="000000"/>
          <w:shd w:val="clear" w:color="auto" w:fill="FFFFFF"/>
          <w:rtl/>
        </w:rPr>
      </w:pPr>
      <w:r w:rsidRPr="000A1490">
        <w:rPr>
          <w:rFonts w:asciiTheme="minorBidi" w:hAnsiTheme="minorBidi" w:cstheme="minorBidi"/>
          <w:b/>
          <w:bCs/>
          <w:rtl/>
        </w:rPr>
        <w:t xml:space="preserve">      </w:t>
      </w:r>
      <w:r w:rsidR="005A233A"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b/>
          <w:bCs/>
          <w:rtl/>
        </w:rPr>
        <w:t xml:space="preserve"> </w:t>
      </w:r>
      <w:r w:rsidR="005A233A"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 xml:space="preserve"> 00000315 / 00000320 / 00000325 / 00000360 / 00000367 / 00000393  / 00000255</w:t>
      </w:r>
    </w:p>
    <w:p w14:paraId="7B1E6543" w14:textId="77777777" w:rsidR="00FF0D54" w:rsidRPr="0039176C" w:rsidRDefault="00FF0D54" w:rsidP="0039176C">
      <w:pPr>
        <w:ind w:left="-1228" w:right="-720" w:firstLine="705"/>
        <w:rPr>
          <w:rFonts w:asciiTheme="minorBidi" w:hAnsiTheme="minorBidi" w:cstheme="minorBidi"/>
          <w:color w:val="FF0000"/>
          <w:shd w:val="clear" w:color="auto" w:fill="FFFFFF"/>
          <w:rtl/>
        </w:rPr>
      </w:pPr>
      <w:r w:rsidRPr="000A1490">
        <w:rPr>
          <w:rFonts w:asciiTheme="minorBidi" w:hAnsiTheme="minorBidi" w:cstheme="minorBidi"/>
          <w:color w:val="FF0000"/>
          <w:shd w:val="clear" w:color="auto" w:fill="FFFFFF"/>
          <w:rtl/>
        </w:rPr>
        <w:t>קודי החשבון בסעיף התקציב המותרים לשימוש</w:t>
      </w:r>
      <w:r w:rsidR="00BF4460" w:rsidRPr="000A1490">
        <w:rPr>
          <w:rFonts w:asciiTheme="minorBidi" w:hAnsiTheme="minorBidi" w:cstheme="minorBidi"/>
          <w:color w:val="FF0000"/>
          <w:shd w:val="clear" w:color="auto" w:fill="FFFFFF"/>
          <w:rtl/>
        </w:rPr>
        <w:t xml:space="preserve"> </w:t>
      </w:r>
      <w:r w:rsidR="00BF4460" w:rsidRPr="000A1490">
        <w:rPr>
          <w:rFonts w:asciiTheme="minorBidi" w:hAnsiTheme="minorBidi" w:cstheme="minorBidi"/>
          <w:b/>
          <w:bCs/>
          <w:color w:val="FF0000"/>
          <w:u w:val="single"/>
          <w:shd w:val="clear" w:color="auto" w:fill="FFFFFF"/>
          <w:rtl/>
        </w:rPr>
        <w:t>בתנאי שלא מדובר בקרן חיצונית</w:t>
      </w:r>
      <w:r w:rsidRPr="000A1490">
        <w:rPr>
          <w:rFonts w:asciiTheme="minorBidi" w:hAnsiTheme="minorBidi" w:cstheme="minorBidi"/>
          <w:b/>
          <w:bCs/>
          <w:color w:val="FF0000"/>
          <w:shd w:val="clear" w:color="auto" w:fill="FFFFFF"/>
          <w:rtl/>
        </w:rPr>
        <w:t>:</w:t>
      </w:r>
      <w:r w:rsidR="00614FC8" w:rsidRPr="000A1490">
        <w:rPr>
          <w:rFonts w:asciiTheme="minorBidi" w:hAnsiTheme="minorBidi" w:cstheme="minorBidi"/>
          <w:color w:val="FF0000"/>
          <w:shd w:val="clear" w:color="auto" w:fill="FFFFFF"/>
          <w:rtl/>
        </w:rPr>
        <w:t xml:space="preserve"> </w:t>
      </w:r>
      <w:r w:rsidRPr="0039176C">
        <w:rPr>
          <w:rFonts w:asciiTheme="minorBidi" w:hAnsiTheme="minorBidi" w:cstheme="minorBidi"/>
          <w:color w:val="FF0000"/>
          <w:shd w:val="clear" w:color="auto" w:fill="FFFFFF"/>
        </w:rPr>
        <w:t>0</w:t>
      </w:r>
      <w:r w:rsidRPr="0039176C">
        <w:rPr>
          <w:rFonts w:asciiTheme="minorBidi" w:hAnsiTheme="minorBidi" w:cstheme="minorBidi"/>
          <w:color w:val="FF0000"/>
          <w:shd w:val="clear" w:color="auto" w:fill="FFFFFF"/>
          <w:rtl/>
        </w:rPr>
        <w:t>0000039 / 00000210</w:t>
      </w:r>
    </w:p>
    <w:p w14:paraId="581FC56E" w14:textId="77777777" w:rsidR="007E3D79" w:rsidRDefault="007E3D79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55E6042C" w14:textId="77777777" w:rsidR="0039176C" w:rsidRDefault="0039176C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743AE572" w14:textId="77777777" w:rsidR="0039176C" w:rsidRPr="000A1490" w:rsidRDefault="0039176C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tbl>
      <w:tblPr>
        <w:bidiVisual/>
        <w:tblW w:w="1062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1980"/>
        <w:gridCol w:w="1920"/>
        <w:gridCol w:w="960"/>
        <w:gridCol w:w="960"/>
        <w:gridCol w:w="960"/>
        <w:gridCol w:w="960"/>
        <w:gridCol w:w="960"/>
      </w:tblGrid>
      <w:tr w:rsidR="000A1490" w:rsidRPr="000A1490" w14:paraId="1CD8AEE3" w14:textId="77777777" w:rsidTr="000A149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128141F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שירות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3CCB52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קוד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F4EDF9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FE40A0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A60AF0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מספר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A27009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מחיר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54EC6C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סה"כ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A2B6D1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תקופה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F0423A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חידוש</w:t>
            </w:r>
          </w:p>
        </w:tc>
      </w:tr>
      <w:tr w:rsidR="000A1490" w:rsidRPr="000A1490" w14:paraId="730E4F38" w14:textId="77777777" w:rsidTr="000A14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FB9FF8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D8D89D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שירות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9ED806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763C8F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A213B2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יחידות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7E7A42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ליחידה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C90791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בש"ח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D81CE1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בחדשים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7CCB37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אוטומטי</w:t>
            </w:r>
          </w:p>
        </w:tc>
      </w:tr>
      <w:tr w:rsidR="000A1490" w:rsidRPr="000A1490" w14:paraId="2EA402AE" w14:textId="77777777" w:rsidTr="000A14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70219D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סמן </w:t>
            </w: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76A743AB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9DBF82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באנגלית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6CB9B8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בעברית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C1B509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1EEF2E3C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58CD7FEC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5EB16F8D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hideMark/>
          </w:tcPr>
          <w:p w14:paraId="581166DD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A1490" w:rsidRPr="000A1490" w14:paraId="6E5BF507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507913E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Power Cluster Environment</w:t>
            </w:r>
          </w:p>
        </w:tc>
      </w:tr>
      <w:tr w:rsidR="000A1490" w:rsidRPr="000A1490" w14:paraId="26759B5F" w14:textId="77777777" w:rsidTr="004628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F0E6" w14:textId="4DE28405" w:rsidR="000A1490" w:rsidRPr="000A1490" w:rsidRDefault="00CC4F6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CD7BF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1ADAAD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Power base fee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43EE0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שרות תמיכה בסיסי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פאוור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01BFA" w14:textId="50540C23" w:rsidR="000A1490" w:rsidRPr="000A1490" w:rsidRDefault="00CC4F6D" w:rsidP="00C81C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0E0296" w14:textId="7C9856DE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2,</w:t>
            </w:r>
            <w:r w:rsidR="006B2E11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996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61A3E" w14:textId="32E4BFD8" w:rsidR="000A1490" w:rsidRPr="000A1490" w:rsidRDefault="00CC4F6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A9AFF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534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2F0920EA" w14:textId="77777777" w:rsidTr="004628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62A8" w14:textId="2BDDDC05" w:rsidR="000A1490" w:rsidRPr="000A1490" w:rsidRDefault="00CC4F6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938406" w14:textId="45A33BCE" w:rsidR="000A1490" w:rsidRPr="000A1490" w:rsidRDefault="006B2E11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A1490" w:rsidRPr="000A1490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3CAE7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Power nodes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FE3F0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, 0-5 שנים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5F9E3" w14:textId="093C2E52" w:rsidR="000A1490" w:rsidRPr="000A1490" w:rsidRDefault="00CC4F6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1078B2" w14:textId="474A3AF5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308A0" w14:textId="47D39481" w:rsidR="000A1490" w:rsidRPr="000A1490" w:rsidRDefault="00CC4F6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9EB24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F51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0FDFEFB8" w14:textId="77777777" w:rsidTr="004628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545" w14:textId="3ABBC453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  <w:r w:rsidR="00CC4F6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DF9DC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B3A5BD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Power nodes 6-8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EA3F7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, 6-8 שנים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0AE96" w14:textId="2BA0EA57" w:rsidR="000A1490" w:rsidRPr="000A1490" w:rsidRDefault="00CC4F6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A1490"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8696D9" w14:textId="61CDBF7A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5BAF4" w14:textId="1006EEFB" w:rsidR="000A1490" w:rsidRPr="000A1490" w:rsidRDefault="00CC4F6D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F1FE5B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A91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2719B866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2E1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806CA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D48BF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Power storage/GPU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0A925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אחסון או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GPU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E01D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BA0301" w14:textId="4A15785D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20C0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64AAD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86F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17A58A13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0C3EE9C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 cluster in TAU Main DC</w:t>
            </w:r>
          </w:p>
        </w:tc>
      </w:tr>
      <w:tr w:rsidR="000A1490" w:rsidRPr="000A1490" w14:paraId="361C6D92" w14:textId="77777777" w:rsidTr="00FE0AAB">
        <w:trPr>
          <w:trHeight w:val="8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C59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DFA8D1" w14:textId="0B59378E" w:rsidR="000A1490" w:rsidRPr="000A1490" w:rsidRDefault="00FE0AAB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5C4E24" w14:textId="4E3F88AE" w:rsidR="000A1490" w:rsidRPr="000A1490" w:rsidRDefault="00FE0AAB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FE0AAB">
              <w:rPr>
                <w:rFonts w:ascii="Arial" w:hAnsi="Arial" w:cs="Arial"/>
                <w:color w:val="000000"/>
                <w:sz w:val="18"/>
                <w:szCs w:val="18"/>
              </w:rPr>
              <w:t>Hosting Base - total hosted in the DC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534BC0" w14:textId="77777777" w:rsidR="00FE0AAB" w:rsidRPr="00FE0AAB" w:rsidRDefault="00FE0AAB" w:rsidP="00FE0AA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A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E8DC543" w14:textId="7E55683B" w:rsidR="00FE0AAB" w:rsidRPr="00FE0AAB" w:rsidRDefault="00FE0AAB" w:rsidP="00FE0AAB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AAB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עלות בסיס לאירו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ח</w:t>
            </w:r>
            <w:r w:rsidRPr="00FE0AAB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ותמיכה בשרתי מחשוב מדעי באולם השרתים </w:t>
            </w:r>
          </w:p>
          <w:p w14:paraId="6A2E8A6D" w14:textId="6905A336" w:rsidR="000A1490" w:rsidRPr="00FE0AAB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15F2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2C0FB0" w14:textId="0B906082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FE0AAB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2DFC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30A7E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CFA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557E4A86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587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E20885" w14:textId="718C84B5" w:rsidR="000A1490" w:rsidRPr="000A1490" w:rsidRDefault="00FE0AAB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6DC0F0" w14:textId="7E4BA741" w:rsidR="000A1490" w:rsidRPr="000A1490" w:rsidRDefault="00FE0AAB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r w:rsidR="000A1490"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nodes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8FA350" w14:textId="3801570B" w:rsidR="000A1490" w:rsidRPr="000A1490" w:rsidRDefault="00FE0AAB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תוספת לשרת, 0-5 שנים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8EBB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F86390" w14:textId="3DB750A1" w:rsidR="000A1490" w:rsidRPr="000A1490" w:rsidRDefault="00FE0AAB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0641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DD1CA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F90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38CACA1A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CD5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C956B" w14:textId="7EF0FE36" w:rsidR="000A1490" w:rsidRPr="000A1490" w:rsidRDefault="00FE0AAB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BD16E4" w14:textId="69B4375E" w:rsidR="000A1490" w:rsidRPr="000A1490" w:rsidRDefault="00FE0AAB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nodes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240DC2" w14:textId="53250010" w:rsidR="000A1490" w:rsidRPr="000A1490" w:rsidRDefault="00FE0AAB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תוספת לשרת,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שנים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098A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D1BF5" w14:textId="2DD68127" w:rsidR="000A1490" w:rsidRPr="000A1490" w:rsidRDefault="00FE0AAB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63EF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A9CBEC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C67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</w:tbl>
    <w:p w14:paraId="6DE9C324" w14:textId="77777777" w:rsidR="000A1490" w:rsidRDefault="000A1490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5AC35403" w14:textId="77777777" w:rsidR="00D03F7D" w:rsidRDefault="00D03F7D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0C748EB9" w14:textId="77777777" w:rsidR="00D03F7D" w:rsidRPr="000A1490" w:rsidRDefault="00D03F7D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</w:rPr>
      </w:pPr>
    </w:p>
    <w:p w14:paraId="3BF038C2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eastAsiaTheme="minorHAnsi"/>
          <w:sz w:val="20"/>
        </w:rPr>
      </w:pPr>
      <w:r w:rsidRPr="000A1490">
        <w:rPr>
          <w:rtl/>
        </w:rPr>
        <w:fldChar w:fldCharType="begin"/>
      </w:r>
      <w:r w:rsidRPr="000A1490">
        <w:rPr>
          <w:rtl/>
        </w:rPr>
        <w:instrText xml:space="preserve"> </w:instrText>
      </w:r>
      <w:r w:rsidRPr="000A1490">
        <w:instrText>LINK</w:instrText>
      </w:r>
      <w:r w:rsidRPr="000A1490">
        <w:rPr>
          <w:rtl/>
        </w:rPr>
        <w:instrText xml:space="preserve"> </w:instrText>
      </w:r>
      <w:r w:rsidRPr="000A1490">
        <w:instrText>Excel.Sheet.12</w:instrText>
      </w:r>
      <w:r w:rsidRPr="000A1490">
        <w:rPr>
          <w:rtl/>
        </w:rPr>
        <w:instrText xml:space="preserve"> "חוברת3" "גיליון1!</w:instrText>
      </w:r>
      <w:r w:rsidRPr="000A1490">
        <w:instrText>R17C2:R36C10" \a \f 4 \h</w:instrText>
      </w:r>
      <w:r w:rsidRPr="000A1490">
        <w:rPr>
          <w:rtl/>
        </w:rPr>
        <w:instrText xml:space="preserve"> </w:instrText>
      </w:r>
      <w:r>
        <w:rPr>
          <w:rtl/>
        </w:rPr>
        <w:instrText xml:space="preserve"> \* </w:instrText>
      </w:r>
      <w:r>
        <w:instrText>MERGEFORMAT</w:instrText>
      </w:r>
      <w:r>
        <w:rPr>
          <w:rtl/>
        </w:rPr>
        <w:instrText xml:space="preserve"> </w:instrText>
      </w:r>
      <w:r w:rsidRPr="000A1490">
        <w:rPr>
          <w:rtl/>
        </w:rPr>
        <w:fldChar w:fldCharType="separate"/>
      </w:r>
    </w:p>
    <w:tbl>
      <w:tblPr>
        <w:bidiVisual/>
        <w:tblW w:w="10620" w:type="dxa"/>
        <w:tblLook w:val="04A0" w:firstRow="1" w:lastRow="0" w:firstColumn="1" w:lastColumn="0" w:noHBand="0" w:noVBand="1"/>
      </w:tblPr>
      <w:tblGrid>
        <w:gridCol w:w="960"/>
        <w:gridCol w:w="960"/>
        <w:gridCol w:w="1980"/>
        <w:gridCol w:w="1920"/>
        <w:gridCol w:w="960"/>
        <w:gridCol w:w="960"/>
        <w:gridCol w:w="960"/>
        <w:gridCol w:w="960"/>
        <w:gridCol w:w="960"/>
      </w:tblGrid>
      <w:tr w:rsidR="000A1490" w:rsidRPr="000A1490" w14:paraId="1257DC74" w14:textId="77777777" w:rsidTr="000A149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9BE4DE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שירות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4BF988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קוד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254BEF7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D2EF32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3D325B0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מספר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FDC241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מחיר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B6177C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סה"כ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753DA71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תקופה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94049B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חידוש</w:t>
            </w:r>
          </w:p>
        </w:tc>
      </w:tr>
      <w:tr w:rsidR="000A1490" w:rsidRPr="000A1490" w14:paraId="264C0134" w14:textId="77777777" w:rsidTr="000A14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FB0F6C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2F70ED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שירות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B007DC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CE6464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7923364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יחידות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6E576B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ליחידה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3C08245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בש"ח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F662F7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בחדשים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E379B4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אוטומטי</w:t>
            </w:r>
          </w:p>
        </w:tc>
      </w:tr>
      <w:tr w:rsidR="000A1490" w:rsidRPr="000A1490" w14:paraId="0414CBC4" w14:textId="77777777" w:rsidTr="000A14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CD6F3A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סמן </w:t>
            </w: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6D4DCCEB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CBB344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באנגלית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4D0763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בעברית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C53ABD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50F52A9B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687056AC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38B9E092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hideMark/>
          </w:tcPr>
          <w:p w14:paraId="4DE923F2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A1490" w:rsidRPr="000A1490" w14:paraId="3B3F7288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CD9D14E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 cluster with minimal service in TAU Main DC</w:t>
            </w:r>
          </w:p>
        </w:tc>
      </w:tr>
      <w:tr w:rsidR="000A1490" w:rsidRPr="000A1490" w14:paraId="33A028B2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930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2AB2FC" w14:textId="34B75929" w:rsidR="000A1490" w:rsidRPr="000A1490" w:rsidRDefault="006B2E11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A1490" w:rsidRPr="000A149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214AE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Minimal Hosting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438C9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אשכול פרטי, שירות מינימלי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4217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34B20F" w14:textId="4B552292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,939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FF5D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A8086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77E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6CE08261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029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E3118" w14:textId="6EAF586A" w:rsidR="000A1490" w:rsidRPr="000A1490" w:rsidRDefault="006B2E11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E688B" w14:textId="2D80D28E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="008840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D7C08" w14:textId="4E9EADB5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תוספת 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node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0-5 שנים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91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56417" w14:textId="662E95DA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8AB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E74F4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878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05F507D2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6C29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4F92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26E0E0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8DC27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97DC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B50D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83F4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7F4E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B31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20AFEFF3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B8F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8AB20" w14:textId="638FDF10" w:rsidR="000A1490" w:rsidRPr="000A1490" w:rsidRDefault="006B2E11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49BF99" w14:textId="07FD244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="008840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, 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48034F" w14:textId="2EFC07D0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תוספת 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node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6-8 שנים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C66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FACBE" w14:textId="12303B39" w:rsidR="000A1490" w:rsidRPr="000A1490" w:rsidRDefault="006B2E11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E5D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93E67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DD9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659CC5F6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502E3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8E7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132AF3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6-8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63887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1A8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5D30B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E0079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4F3A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40E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1794106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A63607C" w14:textId="036E2C8E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Remote </w:t>
            </w:r>
            <w:r w:rsidR="00232AE0"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Workstations</w:t>
            </w:r>
          </w:p>
        </w:tc>
      </w:tr>
      <w:tr w:rsidR="000A1490" w:rsidRPr="000A1490" w14:paraId="44F2CCCE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641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B8E5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02886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Backup service: monthly fee per backup volume</w:t>
            </w:r>
            <w:r w:rsidR="00DF2BC5" w:rsidRPr="00DF2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**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BF67C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גיבוי: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C5778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44FD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BC4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DD89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DD9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07F6AD8D" w14:textId="77777777" w:rsidTr="004628B6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7DF77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4AFE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CD1F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FA82E" w14:textId="77777777" w:rsid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חיוב חודשי על פי נפח הגיבוי 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  <w:highlight w:val="yellow"/>
                <w:rtl/>
              </w:rPr>
              <w:t>**</w:t>
            </w:r>
          </w:p>
          <w:p w14:paraId="0F83B013" w14:textId="77777777" w:rsidR="00DF2BC5" w:rsidRPr="000A1490" w:rsidRDefault="00DF2BC5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687B1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0736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7478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FC01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E9A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5DD0E293" w14:textId="77777777" w:rsidTr="004628B6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BEE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59FF4" w14:textId="38EA6D47" w:rsidR="000A1490" w:rsidRPr="000A1490" w:rsidRDefault="006B2E11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63845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WS Base fee, no GPU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1986C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תמיכה בסיסי לתחנת עבודה,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193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8BE17" w14:textId="70623ACB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627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ADDC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C26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7C2F2F41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11697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C7BF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D90A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32EDD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ללא 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GPU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A7000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77A4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9E9A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67893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A5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C07E745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B8E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6BCDA" w14:textId="385F9350" w:rsidR="000A1490" w:rsidRPr="000A1490" w:rsidRDefault="006B2E11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A7DADA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WS Unique settings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83A70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הגדרות מיוחדות לתחנת עבודה או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GPU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819D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B6356" w14:textId="0F82223F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6B2E1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CB7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032F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803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557C5C43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041F9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FA354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99BE5C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or GPU 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289807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D1EC1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1C6A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DD34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EF488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BF8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D424A0F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EEC6097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Remote Cluster</w:t>
            </w:r>
          </w:p>
        </w:tc>
      </w:tr>
      <w:tr w:rsidR="004F5FCF" w:rsidRPr="000A1490" w14:paraId="1EA71844" w14:textId="77777777" w:rsidTr="00CE6F60">
        <w:trPr>
          <w:trHeight w:val="11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0D0C" w14:textId="77777777" w:rsidR="004F5FCF" w:rsidRPr="000A1490" w:rsidRDefault="004F5FCF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158E8" w14:textId="3C1D69C6" w:rsidR="004F5FCF" w:rsidRPr="000A1490" w:rsidRDefault="004F5FCF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28BA3D" w14:textId="77777777" w:rsidR="004F5FCF" w:rsidRPr="000A1490" w:rsidRDefault="004F5FCF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Remote Cluster</w:t>
            </w:r>
          </w:p>
          <w:p w14:paraId="0BDC8411" w14:textId="057D6D9C" w:rsidR="004F5FCF" w:rsidRPr="000A1490" w:rsidRDefault="004F5FCF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Base fee </w:t>
            </w:r>
            <w:proofErr w:type="gramStart"/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10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servers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D60676" w14:textId="77777777" w:rsidR="004F5FCF" w:rsidRPr="000A1490" w:rsidRDefault="004F5FCF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תמיכה בסיסי לאשכול מחשוב</w:t>
            </w:r>
          </w:p>
          <w:p w14:paraId="25C3341A" w14:textId="03C2C506" w:rsidR="004F5FCF" w:rsidRPr="000A1490" w:rsidRDefault="004F5FCF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מרוחק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עד 10 שרתים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29E90" w14:textId="77777777" w:rsidR="004F5FCF" w:rsidRPr="000A1490" w:rsidRDefault="004F5FCF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E156" w14:textId="75E110BD" w:rsidR="004F5FCF" w:rsidRPr="000A1490" w:rsidRDefault="004F5FCF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9715" w14:textId="77777777" w:rsidR="004F5FCF" w:rsidRPr="000A1490" w:rsidRDefault="004F5FCF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EB768" w14:textId="77777777" w:rsidR="004F5FCF" w:rsidRPr="000A1490" w:rsidRDefault="004F5FCF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BBCA" w14:textId="77777777" w:rsidR="004F5FCF" w:rsidRPr="000A1490" w:rsidRDefault="004F5FCF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F61DCB" w:rsidRPr="000A1490" w14:paraId="5FA42171" w14:textId="77777777" w:rsidTr="00F61DCB">
        <w:trPr>
          <w:trHeight w:val="315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18FCB9" w14:textId="19B56824" w:rsidR="00F61DCB" w:rsidRPr="000A1490" w:rsidRDefault="00F61DCB" w:rsidP="00F61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Web server that submits jobs to a cluster (power or hosting)</w:t>
            </w:r>
          </w:p>
        </w:tc>
      </w:tr>
      <w:tr w:rsidR="004F5FCF" w:rsidRPr="000A1490" w14:paraId="14E62C07" w14:textId="77777777" w:rsidTr="0026224F">
        <w:trPr>
          <w:trHeight w:val="8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37C2" w14:textId="7FB8119D" w:rsidR="004F5FCF" w:rsidRPr="000A1490" w:rsidRDefault="004F5FCF" w:rsidP="00F61DCB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BAE99" w14:textId="07761615" w:rsidR="004F5FCF" w:rsidRPr="000A1490" w:rsidRDefault="004F5FCF" w:rsidP="00F61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5E1FF" w14:textId="19B90500" w:rsidR="004F5FCF" w:rsidRPr="000A1490" w:rsidRDefault="004F5FCF" w:rsidP="00F61DC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Base fee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BE4B5" w14:textId="6A0182C0" w:rsidR="004F5FCF" w:rsidRPr="000A1490" w:rsidRDefault="004F5FCF" w:rsidP="00F61DCB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אירוח אתר ווב שמגיש ריצות (</w:t>
            </w:r>
            <w:proofErr w:type="spellStart"/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בפאואר</w:t>
            </w:r>
            <w:proofErr w:type="spellEnd"/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או פרטי)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AAF9" w14:textId="199BA181" w:rsidR="004F5FCF" w:rsidRPr="000A1490" w:rsidRDefault="004F5FCF" w:rsidP="00F61DC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90DA3" w14:textId="2C5664A2" w:rsidR="004F5FCF" w:rsidRPr="000A1490" w:rsidRDefault="004F5FCF" w:rsidP="00F61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17BB" w14:textId="4FA1C6CC" w:rsidR="004F5FCF" w:rsidRPr="000A1490" w:rsidRDefault="004F5FCF" w:rsidP="00F61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441E3" w14:textId="6BAB32D0" w:rsidR="004F5FCF" w:rsidRPr="000A1490" w:rsidRDefault="004F5FCF" w:rsidP="00F61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A352" w14:textId="21C93A9B" w:rsidR="004F5FCF" w:rsidRPr="000A1490" w:rsidRDefault="004F5FCF" w:rsidP="00F61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</w:tbl>
    <w:p w14:paraId="49838472" w14:textId="77777777" w:rsidR="0026224F" w:rsidRDefault="000A1490" w:rsidP="000A2E61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/>
        </w:rPr>
      </w:pPr>
      <w:r w:rsidRPr="000A1490">
        <w:rPr>
          <w:rFonts w:asciiTheme="minorBidi" w:hAnsiTheme="minorBidi" w:cstheme="minorBidi"/>
          <w:rtl/>
        </w:rPr>
        <w:fldChar w:fldCharType="end"/>
      </w:r>
    </w:p>
    <w:p w14:paraId="0BDE39DA" w14:textId="77777777" w:rsidR="0026224F" w:rsidRDefault="0026224F" w:rsidP="000A2E61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 w:hint="cs"/>
          <w:sz w:val="22"/>
          <w:szCs w:val="22"/>
          <w:rtl/>
        </w:rPr>
      </w:pPr>
    </w:p>
    <w:p w14:paraId="1E70674E" w14:textId="77777777" w:rsidR="0026224F" w:rsidRDefault="0026224F" w:rsidP="000A2E61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 w:hint="cs"/>
          <w:sz w:val="22"/>
          <w:szCs w:val="22"/>
        </w:rPr>
      </w:pPr>
    </w:p>
    <w:p w14:paraId="6270EB3F" w14:textId="675E0EF3" w:rsidR="000A2E61" w:rsidRDefault="00DF2BC5" w:rsidP="000A2E61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/>
          <w:sz w:val="22"/>
          <w:szCs w:val="22"/>
          <w:rtl/>
        </w:rPr>
      </w:pPr>
      <w:r w:rsidRPr="00DF2BC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F2BC5">
        <w:rPr>
          <w:rFonts w:asciiTheme="minorBidi" w:hAnsiTheme="minorBidi" w:cstheme="minorBidi"/>
          <w:sz w:val="22"/>
          <w:szCs w:val="22"/>
          <w:highlight w:val="yellow"/>
        </w:rPr>
        <w:t>**</w:t>
      </w:r>
      <w:r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>מדיניות החיוב עבור שרותי גיבוי</w:t>
      </w:r>
      <w:r w:rsidRPr="00DF2BC5">
        <w:rPr>
          <w:rFonts w:asciiTheme="minorBidi" w:hAnsiTheme="minorBidi" w:cstheme="minorBidi"/>
          <w:sz w:val="22"/>
          <w:szCs w:val="22"/>
          <w:highlight w:val="yellow"/>
        </w:rPr>
        <w:t xml:space="preserve"> </w:t>
      </w:r>
      <w:r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</w:t>
      </w:r>
      <w:hyperlink r:id="rId7" w:history="1">
        <w:r w:rsidRPr="00DF2BC5">
          <w:rPr>
            <w:rStyle w:val="Hyperlink"/>
            <w:rFonts w:asciiTheme="minorBidi" w:hAnsiTheme="minorBidi" w:cstheme="minorBidi"/>
            <w:sz w:val="22"/>
            <w:szCs w:val="22"/>
            <w:highlight w:val="yellow"/>
          </w:rPr>
          <w:t>https://computing.tau.ac.il/infrastructure_backup</w:t>
        </w:r>
      </w:hyperlink>
      <w:r w:rsidRPr="000A1490">
        <w:rPr>
          <w:rFonts w:asciiTheme="minorBidi" w:hAnsiTheme="minorBidi" w:cstheme="minorBidi"/>
          <w:sz w:val="22"/>
          <w:szCs w:val="22"/>
        </w:rPr>
        <w:t xml:space="preserve"> </w:t>
      </w:r>
    </w:p>
    <w:p w14:paraId="4D018D45" w14:textId="3E446F5C" w:rsidR="00DF2BC5" w:rsidRPr="000A2E61" w:rsidRDefault="00DF2BC5" w:rsidP="000A2E61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rtl/>
        </w:rPr>
        <w:br/>
      </w:r>
      <w:r w:rsidRPr="000A1490">
        <w:rPr>
          <w:rFonts w:asciiTheme="minorBidi" w:hAnsiTheme="minorBidi" w:cstheme="minorBidi" w:hint="cs"/>
          <w:b/>
          <w:bCs/>
          <w:sz w:val="28"/>
          <w:szCs w:val="28"/>
          <w:rtl/>
        </w:rPr>
        <w:t>סיכום:</w:t>
      </w:r>
    </w:p>
    <w:p w14:paraId="4F95749F" w14:textId="3C6391E8" w:rsidR="00DF2BC5" w:rsidRPr="005E4A38" w:rsidRDefault="00DF2BC5" w:rsidP="00DF2BC5">
      <w:pPr>
        <w:ind w:left="-806"/>
        <w:rPr>
          <w:rFonts w:asciiTheme="minorBidi" w:hAnsiTheme="minorBidi" w:cstheme="minorBidi"/>
          <w:sz w:val="28"/>
          <w:szCs w:val="28"/>
          <w:rtl/>
        </w:rPr>
      </w:pPr>
      <w:r w:rsidRPr="005E4A38">
        <w:rPr>
          <w:rFonts w:asciiTheme="minorBidi" w:hAnsiTheme="minorBidi" w:cstheme="minorBidi"/>
          <w:sz w:val="28"/>
          <w:szCs w:val="28"/>
          <w:highlight w:val="yellow"/>
          <w:rtl/>
        </w:rPr>
        <w:t xml:space="preserve">עלות כלל השירותים המבוקשים (ש״ח): </w:t>
      </w:r>
      <w:r w:rsidR="00CC4F6D">
        <w:rPr>
          <w:rFonts w:asciiTheme="minorBidi" w:hAnsiTheme="minorBidi" w:cstheme="minorBidi"/>
          <w:b/>
          <w:bCs/>
          <w:sz w:val="28"/>
          <w:szCs w:val="28"/>
          <w:highlight w:val="yellow"/>
          <w:u w:val="single"/>
        </w:rPr>
        <w:t xml:space="preserve"> </w:t>
      </w:r>
      <w:r w:rsidRPr="005E4A38">
        <w:rPr>
          <w:rFonts w:asciiTheme="minorBidi" w:hAnsiTheme="minorBidi" w:cstheme="minorBidi"/>
          <w:sz w:val="28"/>
          <w:szCs w:val="28"/>
          <w:highlight w:val="yellow"/>
        </w:rPr>
        <w:t>Total cost of requested services (NIS):</w:t>
      </w:r>
      <w:r w:rsidRPr="005E4A38">
        <w:rPr>
          <w:rFonts w:asciiTheme="minorBidi" w:hAnsiTheme="minorBidi" w:cstheme="minorBidi"/>
          <w:sz w:val="28"/>
          <w:szCs w:val="28"/>
        </w:rPr>
        <w:t xml:space="preserve"> </w:t>
      </w:r>
    </w:p>
    <w:p w14:paraId="519138C4" w14:textId="77777777" w:rsidR="004847E1" w:rsidRDefault="004847E1" w:rsidP="00DF2BC5">
      <w:pPr>
        <w:ind w:left="-806"/>
        <w:rPr>
          <w:rFonts w:asciiTheme="minorBidi" w:hAnsiTheme="minorBidi" w:cstheme="minorBidi"/>
          <w:rtl/>
        </w:rPr>
      </w:pPr>
    </w:p>
    <w:p w14:paraId="46C22265" w14:textId="07BF50F3" w:rsidR="00DF2BC5" w:rsidRPr="00614FC8" w:rsidRDefault="00DF2BC5" w:rsidP="00DF2BC5">
      <w:pPr>
        <w:ind w:left="-806"/>
        <w:rPr>
          <w:rFonts w:asciiTheme="minorBidi" w:hAnsiTheme="minorBidi" w:cstheme="minorBidi"/>
          <w:rtl/>
        </w:rPr>
      </w:pPr>
      <w:r w:rsidRPr="000A1490">
        <w:rPr>
          <w:rFonts w:asciiTheme="minorBidi" w:hAnsiTheme="minorBidi" w:cstheme="minorBidi"/>
          <w:rtl/>
        </w:rPr>
        <w:t xml:space="preserve">חתימת החוקר הראשי: ______________________________  </w:t>
      </w:r>
      <w:r w:rsidRPr="000A1490">
        <w:rPr>
          <w:rFonts w:asciiTheme="minorBidi" w:hAnsiTheme="minorBidi" w:cstheme="minorBidi"/>
        </w:rPr>
        <w:t>Primary Investigator (PI) signature:</w:t>
      </w:r>
    </w:p>
    <w:p w14:paraId="5BC46ADE" w14:textId="409B5CC4" w:rsidR="007E3D79" w:rsidRPr="000A1490" w:rsidRDefault="007E3D79" w:rsidP="000A2E61">
      <w:pPr>
        <w:tabs>
          <w:tab w:val="left" w:pos="3210"/>
        </w:tabs>
        <w:ind w:right="-426"/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A149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1944C069" w14:textId="77777777" w:rsidR="007E3D79" w:rsidRPr="000A1490" w:rsidRDefault="007E3D79" w:rsidP="00022E93">
      <w:pPr>
        <w:tabs>
          <w:tab w:val="left" w:pos="3210"/>
        </w:tabs>
        <w:ind w:left="-806" w:right="284"/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A1490">
        <w:rPr>
          <w:rFonts w:asciiTheme="minorBidi" w:hAnsiTheme="minorBidi" w:cstheme="minorBidi"/>
          <w:b/>
          <w:bCs/>
          <w:sz w:val="28"/>
          <w:szCs w:val="28"/>
          <w:rtl/>
        </w:rPr>
        <w:t>תנאים כלליים:</w:t>
      </w:r>
    </w:p>
    <w:p w14:paraId="7D9635FC" w14:textId="77777777" w:rsidR="007E3D79" w:rsidRPr="000A1490" w:rsidRDefault="007E3D7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המחירים לעיל הינם מחירים </w:t>
      </w:r>
      <w:r w:rsidR="00022E93" w:rsidRPr="000A1490">
        <w:rPr>
          <w:rFonts w:asciiTheme="minorBidi" w:hAnsiTheme="minorBidi" w:cstheme="minorBidi" w:hint="cs"/>
          <w:b/>
          <w:bCs/>
          <w:sz w:val="22"/>
          <w:szCs w:val="22"/>
          <w:rtl/>
        </w:rPr>
        <w:t>לתקופה של 12 חודשים</w:t>
      </w:r>
    </w:p>
    <w:p w14:paraId="06A20D72" w14:textId="77777777" w:rsidR="007E3D79" w:rsidRPr="000A1490" w:rsidRDefault="007E3D7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התשלום הינו </w:t>
      </w:r>
      <w:r w:rsidRPr="000A1490">
        <w:rPr>
          <w:rFonts w:asciiTheme="minorBidi" w:hAnsiTheme="minorBidi" w:cstheme="minorBidi"/>
          <w:b/>
          <w:bCs/>
          <w:sz w:val="22"/>
          <w:szCs w:val="22"/>
          <w:rtl/>
        </w:rPr>
        <w:t>לשנה מראש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0A1490">
        <w:rPr>
          <w:rFonts w:asciiTheme="minorBidi" w:hAnsiTheme="minorBidi" w:cstheme="minorBidi"/>
          <w:color w:val="FF0000"/>
          <w:sz w:val="22"/>
          <w:szCs w:val="22"/>
          <w:rtl/>
        </w:rPr>
        <w:t xml:space="preserve">ללא אפשרות </w:t>
      </w:r>
      <w:r w:rsidR="00022E93" w:rsidRPr="000A1490">
        <w:rPr>
          <w:rFonts w:asciiTheme="minorBidi" w:hAnsiTheme="minorBidi" w:cstheme="minorBidi" w:hint="cs"/>
          <w:color w:val="FF0000"/>
          <w:sz w:val="22"/>
          <w:szCs w:val="22"/>
          <w:rtl/>
        </w:rPr>
        <w:t>ל</w:t>
      </w:r>
      <w:r w:rsidRPr="000A1490">
        <w:rPr>
          <w:rFonts w:asciiTheme="minorBidi" w:hAnsiTheme="minorBidi" w:cstheme="minorBidi"/>
          <w:color w:val="FF0000"/>
          <w:sz w:val="22"/>
          <w:szCs w:val="22"/>
          <w:rtl/>
        </w:rPr>
        <w:t>החזר</w:t>
      </w:r>
    </w:p>
    <w:p w14:paraId="11EA7C80" w14:textId="77777777" w:rsidR="007E3D79" w:rsidRPr="000A1490" w:rsidRDefault="007E3D7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התשלום </w:t>
      </w:r>
      <w:r w:rsidRPr="000A1490">
        <w:rPr>
          <w:rFonts w:asciiTheme="minorBidi" w:hAnsiTheme="minorBidi" w:cstheme="minorBidi"/>
          <w:b/>
          <w:bCs/>
          <w:sz w:val="22"/>
          <w:szCs w:val="22"/>
          <w:rtl/>
        </w:rPr>
        <w:t>בהעברה תקציבית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בלבד</w:t>
      </w:r>
    </w:p>
    <w:p w14:paraId="6BB6E2CF" w14:textId="77777777" w:rsidR="00022E93" w:rsidRPr="000A1490" w:rsidRDefault="00022E93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>לא יכובד טופס לא חתום</w:t>
      </w:r>
    </w:p>
    <w:p w14:paraId="622814C3" w14:textId="77777777" w:rsidR="00022E93" w:rsidRPr="000A1490" w:rsidRDefault="00022E93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>עלות שעת עבודה עבור פעולות שאינן חלק משירות התמיכה הבסיסי כפי שהוגדר ע״י ועדת המחשוב המחקרי</w:t>
      </w:r>
      <w:r w:rsidRPr="000A1490">
        <w:rPr>
          <w:rFonts w:asciiTheme="minorBidi" w:hAnsiTheme="minorBidi" w:cstheme="minorBidi" w:hint="cs"/>
          <w:sz w:val="22"/>
          <w:szCs w:val="22"/>
          <w:rtl/>
        </w:rPr>
        <w:t xml:space="preserve"> הינו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250 ש״ח</w:t>
      </w:r>
      <w:r w:rsidRPr="000A1490">
        <w:rPr>
          <w:rFonts w:asciiTheme="minorBidi" w:hAnsiTheme="minorBidi" w:cstheme="minorBidi"/>
          <w:sz w:val="22"/>
          <w:szCs w:val="22"/>
        </w:rPr>
        <w:t>.</w:t>
      </w:r>
    </w:p>
    <w:p w14:paraId="36B15688" w14:textId="77777777" w:rsidR="00FD6769" w:rsidRPr="000A1490" w:rsidRDefault="00FD676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מחירון </w:t>
      </w:r>
      <w:r w:rsidR="00A02A14" w:rsidRPr="000A1490">
        <w:rPr>
          <w:rFonts w:asciiTheme="minorBidi" w:hAnsiTheme="minorBidi" w:cstheme="minorBidi"/>
          <w:sz w:val="22"/>
          <w:szCs w:val="22"/>
          <w:rtl/>
        </w:rPr>
        <w:t>לשירותי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אגף המחשוב  </w:t>
      </w:r>
      <w:hyperlink r:id="rId8" w:history="1">
        <w:r w:rsidR="004530CC" w:rsidRPr="000A1490">
          <w:rPr>
            <w:rStyle w:val="Hyperlink"/>
            <w:rFonts w:asciiTheme="minorBidi" w:hAnsiTheme="minorBidi" w:cstheme="minorBidi"/>
            <w:sz w:val="22"/>
            <w:szCs w:val="22"/>
          </w:rPr>
          <w:t>https://computing.tau.ac.il/services_main</w:t>
        </w:r>
      </w:hyperlink>
      <w:r w:rsidR="004530CC" w:rsidRPr="000A1490">
        <w:rPr>
          <w:rFonts w:asciiTheme="minorBidi" w:hAnsiTheme="minorBidi" w:cstheme="minorBidi"/>
          <w:sz w:val="22"/>
          <w:szCs w:val="22"/>
        </w:rPr>
        <w:t xml:space="preserve"> </w:t>
      </w:r>
    </w:p>
    <w:p w14:paraId="4C516324" w14:textId="77777777" w:rsidR="00773D81" w:rsidRPr="000A1490" w:rsidRDefault="00773D81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>מחירון מעודכן יפורסם כל שנה ב 1.10.</w:t>
      </w:r>
    </w:p>
    <w:sectPr w:rsidR="00773D81" w:rsidRPr="000A1490" w:rsidSect="00972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2D2F" w14:textId="77777777" w:rsidR="00972EE7" w:rsidRDefault="00972EE7" w:rsidP="00024A7C">
      <w:r>
        <w:separator/>
      </w:r>
    </w:p>
  </w:endnote>
  <w:endnote w:type="continuationSeparator" w:id="0">
    <w:p w14:paraId="1034B27B" w14:textId="77777777" w:rsidR="00972EE7" w:rsidRDefault="00972EE7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F001" w14:textId="77777777" w:rsidR="00437ACC" w:rsidRDefault="0043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EF98" w14:textId="77777777" w:rsidR="003650A8" w:rsidRPr="00463DA4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463DA4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463DA4">
      <w:rPr>
        <w:rFonts w:asciiTheme="minorBidi" w:hAnsiTheme="minorBidi" w:cs="Narkisim"/>
        <w:szCs w:val="20"/>
        <w:rtl/>
      </w:rPr>
      <w:t>קולדר</w:t>
    </w:r>
    <w:proofErr w:type="spellEnd"/>
    <w:r w:rsidRPr="00463DA4">
      <w:rPr>
        <w:rFonts w:asciiTheme="minorBidi" w:hAnsiTheme="minorBidi" w:cs="Narkisim"/>
        <w:szCs w:val="20"/>
        <w:rtl/>
      </w:rPr>
      <w:t xml:space="preserve"> הבן, רמת-אביב, תל-אביב </w:t>
    </w:r>
    <w:r w:rsidRPr="00463DA4">
      <w:rPr>
        <w:rFonts w:asciiTheme="minorBidi" w:hAnsiTheme="minorBidi" w:cs="Narkisim" w:hint="cs"/>
        <w:szCs w:val="20"/>
        <w:rtl/>
      </w:rPr>
      <w:t>6139001</w:t>
    </w:r>
    <w:r w:rsidRPr="00463DA4">
      <w:rPr>
        <w:rFonts w:asciiTheme="minorBidi" w:hAnsiTheme="minorBidi" w:cs="Narkisim"/>
        <w:szCs w:val="20"/>
        <w:rtl/>
      </w:rPr>
      <w:t>. טל' 03-6408059 03-6405059. פקס 03-6405158</w:t>
    </w:r>
  </w:p>
  <w:p w14:paraId="2DC3715D" w14:textId="77777777" w:rsidR="003650A8" w:rsidRPr="00463DA4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463DA4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463DA4">
      <w:rPr>
        <w:rFonts w:asciiTheme="majorBidi" w:hAnsiTheme="majorBidi" w:cstheme="majorBidi"/>
        <w:sz w:val="14"/>
        <w:szCs w:val="14"/>
      </w:rPr>
      <w:t xml:space="preserve">             </w:t>
    </w:r>
    <w:r w:rsidRPr="00463DA4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3DE0B9C7" w14:textId="77777777" w:rsidR="00956507" w:rsidRDefault="00956507" w:rsidP="003650A8">
    <w:pPr>
      <w:pStyle w:val="Footer"/>
      <w:tabs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0242" w14:textId="77777777" w:rsidR="00437ACC" w:rsidRDefault="0043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9300" w14:textId="77777777" w:rsidR="00972EE7" w:rsidRDefault="00972EE7" w:rsidP="00024A7C">
      <w:r>
        <w:separator/>
      </w:r>
    </w:p>
  </w:footnote>
  <w:footnote w:type="continuationSeparator" w:id="0">
    <w:p w14:paraId="63EF795E" w14:textId="77777777" w:rsidR="00972EE7" w:rsidRDefault="00972EE7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5031" w14:textId="77777777" w:rsidR="00437ACC" w:rsidRDefault="0043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917" w:type="dxa"/>
      <w:tblInd w:w="-13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  <w:gridCol w:w="2701"/>
      <w:gridCol w:w="4537"/>
    </w:tblGrid>
    <w:tr w:rsidR="00024A7C" w14:paraId="4BB21DF5" w14:textId="77777777" w:rsidTr="00463DA4">
      <w:tc>
        <w:tcPr>
          <w:tcW w:w="3679" w:type="dxa"/>
        </w:tcPr>
        <w:p w14:paraId="6028A1DC" w14:textId="77777777" w:rsidR="00024A7C" w:rsidRPr="00463DA4" w:rsidRDefault="00024A7C" w:rsidP="00437ACC">
          <w:pPr>
            <w:pStyle w:val="Header"/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אגף מחשוב</w:t>
          </w:r>
        </w:p>
        <w:p w14:paraId="11D66851" w14:textId="77777777" w:rsidR="00024A7C" w:rsidRPr="00463DA4" w:rsidRDefault="00024A7C">
          <w:pPr>
            <w:pStyle w:val="Header"/>
            <w:rPr>
              <w:rFonts w:ascii="Open Sans Hebrew" w:hAnsi="Open Sans Hebrew" w:cs="Open Sans Hebrew"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וטכנולוגיות מידע</w:t>
          </w:r>
        </w:p>
        <w:p w14:paraId="696C9469" w14:textId="77777777" w:rsidR="00024A7C" w:rsidRPr="00463DA4" w:rsidRDefault="00024A7C">
          <w:pPr>
            <w:pStyle w:val="Header"/>
            <w:rPr>
              <w:rtl/>
            </w:rPr>
          </w:pPr>
          <w:r w:rsidRPr="00463DA4">
            <w:rPr>
              <w:rFonts w:ascii="Open Sans Hebrew" w:hAnsi="Open Sans Hebrew" w:cs="Open Sans Hebrew"/>
              <w:sz w:val="28"/>
              <w:szCs w:val="28"/>
              <w:rtl/>
            </w:rPr>
            <w:t>אוניברסיטת תל-אביב</w:t>
          </w:r>
        </w:p>
      </w:tc>
      <w:tc>
        <w:tcPr>
          <w:tcW w:w="2701" w:type="dxa"/>
        </w:tcPr>
        <w:p w14:paraId="058667B3" w14:textId="77777777" w:rsidR="00024A7C" w:rsidRPr="00463DA4" w:rsidRDefault="00704810">
          <w:pPr>
            <w:pStyle w:val="Header"/>
            <w:rPr>
              <w:rtl/>
            </w:rPr>
          </w:pPr>
          <w:r w:rsidRPr="00463DA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D0A1922" wp14:editId="677326E2">
                <wp:simplePos x="0" y="0"/>
                <wp:positionH relativeFrom="column">
                  <wp:posOffset>-558165</wp:posOffset>
                </wp:positionH>
                <wp:positionV relativeFrom="paragraph">
                  <wp:posOffset>-307340</wp:posOffset>
                </wp:positionV>
                <wp:extent cx="2381250" cy="800100"/>
                <wp:effectExtent l="0" t="0" r="0" b="0"/>
                <wp:wrapNone/>
                <wp:docPr id="2" name="תמונה 2" descr="http://ftp5.bizportal.co.il/web/giflib/news/rsPhoto/sz_148/rsz_615_346_tau_logo615_111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ftp5.bizportal.co.il/web/giflib/news/rsPhoto/sz_148/rsz_615_346_tau_logo615_11111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3" b="36333"/>
                        <a:stretch/>
                      </pic:blipFill>
                      <pic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7" w:type="dxa"/>
        </w:tcPr>
        <w:p w14:paraId="1044F28E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INFORMATION TECHNOLOGY</w:t>
          </w:r>
        </w:p>
        <w:p w14:paraId="4019F1BA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AND COMPUTING DIVISION</w:t>
          </w:r>
        </w:p>
        <w:p w14:paraId="3E5B32A1" w14:textId="77777777" w:rsidR="00024A7C" w:rsidRPr="00463DA4" w:rsidRDefault="00024A7C" w:rsidP="00024A7C">
          <w:pPr>
            <w:pStyle w:val="Header"/>
            <w:bidi w:val="0"/>
          </w:pPr>
          <w:r w:rsidRPr="00463DA4">
            <w:rPr>
              <w:rFonts w:ascii="Open Sans Hebrew" w:hAnsi="Open Sans Hebrew" w:cs="Open Sans Hebrew"/>
              <w:sz w:val="24"/>
            </w:rPr>
            <w:t>TEL-AVIV UNIVERSITY</w:t>
          </w:r>
        </w:p>
      </w:tc>
    </w:tr>
  </w:tbl>
  <w:p w14:paraId="0B34272F" w14:textId="77777777" w:rsidR="00024A7C" w:rsidRPr="003650A8" w:rsidRDefault="00024A7C" w:rsidP="003650A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098" w14:textId="77777777" w:rsidR="00437ACC" w:rsidRDefault="0043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5A2"/>
    <w:multiLevelType w:val="hybridMultilevel"/>
    <w:tmpl w:val="62B4F074"/>
    <w:lvl w:ilvl="0" w:tplc="988253DA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DDA"/>
    <w:multiLevelType w:val="hybridMultilevel"/>
    <w:tmpl w:val="7E6C53AC"/>
    <w:lvl w:ilvl="0" w:tplc="0276BAA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5B04"/>
    <w:multiLevelType w:val="hybridMultilevel"/>
    <w:tmpl w:val="129083F2"/>
    <w:lvl w:ilvl="0" w:tplc="5AE453D2">
      <w:start w:val="39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76A24"/>
    <w:multiLevelType w:val="hybridMultilevel"/>
    <w:tmpl w:val="3ECCA2A4"/>
    <w:lvl w:ilvl="0" w:tplc="BE28A526">
      <w:start w:val="1"/>
      <w:numFmt w:val="decimal"/>
      <w:lvlText w:val="%1."/>
      <w:lvlJc w:val="left"/>
      <w:pPr>
        <w:ind w:left="-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35" w:hanging="360"/>
      </w:pPr>
    </w:lvl>
    <w:lvl w:ilvl="2" w:tplc="0409001B" w:tentative="1">
      <w:start w:val="1"/>
      <w:numFmt w:val="lowerRoman"/>
      <w:lvlText w:val="%3."/>
      <w:lvlJc w:val="right"/>
      <w:pPr>
        <w:ind w:left="285" w:hanging="180"/>
      </w:pPr>
    </w:lvl>
    <w:lvl w:ilvl="3" w:tplc="0409000F" w:tentative="1">
      <w:start w:val="1"/>
      <w:numFmt w:val="decimal"/>
      <w:lvlText w:val="%4."/>
      <w:lvlJc w:val="left"/>
      <w:pPr>
        <w:ind w:left="1005" w:hanging="360"/>
      </w:pPr>
    </w:lvl>
    <w:lvl w:ilvl="4" w:tplc="04090019" w:tentative="1">
      <w:start w:val="1"/>
      <w:numFmt w:val="lowerLetter"/>
      <w:lvlText w:val="%5."/>
      <w:lvlJc w:val="left"/>
      <w:pPr>
        <w:ind w:left="1725" w:hanging="360"/>
      </w:pPr>
    </w:lvl>
    <w:lvl w:ilvl="5" w:tplc="0409001B" w:tentative="1">
      <w:start w:val="1"/>
      <w:numFmt w:val="lowerRoman"/>
      <w:lvlText w:val="%6."/>
      <w:lvlJc w:val="right"/>
      <w:pPr>
        <w:ind w:left="2445" w:hanging="180"/>
      </w:pPr>
    </w:lvl>
    <w:lvl w:ilvl="6" w:tplc="0409000F" w:tentative="1">
      <w:start w:val="1"/>
      <w:numFmt w:val="decimal"/>
      <w:lvlText w:val="%7."/>
      <w:lvlJc w:val="left"/>
      <w:pPr>
        <w:ind w:left="3165" w:hanging="360"/>
      </w:pPr>
    </w:lvl>
    <w:lvl w:ilvl="7" w:tplc="04090019" w:tentative="1">
      <w:start w:val="1"/>
      <w:numFmt w:val="lowerLetter"/>
      <w:lvlText w:val="%8."/>
      <w:lvlJc w:val="left"/>
      <w:pPr>
        <w:ind w:left="3885" w:hanging="360"/>
      </w:pPr>
    </w:lvl>
    <w:lvl w:ilvl="8" w:tplc="0409001B" w:tentative="1">
      <w:start w:val="1"/>
      <w:numFmt w:val="lowerRoman"/>
      <w:lvlText w:val="%9."/>
      <w:lvlJc w:val="right"/>
      <w:pPr>
        <w:ind w:left="4605" w:hanging="180"/>
      </w:pPr>
    </w:lvl>
  </w:abstractNum>
  <w:abstractNum w:abstractNumId="4" w15:restartNumberingAfterBreak="0">
    <w:nsid w:val="45CA123E"/>
    <w:multiLevelType w:val="hybridMultilevel"/>
    <w:tmpl w:val="7E6C53AC"/>
    <w:lvl w:ilvl="0" w:tplc="0276BAA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B4F"/>
    <w:multiLevelType w:val="hybridMultilevel"/>
    <w:tmpl w:val="D570E644"/>
    <w:lvl w:ilvl="0" w:tplc="BC709698">
      <w:start w:val="393"/>
      <w:numFmt w:val="bullet"/>
      <w:lvlText w:val=""/>
      <w:lvlJc w:val="left"/>
      <w:pPr>
        <w:ind w:left="-868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-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</w:abstractNum>
  <w:abstractNum w:abstractNumId="6" w15:restartNumberingAfterBreak="0">
    <w:nsid w:val="74565E38"/>
    <w:multiLevelType w:val="hybridMultilevel"/>
    <w:tmpl w:val="D6448F6A"/>
    <w:lvl w:ilvl="0" w:tplc="BB702BCE">
      <w:start w:val="3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9977">
    <w:abstractNumId w:val="4"/>
  </w:num>
  <w:num w:numId="2" w16cid:durableId="936064727">
    <w:abstractNumId w:val="0"/>
  </w:num>
  <w:num w:numId="3" w16cid:durableId="1787500840">
    <w:abstractNumId w:val="1"/>
  </w:num>
  <w:num w:numId="4" w16cid:durableId="804155879">
    <w:abstractNumId w:val="5"/>
  </w:num>
  <w:num w:numId="5" w16cid:durableId="822308109">
    <w:abstractNumId w:val="6"/>
  </w:num>
  <w:num w:numId="6" w16cid:durableId="77022543">
    <w:abstractNumId w:val="2"/>
  </w:num>
  <w:num w:numId="7" w16cid:durableId="1764297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DD"/>
    <w:rsid w:val="00002DB8"/>
    <w:rsid w:val="0000410B"/>
    <w:rsid w:val="000049C8"/>
    <w:rsid w:val="0001084F"/>
    <w:rsid w:val="00010870"/>
    <w:rsid w:val="000111A3"/>
    <w:rsid w:val="000158EB"/>
    <w:rsid w:val="00015CE2"/>
    <w:rsid w:val="000209F0"/>
    <w:rsid w:val="00022246"/>
    <w:rsid w:val="00022E93"/>
    <w:rsid w:val="000234EB"/>
    <w:rsid w:val="00024A7C"/>
    <w:rsid w:val="00024D91"/>
    <w:rsid w:val="00032EEC"/>
    <w:rsid w:val="000341A6"/>
    <w:rsid w:val="00035787"/>
    <w:rsid w:val="00035AD4"/>
    <w:rsid w:val="00040A36"/>
    <w:rsid w:val="0004214B"/>
    <w:rsid w:val="00046691"/>
    <w:rsid w:val="00047A71"/>
    <w:rsid w:val="00050E81"/>
    <w:rsid w:val="000535F0"/>
    <w:rsid w:val="0006259A"/>
    <w:rsid w:val="00063BFE"/>
    <w:rsid w:val="00075DBA"/>
    <w:rsid w:val="0008028B"/>
    <w:rsid w:val="000842C2"/>
    <w:rsid w:val="00086313"/>
    <w:rsid w:val="0008725D"/>
    <w:rsid w:val="000A1490"/>
    <w:rsid w:val="000A2E61"/>
    <w:rsid w:val="000A4766"/>
    <w:rsid w:val="000A4F9B"/>
    <w:rsid w:val="000B68A3"/>
    <w:rsid w:val="000B7ABC"/>
    <w:rsid w:val="000D05CB"/>
    <w:rsid w:val="000D2E7D"/>
    <w:rsid w:val="000D3B50"/>
    <w:rsid w:val="000D3C7D"/>
    <w:rsid w:val="000D5019"/>
    <w:rsid w:val="000D5A92"/>
    <w:rsid w:val="000D67FA"/>
    <w:rsid w:val="001012B4"/>
    <w:rsid w:val="001012CC"/>
    <w:rsid w:val="0010691A"/>
    <w:rsid w:val="001215E7"/>
    <w:rsid w:val="001266C1"/>
    <w:rsid w:val="00130323"/>
    <w:rsid w:val="00130A06"/>
    <w:rsid w:val="00130A6C"/>
    <w:rsid w:val="00130D99"/>
    <w:rsid w:val="00131B67"/>
    <w:rsid w:val="00135944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BDA"/>
    <w:rsid w:val="00180C95"/>
    <w:rsid w:val="001812AD"/>
    <w:rsid w:val="001863E6"/>
    <w:rsid w:val="001932D8"/>
    <w:rsid w:val="00194AE8"/>
    <w:rsid w:val="00197A24"/>
    <w:rsid w:val="001A19A8"/>
    <w:rsid w:val="001A2A03"/>
    <w:rsid w:val="001A49C4"/>
    <w:rsid w:val="001A71B7"/>
    <w:rsid w:val="001B5FAD"/>
    <w:rsid w:val="001B7E8F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13315"/>
    <w:rsid w:val="00220278"/>
    <w:rsid w:val="00232321"/>
    <w:rsid w:val="00232AE0"/>
    <w:rsid w:val="002410DA"/>
    <w:rsid w:val="00244361"/>
    <w:rsid w:val="00250310"/>
    <w:rsid w:val="002568FD"/>
    <w:rsid w:val="002615F2"/>
    <w:rsid w:val="0026224F"/>
    <w:rsid w:val="00263D4B"/>
    <w:rsid w:val="00264F00"/>
    <w:rsid w:val="002674FC"/>
    <w:rsid w:val="00272CE9"/>
    <w:rsid w:val="00286911"/>
    <w:rsid w:val="002946C6"/>
    <w:rsid w:val="00295781"/>
    <w:rsid w:val="002A35E0"/>
    <w:rsid w:val="002A36ED"/>
    <w:rsid w:val="002A37A6"/>
    <w:rsid w:val="002A6751"/>
    <w:rsid w:val="002B53BF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5D01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0C1A"/>
    <w:rsid w:val="0038328B"/>
    <w:rsid w:val="0039176C"/>
    <w:rsid w:val="0039276C"/>
    <w:rsid w:val="00396400"/>
    <w:rsid w:val="003A004B"/>
    <w:rsid w:val="003A0541"/>
    <w:rsid w:val="003A4AD2"/>
    <w:rsid w:val="003A680F"/>
    <w:rsid w:val="003B2293"/>
    <w:rsid w:val="003C28A2"/>
    <w:rsid w:val="003C385C"/>
    <w:rsid w:val="003C4CF3"/>
    <w:rsid w:val="003F5047"/>
    <w:rsid w:val="003F78F6"/>
    <w:rsid w:val="00403167"/>
    <w:rsid w:val="004036D4"/>
    <w:rsid w:val="00426A6B"/>
    <w:rsid w:val="00431B65"/>
    <w:rsid w:val="00437ACC"/>
    <w:rsid w:val="00445122"/>
    <w:rsid w:val="004530CC"/>
    <w:rsid w:val="00454C35"/>
    <w:rsid w:val="00456C00"/>
    <w:rsid w:val="00457DC8"/>
    <w:rsid w:val="004628B6"/>
    <w:rsid w:val="00463DA4"/>
    <w:rsid w:val="004658C1"/>
    <w:rsid w:val="004672D2"/>
    <w:rsid w:val="00467AC3"/>
    <w:rsid w:val="00475E46"/>
    <w:rsid w:val="0048002B"/>
    <w:rsid w:val="00480712"/>
    <w:rsid w:val="0048140B"/>
    <w:rsid w:val="004847E1"/>
    <w:rsid w:val="004869EF"/>
    <w:rsid w:val="00493166"/>
    <w:rsid w:val="004932A3"/>
    <w:rsid w:val="004A4228"/>
    <w:rsid w:val="004B42CA"/>
    <w:rsid w:val="004B58A7"/>
    <w:rsid w:val="004B5DF8"/>
    <w:rsid w:val="004B5F45"/>
    <w:rsid w:val="004B7D52"/>
    <w:rsid w:val="004C0EC4"/>
    <w:rsid w:val="004C214B"/>
    <w:rsid w:val="004C463C"/>
    <w:rsid w:val="004C7B08"/>
    <w:rsid w:val="004D5A44"/>
    <w:rsid w:val="004D6CDA"/>
    <w:rsid w:val="004E51E0"/>
    <w:rsid w:val="004E6CAE"/>
    <w:rsid w:val="004E728A"/>
    <w:rsid w:val="004F4C12"/>
    <w:rsid w:val="004F5737"/>
    <w:rsid w:val="004F5EFF"/>
    <w:rsid w:val="004F5FCF"/>
    <w:rsid w:val="004F7E4E"/>
    <w:rsid w:val="00503C29"/>
    <w:rsid w:val="00506399"/>
    <w:rsid w:val="005108AE"/>
    <w:rsid w:val="00523466"/>
    <w:rsid w:val="0052548E"/>
    <w:rsid w:val="00530DF3"/>
    <w:rsid w:val="005317DA"/>
    <w:rsid w:val="00544057"/>
    <w:rsid w:val="0054746D"/>
    <w:rsid w:val="00552583"/>
    <w:rsid w:val="00552690"/>
    <w:rsid w:val="00556A08"/>
    <w:rsid w:val="005574E8"/>
    <w:rsid w:val="00560ADC"/>
    <w:rsid w:val="00570AD9"/>
    <w:rsid w:val="00570C0C"/>
    <w:rsid w:val="00581FD9"/>
    <w:rsid w:val="005830D6"/>
    <w:rsid w:val="00592D7C"/>
    <w:rsid w:val="005A233A"/>
    <w:rsid w:val="005A4CEF"/>
    <w:rsid w:val="005A58D0"/>
    <w:rsid w:val="005A6075"/>
    <w:rsid w:val="005B1D84"/>
    <w:rsid w:val="005B25D8"/>
    <w:rsid w:val="005B422B"/>
    <w:rsid w:val="005C5B70"/>
    <w:rsid w:val="005D01AD"/>
    <w:rsid w:val="005D0397"/>
    <w:rsid w:val="005D398A"/>
    <w:rsid w:val="005D3FEB"/>
    <w:rsid w:val="005D6BCB"/>
    <w:rsid w:val="005E05B3"/>
    <w:rsid w:val="005E07CD"/>
    <w:rsid w:val="005E27CB"/>
    <w:rsid w:val="005E4A38"/>
    <w:rsid w:val="005E539B"/>
    <w:rsid w:val="005E6613"/>
    <w:rsid w:val="005F0337"/>
    <w:rsid w:val="005F062B"/>
    <w:rsid w:val="005F1EF2"/>
    <w:rsid w:val="005F742D"/>
    <w:rsid w:val="00601127"/>
    <w:rsid w:val="00605AD3"/>
    <w:rsid w:val="00614FC8"/>
    <w:rsid w:val="00620BF5"/>
    <w:rsid w:val="00623E65"/>
    <w:rsid w:val="00627691"/>
    <w:rsid w:val="006343FE"/>
    <w:rsid w:val="006420A1"/>
    <w:rsid w:val="00642AD3"/>
    <w:rsid w:val="00642D89"/>
    <w:rsid w:val="00643252"/>
    <w:rsid w:val="006475B6"/>
    <w:rsid w:val="006564D0"/>
    <w:rsid w:val="006613CF"/>
    <w:rsid w:val="00662571"/>
    <w:rsid w:val="006649DD"/>
    <w:rsid w:val="006903C1"/>
    <w:rsid w:val="0069274E"/>
    <w:rsid w:val="006B2E11"/>
    <w:rsid w:val="006B4458"/>
    <w:rsid w:val="006C358C"/>
    <w:rsid w:val="006C476D"/>
    <w:rsid w:val="006D11F2"/>
    <w:rsid w:val="006D133B"/>
    <w:rsid w:val="006D17A6"/>
    <w:rsid w:val="006D1844"/>
    <w:rsid w:val="006D453E"/>
    <w:rsid w:val="006E53E7"/>
    <w:rsid w:val="006F0F76"/>
    <w:rsid w:val="006F518E"/>
    <w:rsid w:val="006F752B"/>
    <w:rsid w:val="00704810"/>
    <w:rsid w:val="00706C06"/>
    <w:rsid w:val="007154C3"/>
    <w:rsid w:val="00725F60"/>
    <w:rsid w:val="0073133E"/>
    <w:rsid w:val="00731CB2"/>
    <w:rsid w:val="00732B6C"/>
    <w:rsid w:val="00737B95"/>
    <w:rsid w:val="00745583"/>
    <w:rsid w:val="0075096B"/>
    <w:rsid w:val="00751D3C"/>
    <w:rsid w:val="0075287E"/>
    <w:rsid w:val="007535AC"/>
    <w:rsid w:val="00761086"/>
    <w:rsid w:val="007632E8"/>
    <w:rsid w:val="00767195"/>
    <w:rsid w:val="00767C79"/>
    <w:rsid w:val="0077133D"/>
    <w:rsid w:val="0077236C"/>
    <w:rsid w:val="00773D81"/>
    <w:rsid w:val="00775E46"/>
    <w:rsid w:val="00777C48"/>
    <w:rsid w:val="007836F1"/>
    <w:rsid w:val="007837D9"/>
    <w:rsid w:val="00793B1F"/>
    <w:rsid w:val="007A1B77"/>
    <w:rsid w:val="007B710B"/>
    <w:rsid w:val="007C2B94"/>
    <w:rsid w:val="007C45A9"/>
    <w:rsid w:val="007D6D53"/>
    <w:rsid w:val="007E3D79"/>
    <w:rsid w:val="007E5861"/>
    <w:rsid w:val="007E7C01"/>
    <w:rsid w:val="007F6BF8"/>
    <w:rsid w:val="008005B9"/>
    <w:rsid w:val="00822665"/>
    <w:rsid w:val="00824CEA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84063"/>
    <w:rsid w:val="00892468"/>
    <w:rsid w:val="008A1199"/>
    <w:rsid w:val="008C2077"/>
    <w:rsid w:val="008C4A2A"/>
    <w:rsid w:val="008C50BB"/>
    <w:rsid w:val="008D1C55"/>
    <w:rsid w:val="008D5EB2"/>
    <w:rsid w:val="008E489C"/>
    <w:rsid w:val="008E4EF7"/>
    <w:rsid w:val="008F6312"/>
    <w:rsid w:val="00901ECD"/>
    <w:rsid w:val="0090576A"/>
    <w:rsid w:val="00910C1B"/>
    <w:rsid w:val="00921E8C"/>
    <w:rsid w:val="00921E9C"/>
    <w:rsid w:val="00922B2D"/>
    <w:rsid w:val="00925DE7"/>
    <w:rsid w:val="00935EAB"/>
    <w:rsid w:val="0094102D"/>
    <w:rsid w:val="00941D5F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2EE7"/>
    <w:rsid w:val="00973814"/>
    <w:rsid w:val="00975DDB"/>
    <w:rsid w:val="00977D6F"/>
    <w:rsid w:val="0098229F"/>
    <w:rsid w:val="00985F40"/>
    <w:rsid w:val="009A058E"/>
    <w:rsid w:val="009A1D85"/>
    <w:rsid w:val="009A382D"/>
    <w:rsid w:val="009A4B01"/>
    <w:rsid w:val="009B2907"/>
    <w:rsid w:val="009B3F33"/>
    <w:rsid w:val="009C79FE"/>
    <w:rsid w:val="009D6792"/>
    <w:rsid w:val="009E2EBA"/>
    <w:rsid w:val="009F614C"/>
    <w:rsid w:val="009F72DF"/>
    <w:rsid w:val="00A02A14"/>
    <w:rsid w:val="00A02CFF"/>
    <w:rsid w:val="00A05335"/>
    <w:rsid w:val="00A05B60"/>
    <w:rsid w:val="00A10970"/>
    <w:rsid w:val="00A17DD7"/>
    <w:rsid w:val="00A31F9C"/>
    <w:rsid w:val="00A34A38"/>
    <w:rsid w:val="00A44130"/>
    <w:rsid w:val="00A44DEE"/>
    <w:rsid w:val="00A453DF"/>
    <w:rsid w:val="00A50CDA"/>
    <w:rsid w:val="00A527EB"/>
    <w:rsid w:val="00A53EDA"/>
    <w:rsid w:val="00A60012"/>
    <w:rsid w:val="00A61F5A"/>
    <w:rsid w:val="00A6564E"/>
    <w:rsid w:val="00A729E4"/>
    <w:rsid w:val="00A75BB1"/>
    <w:rsid w:val="00A82483"/>
    <w:rsid w:val="00A918F9"/>
    <w:rsid w:val="00A9226E"/>
    <w:rsid w:val="00A9633D"/>
    <w:rsid w:val="00A97291"/>
    <w:rsid w:val="00AC07CC"/>
    <w:rsid w:val="00AC102C"/>
    <w:rsid w:val="00AC36AC"/>
    <w:rsid w:val="00AC6805"/>
    <w:rsid w:val="00AE0CAB"/>
    <w:rsid w:val="00AE7968"/>
    <w:rsid w:val="00B01479"/>
    <w:rsid w:val="00B0324D"/>
    <w:rsid w:val="00B051FA"/>
    <w:rsid w:val="00B10A8B"/>
    <w:rsid w:val="00B1314E"/>
    <w:rsid w:val="00B200D3"/>
    <w:rsid w:val="00B210E5"/>
    <w:rsid w:val="00B2348C"/>
    <w:rsid w:val="00B25D1A"/>
    <w:rsid w:val="00B31EAE"/>
    <w:rsid w:val="00B320CB"/>
    <w:rsid w:val="00B32276"/>
    <w:rsid w:val="00B35CA9"/>
    <w:rsid w:val="00B4089F"/>
    <w:rsid w:val="00B42535"/>
    <w:rsid w:val="00B42E0B"/>
    <w:rsid w:val="00B53A17"/>
    <w:rsid w:val="00B5470C"/>
    <w:rsid w:val="00B54EF9"/>
    <w:rsid w:val="00B5608A"/>
    <w:rsid w:val="00B646B8"/>
    <w:rsid w:val="00B731F6"/>
    <w:rsid w:val="00B75CD6"/>
    <w:rsid w:val="00B807CD"/>
    <w:rsid w:val="00B90FE4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460"/>
    <w:rsid w:val="00BF465B"/>
    <w:rsid w:val="00BF6189"/>
    <w:rsid w:val="00BF798E"/>
    <w:rsid w:val="00C01446"/>
    <w:rsid w:val="00C14146"/>
    <w:rsid w:val="00C21289"/>
    <w:rsid w:val="00C21882"/>
    <w:rsid w:val="00C23064"/>
    <w:rsid w:val="00C247D8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1C40"/>
    <w:rsid w:val="00C81CA3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C4F6D"/>
    <w:rsid w:val="00CD2648"/>
    <w:rsid w:val="00CD40E1"/>
    <w:rsid w:val="00CD4A6E"/>
    <w:rsid w:val="00CE1B6C"/>
    <w:rsid w:val="00CE29FC"/>
    <w:rsid w:val="00CE48E2"/>
    <w:rsid w:val="00CE5089"/>
    <w:rsid w:val="00CE6228"/>
    <w:rsid w:val="00CE717B"/>
    <w:rsid w:val="00CF2E21"/>
    <w:rsid w:val="00D037C2"/>
    <w:rsid w:val="00D03F7D"/>
    <w:rsid w:val="00D045DE"/>
    <w:rsid w:val="00D069D2"/>
    <w:rsid w:val="00D12A5D"/>
    <w:rsid w:val="00D14FDF"/>
    <w:rsid w:val="00D17FB9"/>
    <w:rsid w:val="00D232C0"/>
    <w:rsid w:val="00D30949"/>
    <w:rsid w:val="00D31352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A5EDB"/>
    <w:rsid w:val="00DA5F58"/>
    <w:rsid w:val="00DB3DA5"/>
    <w:rsid w:val="00DB70E9"/>
    <w:rsid w:val="00DC0849"/>
    <w:rsid w:val="00DD710B"/>
    <w:rsid w:val="00DE0377"/>
    <w:rsid w:val="00DE2F09"/>
    <w:rsid w:val="00DE7893"/>
    <w:rsid w:val="00DF2BC5"/>
    <w:rsid w:val="00DF658D"/>
    <w:rsid w:val="00DF6961"/>
    <w:rsid w:val="00E0306F"/>
    <w:rsid w:val="00E03F65"/>
    <w:rsid w:val="00E064BD"/>
    <w:rsid w:val="00E21DCD"/>
    <w:rsid w:val="00E24499"/>
    <w:rsid w:val="00E405BF"/>
    <w:rsid w:val="00E4222C"/>
    <w:rsid w:val="00E64E80"/>
    <w:rsid w:val="00E66B4B"/>
    <w:rsid w:val="00E72A01"/>
    <w:rsid w:val="00E73E4B"/>
    <w:rsid w:val="00EA090C"/>
    <w:rsid w:val="00EA2352"/>
    <w:rsid w:val="00EA6E80"/>
    <w:rsid w:val="00EB0574"/>
    <w:rsid w:val="00EB1CF3"/>
    <w:rsid w:val="00EB4743"/>
    <w:rsid w:val="00EB6827"/>
    <w:rsid w:val="00EC0E16"/>
    <w:rsid w:val="00EC556E"/>
    <w:rsid w:val="00ED6F67"/>
    <w:rsid w:val="00EF0F19"/>
    <w:rsid w:val="00EF32B4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351"/>
    <w:rsid w:val="00F407DF"/>
    <w:rsid w:val="00F44FEE"/>
    <w:rsid w:val="00F466DF"/>
    <w:rsid w:val="00F508AF"/>
    <w:rsid w:val="00F54ED5"/>
    <w:rsid w:val="00F558EE"/>
    <w:rsid w:val="00F56057"/>
    <w:rsid w:val="00F56113"/>
    <w:rsid w:val="00F579EE"/>
    <w:rsid w:val="00F601A9"/>
    <w:rsid w:val="00F61DCB"/>
    <w:rsid w:val="00F640FA"/>
    <w:rsid w:val="00F65DA6"/>
    <w:rsid w:val="00F6710E"/>
    <w:rsid w:val="00F676A8"/>
    <w:rsid w:val="00F678EA"/>
    <w:rsid w:val="00F70027"/>
    <w:rsid w:val="00F75DB4"/>
    <w:rsid w:val="00F77CA5"/>
    <w:rsid w:val="00F80810"/>
    <w:rsid w:val="00F82775"/>
    <w:rsid w:val="00F82E77"/>
    <w:rsid w:val="00F83067"/>
    <w:rsid w:val="00F83548"/>
    <w:rsid w:val="00F838EF"/>
    <w:rsid w:val="00F8394C"/>
    <w:rsid w:val="00F840ED"/>
    <w:rsid w:val="00F8446A"/>
    <w:rsid w:val="00F87A11"/>
    <w:rsid w:val="00F9136A"/>
    <w:rsid w:val="00F92DE6"/>
    <w:rsid w:val="00FA088F"/>
    <w:rsid w:val="00FA6017"/>
    <w:rsid w:val="00FA69A3"/>
    <w:rsid w:val="00FB434F"/>
    <w:rsid w:val="00FB4419"/>
    <w:rsid w:val="00FC39E1"/>
    <w:rsid w:val="00FC5FCE"/>
    <w:rsid w:val="00FD17C4"/>
    <w:rsid w:val="00FD23E6"/>
    <w:rsid w:val="00FD4DB7"/>
    <w:rsid w:val="00FD6769"/>
    <w:rsid w:val="00FE0A3D"/>
    <w:rsid w:val="00FE0AAB"/>
    <w:rsid w:val="00FE5FA2"/>
    <w:rsid w:val="00FF0D54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C571A"/>
  <w15:chartTrackingRefBased/>
  <w15:docId w15:val="{7C4BB87F-26C6-4EFF-831B-E7CAC97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D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9DD"/>
    <w:rPr>
      <w:color w:val="0000FF"/>
      <w:u w:val="single"/>
    </w:rPr>
  </w:style>
  <w:style w:type="paragraph" w:styleId="NoSpacing">
    <w:name w:val="No Spacing"/>
    <w:uiPriority w:val="1"/>
    <w:qFormat/>
    <w:rsid w:val="006903C1"/>
    <w:rPr>
      <w:rFonts w:eastAsia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uting.tau.ac.il/services_ma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mputing.tau.ac.il/infrastructure_back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173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Eyal Dalal</cp:lastModifiedBy>
  <cp:revision>10</cp:revision>
  <cp:lastPrinted>2016-03-31T06:54:00Z</cp:lastPrinted>
  <dcterms:created xsi:type="dcterms:W3CDTF">2024-03-05T05:18:00Z</dcterms:created>
  <dcterms:modified xsi:type="dcterms:W3CDTF">2024-03-05T08:54:00Z</dcterms:modified>
</cp:coreProperties>
</file>