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7C" w:rsidRDefault="00024A7C">
      <w:pPr>
        <w:rPr>
          <w:rtl/>
        </w:rPr>
      </w:pPr>
    </w:p>
    <w:p w:rsidR="00291FAE" w:rsidRDefault="00291FAE" w:rsidP="00291FAE">
      <w:pPr>
        <w:ind w:left="-688" w:right="-720"/>
        <w:outlineLvl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טופס רכישת שירותי תמיכה באתר אינטרנט/מסד נתונים</w:t>
      </w:r>
    </w:p>
    <w:p w:rsidR="00291FAE" w:rsidRDefault="00BB4438" w:rsidP="00BB4438">
      <w:pPr>
        <w:ind w:left="-688" w:right="-720"/>
        <w:outlineLvl w:val="0"/>
        <w:rPr>
          <w:sz w:val="20"/>
          <w:szCs w:val="20"/>
          <w:rtl/>
        </w:rPr>
      </w:pPr>
      <w:r>
        <w:rPr>
          <w:sz w:val="20"/>
          <w:szCs w:val="20"/>
        </w:rPr>
        <w:t xml:space="preserve">                 </w:t>
      </w:r>
      <w:r w:rsidR="00291FAE" w:rsidRPr="00363E14">
        <w:rPr>
          <w:rFonts w:hint="cs"/>
          <w:sz w:val="20"/>
          <w:szCs w:val="20"/>
          <w:rtl/>
        </w:rPr>
        <w:t xml:space="preserve">מרכז הנושא באגף המחשוב </w:t>
      </w:r>
      <w:r w:rsidR="00291FAE">
        <w:rPr>
          <w:sz w:val="20"/>
          <w:szCs w:val="20"/>
          <w:rtl/>
        </w:rPr>
        <w:t>–</w:t>
      </w:r>
      <w:r w:rsidR="00291FAE" w:rsidRPr="00363E14">
        <w:rPr>
          <w:rFonts w:hint="cs"/>
          <w:sz w:val="20"/>
          <w:szCs w:val="20"/>
          <w:rtl/>
        </w:rPr>
        <w:t xml:space="preserve"> </w:t>
      </w:r>
      <w:r w:rsidR="00291FAE">
        <w:rPr>
          <w:rFonts w:hint="cs"/>
          <w:sz w:val="20"/>
          <w:szCs w:val="20"/>
          <w:rtl/>
        </w:rPr>
        <w:t xml:space="preserve">יוחאי אילן </w:t>
      </w:r>
      <w:r w:rsidR="00291FAE" w:rsidRPr="00363E14">
        <w:rPr>
          <w:rFonts w:hint="cs"/>
          <w:sz w:val="20"/>
          <w:szCs w:val="20"/>
          <w:rtl/>
        </w:rPr>
        <w:t xml:space="preserve"> טל': 6</w:t>
      </w:r>
      <w:r w:rsidR="00B17137">
        <w:rPr>
          <w:rFonts w:hint="cs"/>
          <w:sz w:val="20"/>
          <w:szCs w:val="20"/>
          <w:rtl/>
        </w:rPr>
        <w:t>6408888</w:t>
      </w:r>
      <w:r w:rsidR="00291FAE" w:rsidRPr="00363E14">
        <w:rPr>
          <w:rFonts w:hint="cs"/>
          <w:sz w:val="20"/>
          <w:szCs w:val="20"/>
          <w:rtl/>
        </w:rPr>
        <w:t xml:space="preserve"> פקס: </w:t>
      </w:r>
      <w:r w:rsidR="00B17137">
        <w:rPr>
          <w:rFonts w:hint="cs"/>
          <w:sz w:val="20"/>
          <w:szCs w:val="20"/>
          <w:rtl/>
        </w:rPr>
        <w:t xml:space="preserve">15336423318  דוא"ל: </w:t>
      </w:r>
      <w:hyperlink r:id="rId6" w:history="1">
        <w:r w:rsidRPr="0062330B">
          <w:rPr>
            <w:rStyle w:val="Hyperlink"/>
            <w:sz w:val="20"/>
            <w:szCs w:val="20"/>
          </w:rPr>
          <w:t>helpdesk@tau.ac.il</w:t>
        </w:r>
      </w:hyperlink>
      <w:r>
        <w:rPr>
          <w:sz w:val="20"/>
          <w:szCs w:val="20"/>
        </w:rPr>
        <w:t xml:space="preserve"> </w:t>
      </w:r>
    </w:p>
    <w:p w:rsidR="00291FAE" w:rsidRDefault="00291FAE" w:rsidP="00291FAE">
      <w:pPr>
        <w:ind w:left="-688"/>
        <w:jc w:val="right"/>
        <w:outlineLvl w:val="0"/>
        <w:rPr>
          <w:sz w:val="20"/>
          <w:szCs w:val="20"/>
          <w:rtl/>
        </w:rPr>
      </w:pPr>
      <w:bookmarkStart w:id="0" w:name="_GoBack"/>
      <w:bookmarkEnd w:id="0"/>
    </w:p>
    <w:p w:rsidR="00291FAE" w:rsidRDefault="00291FAE" w:rsidP="00291FAE">
      <w:pPr>
        <w:ind w:left="-688"/>
        <w:jc w:val="right"/>
        <w:outlineLvl w:val="0"/>
        <w:rPr>
          <w:sz w:val="20"/>
          <w:szCs w:val="20"/>
          <w:rtl/>
        </w:rPr>
      </w:pPr>
    </w:p>
    <w:p w:rsidR="00291FAE" w:rsidRDefault="00291FAE" w:rsidP="00291FAE">
      <w:pPr>
        <w:ind w:left="-688"/>
        <w:jc w:val="right"/>
        <w:outlineLvl w:val="0"/>
        <w:rPr>
          <w:u w:val="single"/>
        </w:rPr>
      </w:pPr>
      <w:r>
        <w:rPr>
          <w:rFonts w:hint="cs"/>
          <w:rtl/>
        </w:rPr>
        <w:t xml:space="preserve">תאריך: </w:t>
      </w:r>
      <w:r>
        <w:rPr>
          <w:rFonts w:hint="cs"/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291FAE" w:rsidRPr="00363E14" w:rsidRDefault="00291FAE" w:rsidP="00291FAE">
      <w:pPr>
        <w:ind w:left="-688" w:right="-720"/>
        <w:jc w:val="right"/>
        <w:outlineLvl w:val="0"/>
        <w:rPr>
          <w:sz w:val="20"/>
          <w:szCs w:val="20"/>
          <w:rtl/>
        </w:rPr>
      </w:pPr>
    </w:p>
    <w:p w:rsidR="00291FAE" w:rsidRPr="00363E14" w:rsidRDefault="00291FAE" w:rsidP="00291FAE">
      <w:pPr>
        <w:ind w:left="-688" w:right="-720"/>
        <w:jc w:val="center"/>
        <w:rPr>
          <w:sz w:val="20"/>
          <w:szCs w:val="20"/>
          <w:rtl/>
        </w:rPr>
      </w:pPr>
    </w:p>
    <w:tbl>
      <w:tblPr>
        <w:bidiVisual/>
        <w:tblW w:w="10923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4173"/>
        <w:gridCol w:w="3780"/>
        <w:gridCol w:w="2970"/>
      </w:tblGrid>
      <w:tr w:rsidR="00291FAE" w:rsidTr="00B3002F"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:rsidR="00291FAE" w:rsidRPr="0082735D" w:rsidRDefault="00291FAE" w:rsidP="00B3002F">
            <w:pPr>
              <w:jc w:val="center"/>
              <w:rPr>
                <w:b/>
                <w:bCs/>
                <w:rtl/>
              </w:rPr>
            </w:pPr>
            <w:r w:rsidRPr="0082735D">
              <w:rPr>
                <w:rFonts w:hint="cs"/>
                <w:b/>
                <w:bCs/>
                <w:rtl/>
              </w:rPr>
              <w:t xml:space="preserve">שם </w:t>
            </w:r>
            <w:r>
              <w:rPr>
                <w:rFonts w:hint="cs"/>
                <w:b/>
                <w:bCs/>
                <w:rtl/>
              </w:rPr>
              <w:t>האתר/מסד</w:t>
            </w:r>
            <w:r w:rsidRPr="0082735D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91FAE" w:rsidRPr="009B18DA" w:rsidRDefault="00291FAE" w:rsidP="00B3002F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0"/>
                <w:szCs w:val="20"/>
              </w:rPr>
              <w:t>Domain Name</w:t>
            </w:r>
            <w:r w:rsidRPr="009B18DA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91FAE" w:rsidRPr="009B18DA" w:rsidRDefault="00291FAE" w:rsidP="00B3002F">
            <w:pPr>
              <w:jc w:val="center"/>
              <w:rPr>
                <w:b/>
                <w:bCs/>
                <w:rtl/>
              </w:rPr>
            </w:pPr>
            <w:r w:rsidRPr="009B18DA">
              <w:rPr>
                <w:rFonts w:hint="cs"/>
                <w:b/>
                <w:bCs/>
                <w:rtl/>
              </w:rPr>
              <w:t>מחלקה*</w:t>
            </w:r>
          </w:p>
        </w:tc>
      </w:tr>
      <w:tr w:rsidR="00291FAE" w:rsidTr="00B3002F">
        <w:tc>
          <w:tcPr>
            <w:tcW w:w="4173" w:type="dxa"/>
            <w:shd w:val="clear" w:color="auto" w:fill="auto"/>
          </w:tcPr>
          <w:p w:rsidR="00291FAE" w:rsidRPr="0082735D" w:rsidRDefault="00291FAE" w:rsidP="00B3002F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3780" w:type="dxa"/>
            <w:shd w:val="clear" w:color="auto" w:fill="auto"/>
          </w:tcPr>
          <w:p w:rsidR="00291FAE" w:rsidRPr="006F7B46" w:rsidRDefault="00291FAE" w:rsidP="00B3002F">
            <w:pPr>
              <w:spacing w:line="480" w:lineRule="auto"/>
              <w:jc w:val="both"/>
            </w:pPr>
          </w:p>
        </w:tc>
        <w:tc>
          <w:tcPr>
            <w:tcW w:w="2970" w:type="dxa"/>
            <w:shd w:val="clear" w:color="auto" w:fill="auto"/>
          </w:tcPr>
          <w:p w:rsidR="00291FAE" w:rsidRPr="005E01E6" w:rsidRDefault="00291FAE" w:rsidP="00B3002F">
            <w:pPr>
              <w:spacing w:line="480" w:lineRule="auto"/>
              <w:jc w:val="both"/>
              <w:rPr>
                <w:rtl/>
              </w:rPr>
            </w:pPr>
          </w:p>
        </w:tc>
      </w:tr>
    </w:tbl>
    <w:p w:rsidR="00291FAE" w:rsidRPr="00C21624" w:rsidRDefault="00291FAE" w:rsidP="00291FAE">
      <w:pPr>
        <w:ind w:left="-688" w:right="-720"/>
        <w:jc w:val="center"/>
        <w:rPr>
          <w:sz w:val="16"/>
          <w:szCs w:val="16"/>
          <w:rtl/>
        </w:rPr>
      </w:pPr>
    </w:p>
    <w:tbl>
      <w:tblPr>
        <w:bidiVisual/>
        <w:tblW w:w="10923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2096"/>
        <w:gridCol w:w="1706"/>
        <w:gridCol w:w="2981"/>
      </w:tblGrid>
      <w:tr w:rsidR="00291FAE" w:rsidTr="00B3002F">
        <w:tc>
          <w:tcPr>
            <w:tcW w:w="1980" w:type="dxa"/>
          </w:tcPr>
          <w:p w:rsidR="00291FAE" w:rsidRPr="003F342E" w:rsidRDefault="00291FAE" w:rsidP="00B3002F">
            <w:pPr>
              <w:ind w:right="-720"/>
              <w:rPr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91FAE" w:rsidRPr="009B18DA" w:rsidRDefault="00291FAE" w:rsidP="00B3002F">
            <w:pPr>
              <w:ind w:right="-720"/>
              <w:rPr>
                <w:b/>
                <w:bCs/>
                <w:rtl/>
              </w:rPr>
            </w:pPr>
            <w:r w:rsidRPr="009B18DA">
              <w:rPr>
                <w:rFonts w:hint="cs"/>
                <w:b/>
                <w:bCs/>
                <w:rtl/>
              </w:rPr>
              <w:t>שם*</w:t>
            </w:r>
          </w:p>
        </w:tc>
        <w:tc>
          <w:tcPr>
            <w:tcW w:w="2096" w:type="dxa"/>
            <w:shd w:val="clear" w:color="auto" w:fill="auto"/>
          </w:tcPr>
          <w:p w:rsidR="00291FAE" w:rsidRPr="009B18DA" w:rsidRDefault="00291FAE" w:rsidP="00B3002F">
            <w:pPr>
              <w:ind w:right="-720"/>
              <w:rPr>
                <w:b/>
                <w:bCs/>
                <w:rtl/>
              </w:rPr>
            </w:pPr>
            <w:r w:rsidRPr="009B18DA">
              <w:rPr>
                <w:rFonts w:hint="cs"/>
                <w:b/>
                <w:bCs/>
                <w:rtl/>
              </w:rPr>
              <w:t>ת.ז.*</w:t>
            </w:r>
          </w:p>
        </w:tc>
        <w:tc>
          <w:tcPr>
            <w:tcW w:w="1706" w:type="dxa"/>
            <w:shd w:val="clear" w:color="auto" w:fill="auto"/>
          </w:tcPr>
          <w:p w:rsidR="00291FAE" w:rsidRPr="009B18DA" w:rsidRDefault="00291FAE" w:rsidP="00B3002F">
            <w:pPr>
              <w:ind w:right="-720"/>
              <w:rPr>
                <w:b/>
                <w:bCs/>
                <w:rtl/>
              </w:rPr>
            </w:pPr>
            <w:r w:rsidRPr="009B18DA">
              <w:rPr>
                <w:rFonts w:hint="cs"/>
                <w:b/>
                <w:bCs/>
                <w:rtl/>
              </w:rPr>
              <w:t>טלפון*</w:t>
            </w:r>
          </w:p>
        </w:tc>
        <w:tc>
          <w:tcPr>
            <w:tcW w:w="2981" w:type="dxa"/>
            <w:shd w:val="clear" w:color="auto" w:fill="auto"/>
          </w:tcPr>
          <w:p w:rsidR="00291FAE" w:rsidRPr="009B18DA" w:rsidRDefault="00291FAE" w:rsidP="00B3002F">
            <w:pPr>
              <w:ind w:right="-720"/>
              <w:rPr>
                <w:b/>
                <w:bCs/>
                <w:rtl/>
              </w:rPr>
            </w:pPr>
            <w:r w:rsidRPr="009B18DA">
              <w:rPr>
                <w:rFonts w:hint="cs"/>
                <w:b/>
                <w:bCs/>
                <w:rtl/>
              </w:rPr>
              <w:t>דואר אלקטרוני*</w:t>
            </w:r>
          </w:p>
        </w:tc>
      </w:tr>
      <w:tr w:rsidR="00291FAE" w:rsidTr="00B3002F">
        <w:tc>
          <w:tcPr>
            <w:tcW w:w="1980" w:type="dxa"/>
          </w:tcPr>
          <w:p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  <w:r>
              <w:rPr>
                <w:rFonts w:hint="cs"/>
                <w:rtl/>
              </w:rPr>
              <w:t>בעל התחנה*</w:t>
            </w:r>
          </w:p>
        </w:tc>
        <w:tc>
          <w:tcPr>
            <w:tcW w:w="2160" w:type="dxa"/>
          </w:tcPr>
          <w:p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2096" w:type="dxa"/>
          </w:tcPr>
          <w:p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1706" w:type="dxa"/>
          </w:tcPr>
          <w:p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2981" w:type="dxa"/>
          </w:tcPr>
          <w:p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</w:tr>
      <w:tr w:rsidR="00291FAE" w:rsidTr="00B3002F">
        <w:tc>
          <w:tcPr>
            <w:tcW w:w="1980" w:type="dxa"/>
          </w:tcPr>
          <w:p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  <w:r>
              <w:rPr>
                <w:rFonts w:hint="cs"/>
                <w:rtl/>
              </w:rPr>
              <w:t>איש ה-</w:t>
            </w:r>
            <w:r w:rsidRPr="009B18DA">
              <w:rPr>
                <w:rFonts w:hint="cs"/>
                <w:sz w:val="20"/>
                <w:szCs w:val="20"/>
              </w:rPr>
              <w:t>SYSTEM</w:t>
            </w:r>
          </w:p>
        </w:tc>
        <w:tc>
          <w:tcPr>
            <w:tcW w:w="2160" w:type="dxa"/>
          </w:tcPr>
          <w:p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2096" w:type="dxa"/>
          </w:tcPr>
          <w:p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1706" w:type="dxa"/>
          </w:tcPr>
          <w:p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2981" w:type="dxa"/>
          </w:tcPr>
          <w:p w:rsidR="00291FAE" w:rsidRDefault="00291FAE" w:rsidP="00B3002F">
            <w:pPr>
              <w:spacing w:line="360" w:lineRule="auto"/>
              <w:ind w:right="-720"/>
              <w:rPr>
                <w:rtl/>
              </w:rPr>
            </w:pPr>
          </w:p>
        </w:tc>
      </w:tr>
    </w:tbl>
    <w:p w:rsidR="00291FAE" w:rsidRDefault="00291FAE" w:rsidP="00291FAE">
      <w:pPr>
        <w:ind w:left="-688" w:right="-720"/>
        <w:rPr>
          <w:sz w:val="16"/>
          <w:szCs w:val="16"/>
          <w:rtl/>
        </w:rPr>
      </w:pPr>
    </w:p>
    <w:p w:rsidR="00291FAE" w:rsidRPr="007D4C2B" w:rsidRDefault="00291FAE" w:rsidP="00291FAE">
      <w:pPr>
        <w:ind w:left="-1228" w:right="-720"/>
        <w:rPr>
          <w:b/>
          <w:bCs/>
          <w:rtl/>
        </w:rPr>
      </w:pPr>
      <w:r w:rsidRPr="007D4C2B">
        <w:rPr>
          <w:rFonts w:hint="cs"/>
          <w:b/>
          <w:bCs/>
          <w:rtl/>
        </w:rPr>
        <w:t>סעיף תקציב</w:t>
      </w:r>
      <w:r>
        <w:rPr>
          <w:rFonts w:hint="cs"/>
          <w:b/>
          <w:bCs/>
          <w:rtl/>
        </w:rPr>
        <w:t>:</w:t>
      </w: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36"/>
        <w:gridCol w:w="264"/>
        <w:gridCol w:w="236"/>
        <w:gridCol w:w="264"/>
        <w:gridCol w:w="236"/>
        <w:gridCol w:w="264"/>
        <w:gridCol w:w="236"/>
        <w:gridCol w:w="264"/>
        <w:gridCol w:w="282"/>
        <w:gridCol w:w="236"/>
        <w:gridCol w:w="282"/>
        <w:gridCol w:w="298"/>
        <w:gridCol w:w="236"/>
        <w:gridCol w:w="236"/>
        <w:gridCol w:w="236"/>
        <w:gridCol w:w="258"/>
        <w:gridCol w:w="236"/>
        <w:gridCol w:w="236"/>
        <w:gridCol w:w="264"/>
        <w:gridCol w:w="300"/>
        <w:gridCol w:w="300"/>
        <w:gridCol w:w="300"/>
        <w:gridCol w:w="300"/>
        <w:gridCol w:w="236"/>
        <w:gridCol w:w="272"/>
        <w:gridCol w:w="283"/>
        <w:gridCol w:w="309"/>
        <w:gridCol w:w="400"/>
        <w:gridCol w:w="400"/>
        <w:gridCol w:w="400"/>
        <w:gridCol w:w="400"/>
      </w:tblGrid>
      <w:tr w:rsidR="00291FAE" w:rsidRPr="009B18DA" w:rsidTr="00B3002F">
        <w:trPr>
          <w:jc w:val="center"/>
        </w:trPr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FAE" w:rsidRPr="009B18DA" w:rsidRDefault="00291FAE" w:rsidP="00B3002F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שנת מחקר</w:t>
            </w:r>
          </w:p>
        </w:tc>
        <w:tc>
          <w:tcPr>
            <w:tcW w:w="230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FAE" w:rsidRPr="009B18DA" w:rsidRDefault="00291FAE" w:rsidP="00B300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פרוי</w:t>
            </w:r>
            <w:r w:rsidRPr="009B18DA">
              <w:rPr>
                <w:rFonts w:hint="cs"/>
                <w:sz w:val="16"/>
                <w:szCs w:val="16"/>
                <w:rtl/>
              </w:rPr>
              <w:t>קטים</w:t>
            </w:r>
          </w:p>
        </w:tc>
        <w:tc>
          <w:tcPr>
            <w:tcW w:w="8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FAE" w:rsidRPr="009B18DA" w:rsidRDefault="00291FAE" w:rsidP="00B3002F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תת-חשבון</w:t>
            </w:r>
          </w:p>
        </w:tc>
        <w:tc>
          <w:tcPr>
            <w:tcW w:w="200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FAE" w:rsidRPr="009B18DA" w:rsidRDefault="00291FAE" w:rsidP="00B3002F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חשבון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1FAE" w:rsidRPr="009B18DA" w:rsidRDefault="00291FAE" w:rsidP="00B3002F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ארגון מקומי</w:t>
            </w:r>
          </w:p>
        </w:tc>
        <w:tc>
          <w:tcPr>
            <w:tcW w:w="11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FAE" w:rsidRPr="009B18DA" w:rsidRDefault="00291FAE" w:rsidP="00B3002F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יחידה ארגונית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FAE" w:rsidRPr="009B18DA" w:rsidRDefault="00291FAE" w:rsidP="00B3002F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ישות פנימית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FAE" w:rsidRPr="009B18DA" w:rsidRDefault="00291FAE" w:rsidP="00B3002F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ישות משפטית</w:t>
            </w:r>
          </w:p>
        </w:tc>
      </w:tr>
      <w:tr w:rsidR="00291FAE" w:rsidTr="00B3002F">
        <w:trPr>
          <w:trHeight w:val="341"/>
          <w:jc w:val="center"/>
        </w:trPr>
        <w:tc>
          <w:tcPr>
            <w:tcW w:w="300" w:type="dxa"/>
            <w:tcBorders>
              <w:left w:val="single" w:sz="1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64" w:type="dxa"/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64" w:type="dxa"/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64" w:type="dxa"/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1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</w:tcPr>
          <w:p w:rsidR="00291FAE" w:rsidRDefault="00291FAE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</w:tcPr>
          <w:p w:rsidR="00291FAE" w:rsidRDefault="00291FAE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1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291FAE" w:rsidRDefault="00291FAE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:rsidR="00291FAE" w:rsidRDefault="00291FAE" w:rsidP="00291FAE">
      <w:pPr>
        <w:rPr>
          <w:sz w:val="16"/>
          <w:szCs w:val="16"/>
          <w:rtl/>
        </w:rPr>
      </w:pPr>
    </w:p>
    <w:p w:rsidR="00291FAE" w:rsidRDefault="00291FAE" w:rsidP="00291FAE">
      <w:pPr>
        <w:rPr>
          <w:sz w:val="16"/>
          <w:szCs w:val="16"/>
          <w:rtl/>
        </w:rPr>
      </w:pPr>
    </w:p>
    <w:tbl>
      <w:tblPr>
        <w:bidiVisual/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20"/>
        <w:gridCol w:w="2699"/>
        <w:gridCol w:w="720"/>
        <w:gridCol w:w="721"/>
        <w:gridCol w:w="990"/>
        <w:gridCol w:w="3230"/>
      </w:tblGrid>
      <w:tr w:rsidR="00291FAE" w:rsidTr="00B3002F">
        <w:trPr>
          <w:trHeight w:val="70"/>
          <w:jc w:val="center"/>
        </w:trPr>
        <w:tc>
          <w:tcPr>
            <w:tcW w:w="836" w:type="dxa"/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0" w:type="dxa"/>
            <w:gridSpan w:val="5"/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3E64">
              <w:rPr>
                <w:rFonts w:hint="cs"/>
                <w:b/>
                <w:bCs/>
                <w:sz w:val="28"/>
                <w:szCs w:val="28"/>
                <w:rtl/>
              </w:rPr>
              <w:t>תמיכה באתר אינטרנט/מסד נתונים</w:t>
            </w:r>
          </w:p>
        </w:tc>
      </w:tr>
      <w:tr w:rsidR="00291FAE" w:rsidTr="00B3002F">
        <w:trPr>
          <w:jc w:val="center"/>
        </w:trPr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both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שירות  מבוקש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סוג השירות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כמות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מחיר</w:t>
            </w:r>
          </w:p>
          <w:p w:rsidR="00291FAE" w:rsidRPr="00003E64" w:rsidRDefault="00291FAE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ש"ח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חידוש אוטומטי</w:t>
            </w:r>
          </w:p>
        </w:tc>
        <w:tc>
          <w:tcPr>
            <w:tcW w:w="3230" w:type="dxa"/>
            <w:tcBorders>
              <w:bottom w:val="doub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291FAE" w:rsidTr="00B3002F">
        <w:trPr>
          <w:trHeight w:val="305"/>
          <w:jc w:val="center"/>
        </w:trPr>
        <w:tc>
          <w:tcPr>
            <w:tcW w:w="836" w:type="dxa"/>
            <w:tcBorders>
              <w:top w:val="nil"/>
            </w:tcBorders>
            <w:shd w:val="clear" w:color="auto" w:fill="auto"/>
            <w:textDirection w:val="tbRl"/>
          </w:tcPr>
          <w:p w:rsidR="00291FAE" w:rsidRPr="00003E64" w:rsidRDefault="00291FAE" w:rsidP="00B3002F">
            <w:pPr>
              <w:spacing w:line="360" w:lineRule="auto"/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1FAE" w:rsidRPr="00B02A05" w:rsidRDefault="00291FAE" w:rsidP="00B3002F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02A05">
              <w:rPr>
                <w:sz w:val="20"/>
                <w:szCs w:val="20"/>
              </w:rPr>
              <w:t>50</w:t>
            </w:r>
          </w:p>
        </w:tc>
        <w:tc>
          <w:tcPr>
            <w:tcW w:w="2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1FAE" w:rsidRPr="00B8539F" w:rsidRDefault="00291FAE" w:rsidP="00B3002F">
            <w:pPr>
              <w:bidi w:val="0"/>
              <w:spacing w:before="40" w:after="40"/>
              <w:jc w:val="right"/>
            </w:pPr>
            <w:r w:rsidRPr="00B8539F">
              <w:rPr>
                <w:rFonts w:hint="cs"/>
                <w:rtl/>
              </w:rPr>
              <w:t>הטמעת אתר</w:t>
            </w:r>
            <w:r>
              <w:rPr>
                <w:rFonts w:hint="cs"/>
                <w:rtl/>
              </w:rPr>
              <w:t xml:space="preserve"> אינטרנט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350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חד פעמי</w:t>
            </w:r>
          </w:p>
        </w:tc>
        <w:tc>
          <w:tcPr>
            <w:tcW w:w="32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בפתיחת אתר חדש</w:t>
            </w:r>
          </w:p>
        </w:tc>
      </w:tr>
      <w:tr w:rsidR="00291FAE" w:rsidTr="00B3002F">
        <w:trPr>
          <w:trHeight w:val="305"/>
          <w:jc w:val="center"/>
        </w:trPr>
        <w:tc>
          <w:tcPr>
            <w:tcW w:w="836" w:type="dxa"/>
            <w:shd w:val="clear" w:color="auto" w:fill="auto"/>
          </w:tcPr>
          <w:p w:rsidR="00291FAE" w:rsidRDefault="00291FAE" w:rsidP="00B3002F">
            <w:pPr>
              <w:spacing w:line="360" w:lineRule="auto"/>
              <w:rPr>
                <w:rtl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1FAE" w:rsidRPr="00B02A05" w:rsidRDefault="00291FAE" w:rsidP="00B3002F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02A05">
              <w:rPr>
                <w:sz w:val="20"/>
                <w:szCs w:val="20"/>
              </w:rPr>
              <w:t>51</w:t>
            </w:r>
          </w:p>
        </w:tc>
        <w:tc>
          <w:tcPr>
            <w:tcW w:w="2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1FAE" w:rsidRPr="00B8539F" w:rsidRDefault="00291FAE" w:rsidP="00B3002F">
            <w:pPr>
              <w:bidi w:val="0"/>
              <w:spacing w:before="40" w:after="40"/>
              <w:jc w:val="right"/>
            </w:pPr>
            <w:r w:rsidRPr="00B8539F">
              <w:rPr>
                <w:rFonts w:hint="cs"/>
                <w:rtl/>
              </w:rPr>
              <w:t>אחסון אתר</w:t>
            </w:r>
            <w:r>
              <w:rPr>
                <w:rFonts w:hint="cs"/>
                <w:rtl/>
              </w:rPr>
              <w:t xml:space="preserve"> אינטרנט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jc w:val="center"/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כן  /  לא</w:t>
            </w:r>
          </w:p>
        </w:tc>
        <w:tc>
          <w:tcPr>
            <w:tcW w:w="32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rPr>
                <w:rtl/>
              </w:rPr>
            </w:pPr>
            <w:r>
              <w:t>= 2 GB</w:t>
            </w:r>
            <w:r>
              <w:rPr>
                <w:rFonts w:hint="cs"/>
                <w:rtl/>
              </w:rPr>
              <w:t>500 ₪ **</w:t>
            </w:r>
          </w:p>
        </w:tc>
      </w:tr>
      <w:tr w:rsidR="00291FAE" w:rsidTr="00B3002F">
        <w:trPr>
          <w:trHeight w:val="350"/>
          <w:jc w:val="center"/>
        </w:trPr>
        <w:tc>
          <w:tcPr>
            <w:tcW w:w="836" w:type="dxa"/>
            <w:shd w:val="clear" w:color="auto" w:fill="auto"/>
          </w:tcPr>
          <w:p w:rsidR="00291FAE" w:rsidRDefault="00291FAE" w:rsidP="00B3002F">
            <w:pPr>
              <w:spacing w:line="360" w:lineRule="auto"/>
              <w:rPr>
                <w:rtl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1FAE" w:rsidRPr="00B02A05" w:rsidRDefault="00291FAE" w:rsidP="00B3002F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02A05">
              <w:rPr>
                <w:sz w:val="20"/>
                <w:szCs w:val="20"/>
              </w:rPr>
              <w:t>52</w:t>
            </w:r>
          </w:p>
        </w:tc>
        <w:tc>
          <w:tcPr>
            <w:tcW w:w="2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1FAE" w:rsidRPr="00B8539F" w:rsidRDefault="00291FAE" w:rsidP="00B3002F">
            <w:pPr>
              <w:bidi w:val="0"/>
              <w:spacing w:before="40" w:after="40"/>
              <w:jc w:val="right"/>
            </w:pPr>
            <w:r w:rsidRPr="00B8539F">
              <w:rPr>
                <w:rFonts w:hint="cs"/>
                <w:rtl/>
              </w:rPr>
              <w:t>הטמעת מסד נתונים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900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חד פעמי</w:t>
            </w:r>
          </w:p>
        </w:tc>
        <w:tc>
          <w:tcPr>
            <w:tcW w:w="32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בפתיחת מסד נתונים חדש</w:t>
            </w:r>
          </w:p>
        </w:tc>
      </w:tr>
      <w:tr w:rsidR="00291FAE" w:rsidTr="00B3002F">
        <w:trPr>
          <w:trHeight w:val="350"/>
          <w:jc w:val="center"/>
        </w:trPr>
        <w:tc>
          <w:tcPr>
            <w:tcW w:w="836" w:type="dxa"/>
            <w:shd w:val="clear" w:color="auto" w:fill="auto"/>
          </w:tcPr>
          <w:p w:rsidR="00291FAE" w:rsidRDefault="00291FAE" w:rsidP="00B3002F">
            <w:pPr>
              <w:rPr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91FAE" w:rsidRPr="00B02A05" w:rsidRDefault="00291FAE" w:rsidP="00B3002F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02A05">
              <w:rPr>
                <w:sz w:val="20"/>
                <w:szCs w:val="20"/>
              </w:rPr>
              <w:t>53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291FAE" w:rsidRPr="00B8539F" w:rsidRDefault="00291FAE" w:rsidP="00B3002F">
            <w:pPr>
              <w:bidi w:val="0"/>
              <w:jc w:val="right"/>
            </w:pPr>
            <w:r>
              <w:rPr>
                <w:rFonts w:hint="cs"/>
                <w:rtl/>
              </w:rPr>
              <w:t>אחסון מסד נתונים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FAE" w:rsidRDefault="00291FAE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91FAE" w:rsidRPr="00C21624" w:rsidRDefault="00291FAE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FAE" w:rsidRDefault="00291FAE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כן  /  לא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91FAE" w:rsidRPr="00C21624" w:rsidRDefault="00291FAE" w:rsidP="00B3002F">
            <w:pPr>
              <w:rPr>
                <w:rtl/>
              </w:rPr>
            </w:pPr>
            <w:r>
              <w:t>= 2 GB</w:t>
            </w:r>
            <w:r>
              <w:rPr>
                <w:rFonts w:hint="cs"/>
                <w:rtl/>
              </w:rPr>
              <w:t xml:space="preserve"> 500 ₪ **</w:t>
            </w:r>
          </w:p>
        </w:tc>
      </w:tr>
    </w:tbl>
    <w:p w:rsidR="00291FAE" w:rsidRDefault="00291FAE" w:rsidP="00291FAE">
      <w:pPr>
        <w:tabs>
          <w:tab w:val="left" w:pos="3210"/>
        </w:tabs>
        <w:ind w:right="-426"/>
        <w:rPr>
          <w:rtl/>
        </w:rPr>
      </w:pPr>
    </w:p>
    <w:p w:rsidR="00291FAE" w:rsidRDefault="00291FAE" w:rsidP="00291FAE">
      <w:pPr>
        <w:tabs>
          <w:tab w:val="left" w:pos="3210"/>
        </w:tabs>
        <w:ind w:right="-426"/>
        <w:rPr>
          <w:rtl/>
        </w:rPr>
      </w:pPr>
    </w:p>
    <w:tbl>
      <w:tblPr>
        <w:bidiVisual/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20"/>
        <w:gridCol w:w="2699"/>
        <w:gridCol w:w="720"/>
        <w:gridCol w:w="721"/>
        <w:gridCol w:w="990"/>
        <w:gridCol w:w="3230"/>
      </w:tblGrid>
      <w:tr w:rsidR="00291FAE" w:rsidTr="00B3002F">
        <w:trPr>
          <w:trHeight w:val="70"/>
          <w:jc w:val="center"/>
        </w:trPr>
        <w:tc>
          <w:tcPr>
            <w:tcW w:w="836" w:type="dxa"/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0" w:type="dxa"/>
            <w:gridSpan w:val="5"/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3E64">
              <w:rPr>
                <w:rFonts w:hint="cs"/>
                <w:b/>
                <w:bCs/>
                <w:sz w:val="28"/>
                <w:szCs w:val="28"/>
                <w:rtl/>
              </w:rPr>
              <w:t xml:space="preserve">הרחבת שירותי תמיכה באתר אינטרנט/מסד נתונים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1FAE" w:rsidTr="00B3002F">
        <w:trPr>
          <w:jc w:val="center"/>
        </w:trPr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both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שירות  מבוקש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9" w:type="dxa"/>
            <w:tcBorders>
              <w:bottom w:val="doub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סוג השירות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כמות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מחיר</w:t>
            </w:r>
          </w:p>
          <w:p w:rsidR="00291FAE" w:rsidRPr="00003E64" w:rsidRDefault="00291FAE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ש"ח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חידוש אוטומטי</w:t>
            </w:r>
          </w:p>
        </w:tc>
        <w:tc>
          <w:tcPr>
            <w:tcW w:w="3230" w:type="dxa"/>
            <w:tcBorders>
              <w:bottom w:val="double" w:sz="4" w:space="0" w:color="auto"/>
            </w:tcBorders>
            <w:shd w:val="clear" w:color="auto" w:fill="auto"/>
          </w:tcPr>
          <w:p w:rsidR="00291FAE" w:rsidRPr="00003E64" w:rsidRDefault="00291FAE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03E64">
              <w:rPr>
                <w:rFonts w:hint="cs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291FAE" w:rsidTr="00B3002F">
        <w:trPr>
          <w:trHeight w:val="305"/>
          <w:jc w:val="center"/>
        </w:trPr>
        <w:tc>
          <w:tcPr>
            <w:tcW w:w="836" w:type="dxa"/>
            <w:shd w:val="clear" w:color="auto" w:fill="auto"/>
          </w:tcPr>
          <w:p w:rsidR="00291FAE" w:rsidRDefault="00291FAE" w:rsidP="00B3002F">
            <w:pPr>
              <w:spacing w:line="360" w:lineRule="auto"/>
              <w:rPr>
                <w:rtl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FAE" w:rsidRPr="00B02A05" w:rsidRDefault="00291FAE" w:rsidP="00B3002F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02A05">
              <w:rPr>
                <w:sz w:val="20"/>
                <w:szCs w:val="20"/>
              </w:rPr>
              <w:t>51</w:t>
            </w:r>
          </w:p>
        </w:tc>
        <w:tc>
          <w:tcPr>
            <w:tcW w:w="26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1FAE" w:rsidRPr="00B8539F" w:rsidRDefault="00291FAE" w:rsidP="00B3002F">
            <w:pPr>
              <w:bidi w:val="0"/>
              <w:spacing w:before="40" w:after="40"/>
              <w:jc w:val="right"/>
            </w:pPr>
            <w:r>
              <w:rPr>
                <w:rFonts w:hint="cs"/>
                <w:rtl/>
              </w:rPr>
              <w:t>הרחבת נפח אחסון באתר )</w:t>
            </w:r>
            <w:r>
              <w:t>1GB)</w:t>
            </w:r>
            <w:r>
              <w:rPr>
                <w:rFonts w:hint="cs"/>
                <w:rtl/>
              </w:rPr>
              <w:t xml:space="preserve">אינטרנט  </w:t>
            </w:r>
            <w: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21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jc w:val="center"/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כן  /  לא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AE" w:rsidRDefault="00291FAE" w:rsidP="00B3002F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 xml:space="preserve">מקסימום </w:t>
            </w:r>
            <w:r>
              <w:t xml:space="preserve">2 GB 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291FAE" w:rsidTr="00B3002F">
        <w:trPr>
          <w:trHeight w:val="350"/>
          <w:jc w:val="center"/>
        </w:trPr>
        <w:tc>
          <w:tcPr>
            <w:tcW w:w="836" w:type="dxa"/>
            <w:shd w:val="clear" w:color="auto" w:fill="auto"/>
          </w:tcPr>
          <w:p w:rsidR="00291FAE" w:rsidRDefault="00291FAE" w:rsidP="00B3002F">
            <w:pPr>
              <w:rPr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91FAE" w:rsidRPr="00B02A05" w:rsidRDefault="00291FAE" w:rsidP="00B3002F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B02A05">
              <w:rPr>
                <w:sz w:val="20"/>
                <w:szCs w:val="20"/>
              </w:rPr>
              <w:t>53</w:t>
            </w:r>
          </w:p>
        </w:tc>
        <w:tc>
          <w:tcPr>
            <w:tcW w:w="2699" w:type="dxa"/>
            <w:shd w:val="clear" w:color="auto" w:fill="auto"/>
          </w:tcPr>
          <w:p w:rsidR="00291FAE" w:rsidRPr="00B8539F" w:rsidRDefault="00291FAE" w:rsidP="00B3002F">
            <w:pPr>
              <w:bidi w:val="0"/>
              <w:jc w:val="right"/>
            </w:pPr>
            <w:r>
              <w:rPr>
                <w:rFonts w:hint="cs"/>
                <w:rtl/>
              </w:rPr>
              <w:t xml:space="preserve">הרחבת נפח אחסון  </w:t>
            </w:r>
            <w:r>
              <w:t xml:space="preserve"> (1GB)</w:t>
            </w:r>
            <w:r>
              <w:rPr>
                <w:rFonts w:hint="cs"/>
                <w:rtl/>
              </w:rPr>
              <w:t xml:space="preserve">במסד נתונים  </w:t>
            </w:r>
            <w: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FAE" w:rsidRDefault="00291FAE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auto"/>
            <w:vAlign w:val="center"/>
          </w:tcPr>
          <w:p w:rsidR="00291FAE" w:rsidRPr="00C21624" w:rsidRDefault="00291FAE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FAE" w:rsidRDefault="00291FAE" w:rsidP="00B300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כן  /  לא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91FAE" w:rsidRPr="00C21624" w:rsidRDefault="00291FAE" w:rsidP="00B3002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מקסימום </w:t>
            </w:r>
            <w:r>
              <w:t xml:space="preserve">2 GB </w:t>
            </w:r>
            <w:r>
              <w:rPr>
                <w:rFonts w:hint="cs"/>
                <w:rtl/>
              </w:rPr>
              <w:t xml:space="preserve">  </w:t>
            </w:r>
          </w:p>
        </w:tc>
      </w:tr>
    </w:tbl>
    <w:p w:rsidR="00291FAE" w:rsidRDefault="00291FAE" w:rsidP="00291FAE">
      <w:pPr>
        <w:tabs>
          <w:tab w:val="left" w:pos="3210"/>
        </w:tabs>
        <w:ind w:right="-426"/>
        <w:rPr>
          <w:rtl/>
        </w:rPr>
      </w:pPr>
    </w:p>
    <w:p w:rsidR="00291FAE" w:rsidRDefault="00291FAE" w:rsidP="00291FAE">
      <w:pPr>
        <w:tabs>
          <w:tab w:val="left" w:pos="3210"/>
        </w:tabs>
        <w:ind w:right="-426"/>
        <w:rPr>
          <w:rtl/>
        </w:rPr>
      </w:pPr>
    </w:p>
    <w:p w:rsidR="00291FAE" w:rsidRPr="009E0AEA" w:rsidRDefault="00291FAE" w:rsidP="00291FAE">
      <w:pPr>
        <w:tabs>
          <w:tab w:val="left" w:pos="3210"/>
        </w:tabs>
        <w:ind w:right="-426"/>
        <w:jc w:val="both"/>
      </w:pPr>
      <w:r>
        <w:rPr>
          <w:rFonts w:hint="cs"/>
          <w:rtl/>
        </w:rPr>
        <w:t xml:space="preserve">*    </w:t>
      </w:r>
      <w:r w:rsidRPr="009E0AEA">
        <w:rPr>
          <w:rFonts w:hint="cs"/>
          <w:rtl/>
        </w:rPr>
        <w:t>שדה חובה</w:t>
      </w:r>
    </w:p>
    <w:p w:rsidR="00291FAE" w:rsidRPr="009E0AEA" w:rsidRDefault="00291FAE" w:rsidP="00291FAE">
      <w:pPr>
        <w:tabs>
          <w:tab w:val="left" w:pos="3210"/>
        </w:tabs>
        <w:ind w:right="-426"/>
        <w:jc w:val="both"/>
        <w:outlineLvl w:val="0"/>
        <w:rPr>
          <w:rtl/>
        </w:rPr>
      </w:pPr>
      <w:r>
        <w:rPr>
          <w:rFonts w:hint="cs"/>
          <w:rtl/>
        </w:rPr>
        <w:t xml:space="preserve">** </w:t>
      </w:r>
      <w:r w:rsidRPr="00ED765A">
        <w:rPr>
          <w:sz w:val="20"/>
          <w:szCs w:val="20"/>
        </w:rPr>
        <w:t xml:space="preserve">  </w:t>
      </w:r>
      <w:r w:rsidRPr="009E0AEA">
        <w:rPr>
          <w:rFonts w:hint="cs"/>
          <w:rtl/>
        </w:rPr>
        <w:t>ברירת מחדל</w:t>
      </w:r>
      <w:r>
        <w:rPr>
          <w:rFonts w:hint="cs"/>
          <w:rtl/>
        </w:rPr>
        <w:t xml:space="preserve"> ל- 12 חדשים</w:t>
      </w:r>
    </w:p>
    <w:p w:rsidR="00291FAE" w:rsidRDefault="00291FAE" w:rsidP="00291FAE">
      <w:pPr>
        <w:tabs>
          <w:tab w:val="left" w:pos="3210"/>
        </w:tabs>
        <w:ind w:right="-426"/>
        <w:jc w:val="both"/>
        <w:outlineLvl w:val="0"/>
        <w:rPr>
          <w:rtl/>
        </w:rPr>
      </w:pPr>
      <w:r>
        <w:rPr>
          <w:rFonts w:hint="cs"/>
          <w:rtl/>
        </w:rPr>
        <w:t xml:space="preserve">     מחירון לש</w:t>
      </w:r>
      <w:r w:rsidR="00B17137">
        <w:rPr>
          <w:rFonts w:hint="cs"/>
          <w:rtl/>
        </w:rPr>
        <w:t>י</w:t>
      </w:r>
      <w:r>
        <w:rPr>
          <w:rFonts w:hint="cs"/>
          <w:rtl/>
        </w:rPr>
        <w:t xml:space="preserve">רותי אגף המחשוב  </w:t>
      </w:r>
      <w:hyperlink r:id="rId7" w:history="1">
        <w:r w:rsidRPr="00554C11">
          <w:rPr>
            <w:rStyle w:val="Hyperlink"/>
          </w:rPr>
          <w:t>http://www.tau.ac.il/cc/help/prices-heb.html</w:t>
        </w:r>
      </w:hyperlink>
    </w:p>
    <w:p w:rsidR="00291FAE" w:rsidRDefault="00291FAE"/>
    <w:sectPr w:rsidR="00291FAE" w:rsidSect="003650A8">
      <w:headerReference w:type="default" r:id="rId8"/>
      <w:footerReference w:type="default" r:id="rId9"/>
      <w:type w:val="nextColumn"/>
      <w:pgSz w:w="11906" w:h="16838"/>
      <w:pgMar w:top="1440" w:right="179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68" w:rsidRDefault="00930068" w:rsidP="00024A7C">
      <w:r>
        <w:separator/>
      </w:r>
    </w:p>
  </w:endnote>
  <w:endnote w:type="continuationSeparator" w:id="0">
    <w:p w:rsidR="00930068" w:rsidRDefault="00930068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A8" w:rsidRPr="00B42B7D" w:rsidRDefault="003650A8" w:rsidP="003650A8">
    <w:pPr>
      <w:pStyle w:val="a5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B42B7D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proofErr w:type="spellStart"/>
    <w:r w:rsidRPr="00B42B7D">
      <w:rPr>
        <w:rFonts w:asciiTheme="minorBidi" w:hAnsiTheme="minorBidi" w:cs="Narkisim"/>
        <w:szCs w:val="20"/>
        <w:rtl/>
      </w:rPr>
      <w:t>קולדר</w:t>
    </w:r>
    <w:proofErr w:type="spellEnd"/>
    <w:r w:rsidRPr="00B42B7D">
      <w:rPr>
        <w:rFonts w:asciiTheme="minorBidi" w:hAnsiTheme="minorBidi" w:cs="Narkisim"/>
        <w:szCs w:val="20"/>
        <w:rtl/>
      </w:rPr>
      <w:t xml:space="preserve"> הבן, רמת-אביב, תל-אביב </w:t>
    </w:r>
    <w:r w:rsidRPr="00B42B7D">
      <w:rPr>
        <w:rFonts w:asciiTheme="minorBidi" w:hAnsiTheme="minorBidi" w:cs="Narkisim" w:hint="cs"/>
        <w:szCs w:val="20"/>
        <w:rtl/>
      </w:rPr>
      <w:t>6139001</w:t>
    </w:r>
    <w:r w:rsidRPr="00B42B7D">
      <w:rPr>
        <w:rFonts w:asciiTheme="minorBidi" w:hAnsiTheme="minorBidi" w:cs="Narkisim"/>
        <w:szCs w:val="20"/>
        <w:rtl/>
      </w:rPr>
      <w:t>. טל' 03-6408059 03-6405059. פקס 03-6405158</w:t>
    </w:r>
  </w:p>
  <w:p w:rsidR="003650A8" w:rsidRPr="00B42B7D" w:rsidRDefault="003650A8" w:rsidP="003650A8">
    <w:pPr>
      <w:pStyle w:val="a5"/>
      <w:tabs>
        <w:tab w:val="clear" w:pos="4153"/>
        <w:tab w:val="clear" w:pos="8306"/>
      </w:tabs>
      <w:bidi w:val="0"/>
      <w:ind w:left="-948" w:right="-949"/>
      <w:rPr>
        <w:rtl/>
      </w:rPr>
    </w:pPr>
    <w:r w:rsidRPr="00B42B7D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B42B7D">
      <w:rPr>
        <w:rFonts w:asciiTheme="majorBidi" w:hAnsiTheme="majorBidi" w:cstheme="majorBidi"/>
        <w:sz w:val="14"/>
        <w:szCs w:val="14"/>
      </w:rPr>
      <w:t xml:space="preserve">             </w:t>
    </w:r>
    <w:r w:rsidRPr="00B42B7D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:rsidR="00956507" w:rsidRDefault="00956507" w:rsidP="003650A8">
    <w:pPr>
      <w:pStyle w:val="a5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68" w:rsidRDefault="00930068" w:rsidP="00024A7C">
      <w:r>
        <w:separator/>
      </w:r>
    </w:p>
  </w:footnote>
  <w:footnote w:type="continuationSeparator" w:id="0">
    <w:p w:rsidR="00930068" w:rsidRDefault="00930068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7C" w:rsidRPr="003650A8" w:rsidRDefault="00F87604" w:rsidP="003650A8">
    <w:pPr>
      <w:pStyle w:val="a3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1133475</wp:posOffset>
          </wp:positionH>
          <wp:positionV relativeFrom="paragraph">
            <wp:posOffset>-445770</wp:posOffset>
          </wp:positionV>
          <wp:extent cx="5772150" cy="852333"/>
          <wp:effectExtent l="0" t="0" r="0" b="508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4-11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852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E"/>
    <w:rsid w:val="00002DB8"/>
    <w:rsid w:val="0000410B"/>
    <w:rsid w:val="000049C8"/>
    <w:rsid w:val="0001084F"/>
    <w:rsid w:val="00010870"/>
    <w:rsid w:val="000111A3"/>
    <w:rsid w:val="00022246"/>
    <w:rsid w:val="000234EB"/>
    <w:rsid w:val="00024A7C"/>
    <w:rsid w:val="00024D91"/>
    <w:rsid w:val="00032EEC"/>
    <w:rsid w:val="00035AD4"/>
    <w:rsid w:val="00040A36"/>
    <w:rsid w:val="0004214B"/>
    <w:rsid w:val="00046691"/>
    <w:rsid w:val="00047A71"/>
    <w:rsid w:val="00050E81"/>
    <w:rsid w:val="00063BFE"/>
    <w:rsid w:val="00075DBA"/>
    <w:rsid w:val="000842C2"/>
    <w:rsid w:val="00086313"/>
    <w:rsid w:val="000A4766"/>
    <w:rsid w:val="000B68A3"/>
    <w:rsid w:val="000B7ABC"/>
    <w:rsid w:val="000D05CB"/>
    <w:rsid w:val="000D3B50"/>
    <w:rsid w:val="000D3C7D"/>
    <w:rsid w:val="000D5019"/>
    <w:rsid w:val="000D5A92"/>
    <w:rsid w:val="000D67FA"/>
    <w:rsid w:val="001012CC"/>
    <w:rsid w:val="0010691A"/>
    <w:rsid w:val="001215E7"/>
    <w:rsid w:val="001266C1"/>
    <w:rsid w:val="00130323"/>
    <w:rsid w:val="00130914"/>
    <w:rsid w:val="00130A6C"/>
    <w:rsid w:val="00131B67"/>
    <w:rsid w:val="001529D7"/>
    <w:rsid w:val="00152A1E"/>
    <w:rsid w:val="00155806"/>
    <w:rsid w:val="00155DCC"/>
    <w:rsid w:val="0015657B"/>
    <w:rsid w:val="00163B02"/>
    <w:rsid w:val="00170C36"/>
    <w:rsid w:val="001737F4"/>
    <w:rsid w:val="0017570B"/>
    <w:rsid w:val="001760A3"/>
    <w:rsid w:val="00180C95"/>
    <w:rsid w:val="001812AD"/>
    <w:rsid w:val="001863E6"/>
    <w:rsid w:val="00194AE8"/>
    <w:rsid w:val="00197A24"/>
    <w:rsid w:val="001A19A8"/>
    <w:rsid w:val="001A2A03"/>
    <w:rsid w:val="001A49C4"/>
    <w:rsid w:val="001A71B7"/>
    <w:rsid w:val="001B5FAD"/>
    <w:rsid w:val="001C0689"/>
    <w:rsid w:val="001C6DE4"/>
    <w:rsid w:val="001D000B"/>
    <w:rsid w:val="001D70EF"/>
    <w:rsid w:val="001E2A3C"/>
    <w:rsid w:val="001E477C"/>
    <w:rsid w:val="001E504D"/>
    <w:rsid w:val="001F18AC"/>
    <w:rsid w:val="002033C6"/>
    <w:rsid w:val="00220278"/>
    <w:rsid w:val="00232321"/>
    <w:rsid w:val="002410DA"/>
    <w:rsid w:val="00244361"/>
    <w:rsid w:val="00250310"/>
    <w:rsid w:val="002568FD"/>
    <w:rsid w:val="002615F2"/>
    <w:rsid w:val="00263D4B"/>
    <w:rsid w:val="00264F00"/>
    <w:rsid w:val="002674FC"/>
    <w:rsid w:val="00286911"/>
    <w:rsid w:val="00291FAE"/>
    <w:rsid w:val="002946C6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D482B"/>
    <w:rsid w:val="002D4B27"/>
    <w:rsid w:val="002E21F0"/>
    <w:rsid w:val="002E4546"/>
    <w:rsid w:val="002F1067"/>
    <w:rsid w:val="002F481D"/>
    <w:rsid w:val="003032BC"/>
    <w:rsid w:val="00304888"/>
    <w:rsid w:val="00316B09"/>
    <w:rsid w:val="00320B6D"/>
    <w:rsid w:val="00337320"/>
    <w:rsid w:val="003410D5"/>
    <w:rsid w:val="00344D2D"/>
    <w:rsid w:val="00353302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328B"/>
    <w:rsid w:val="0039276C"/>
    <w:rsid w:val="00396400"/>
    <w:rsid w:val="003A004B"/>
    <w:rsid w:val="003A0541"/>
    <w:rsid w:val="003A4AD2"/>
    <w:rsid w:val="003A680F"/>
    <w:rsid w:val="003B2293"/>
    <w:rsid w:val="003C385C"/>
    <w:rsid w:val="003C4CF3"/>
    <w:rsid w:val="003F5047"/>
    <w:rsid w:val="003F78F6"/>
    <w:rsid w:val="004036D4"/>
    <w:rsid w:val="00431B65"/>
    <w:rsid w:val="00445122"/>
    <w:rsid w:val="00454C35"/>
    <w:rsid w:val="00456C00"/>
    <w:rsid w:val="00457DC8"/>
    <w:rsid w:val="004658C1"/>
    <w:rsid w:val="004672D2"/>
    <w:rsid w:val="00467AC3"/>
    <w:rsid w:val="00475E46"/>
    <w:rsid w:val="0048002B"/>
    <w:rsid w:val="00480712"/>
    <w:rsid w:val="004932A3"/>
    <w:rsid w:val="004B42CA"/>
    <w:rsid w:val="004B7D52"/>
    <w:rsid w:val="004C214B"/>
    <w:rsid w:val="004C463C"/>
    <w:rsid w:val="004C7B08"/>
    <w:rsid w:val="004D6CDA"/>
    <w:rsid w:val="004E51E0"/>
    <w:rsid w:val="004E6CAE"/>
    <w:rsid w:val="004E728A"/>
    <w:rsid w:val="004F4C12"/>
    <w:rsid w:val="004F5737"/>
    <w:rsid w:val="004F5EFF"/>
    <w:rsid w:val="004F7E4E"/>
    <w:rsid w:val="00503C29"/>
    <w:rsid w:val="00506399"/>
    <w:rsid w:val="005108AE"/>
    <w:rsid w:val="00523466"/>
    <w:rsid w:val="0052548E"/>
    <w:rsid w:val="00530DF3"/>
    <w:rsid w:val="00544057"/>
    <w:rsid w:val="0054746D"/>
    <w:rsid w:val="00552583"/>
    <w:rsid w:val="00556A08"/>
    <w:rsid w:val="005574E8"/>
    <w:rsid w:val="00570AD9"/>
    <w:rsid w:val="00570C0C"/>
    <w:rsid w:val="005830D6"/>
    <w:rsid w:val="00592D7C"/>
    <w:rsid w:val="005A58D0"/>
    <w:rsid w:val="005A6075"/>
    <w:rsid w:val="005B1D84"/>
    <w:rsid w:val="005B25D8"/>
    <w:rsid w:val="005B422B"/>
    <w:rsid w:val="005D01AD"/>
    <w:rsid w:val="005D398A"/>
    <w:rsid w:val="005D6BCB"/>
    <w:rsid w:val="005E05B3"/>
    <w:rsid w:val="005E07CD"/>
    <w:rsid w:val="005E27CB"/>
    <w:rsid w:val="005E539B"/>
    <w:rsid w:val="005E6613"/>
    <w:rsid w:val="005F0337"/>
    <w:rsid w:val="005F062B"/>
    <w:rsid w:val="005F1EF2"/>
    <w:rsid w:val="005F742D"/>
    <w:rsid w:val="00601127"/>
    <w:rsid w:val="00605AD3"/>
    <w:rsid w:val="00620BF5"/>
    <w:rsid w:val="00623E65"/>
    <w:rsid w:val="00627691"/>
    <w:rsid w:val="006343FE"/>
    <w:rsid w:val="006420A1"/>
    <w:rsid w:val="00642D89"/>
    <w:rsid w:val="00643252"/>
    <w:rsid w:val="006475B6"/>
    <w:rsid w:val="006564D0"/>
    <w:rsid w:val="006613CF"/>
    <w:rsid w:val="00662571"/>
    <w:rsid w:val="0069274E"/>
    <w:rsid w:val="006B4458"/>
    <w:rsid w:val="006C358C"/>
    <w:rsid w:val="006C476D"/>
    <w:rsid w:val="006D11F2"/>
    <w:rsid w:val="006D133B"/>
    <w:rsid w:val="006D17A6"/>
    <w:rsid w:val="006D1844"/>
    <w:rsid w:val="006D453E"/>
    <w:rsid w:val="006D5115"/>
    <w:rsid w:val="006E53E7"/>
    <w:rsid w:val="006F0F76"/>
    <w:rsid w:val="006F518E"/>
    <w:rsid w:val="006F752B"/>
    <w:rsid w:val="00706C06"/>
    <w:rsid w:val="007154C3"/>
    <w:rsid w:val="00725F60"/>
    <w:rsid w:val="00731CB2"/>
    <w:rsid w:val="00732B6C"/>
    <w:rsid w:val="00745583"/>
    <w:rsid w:val="0075096B"/>
    <w:rsid w:val="00751D3C"/>
    <w:rsid w:val="0075287E"/>
    <w:rsid w:val="00761086"/>
    <w:rsid w:val="007632E8"/>
    <w:rsid w:val="00767195"/>
    <w:rsid w:val="00767C79"/>
    <w:rsid w:val="0077133D"/>
    <w:rsid w:val="00777C48"/>
    <w:rsid w:val="007836F1"/>
    <w:rsid w:val="007A1B77"/>
    <w:rsid w:val="007B710B"/>
    <w:rsid w:val="007C2B94"/>
    <w:rsid w:val="007C45A9"/>
    <w:rsid w:val="007D6D53"/>
    <w:rsid w:val="007E5861"/>
    <w:rsid w:val="007E7C01"/>
    <w:rsid w:val="007F6BF8"/>
    <w:rsid w:val="008005B9"/>
    <w:rsid w:val="00825868"/>
    <w:rsid w:val="0083025B"/>
    <w:rsid w:val="0083107D"/>
    <w:rsid w:val="008315F8"/>
    <w:rsid w:val="00841846"/>
    <w:rsid w:val="00853983"/>
    <w:rsid w:val="008568BE"/>
    <w:rsid w:val="00867F1A"/>
    <w:rsid w:val="008809A0"/>
    <w:rsid w:val="00883DCB"/>
    <w:rsid w:val="00892468"/>
    <w:rsid w:val="008A1199"/>
    <w:rsid w:val="008C2077"/>
    <w:rsid w:val="008C50BB"/>
    <w:rsid w:val="008D1C55"/>
    <w:rsid w:val="008D5EB2"/>
    <w:rsid w:val="008E489C"/>
    <w:rsid w:val="008E4EF7"/>
    <w:rsid w:val="008F6312"/>
    <w:rsid w:val="00901ECD"/>
    <w:rsid w:val="00910C1B"/>
    <w:rsid w:val="00921E8C"/>
    <w:rsid w:val="00921E9C"/>
    <w:rsid w:val="00922B2D"/>
    <w:rsid w:val="00930068"/>
    <w:rsid w:val="00935EAB"/>
    <w:rsid w:val="0094102D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7D6F"/>
    <w:rsid w:val="0098229F"/>
    <w:rsid w:val="00985F40"/>
    <w:rsid w:val="009A058E"/>
    <w:rsid w:val="009A382D"/>
    <w:rsid w:val="009B2907"/>
    <w:rsid w:val="009B3F33"/>
    <w:rsid w:val="009C79FE"/>
    <w:rsid w:val="009D6792"/>
    <w:rsid w:val="009E2EBA"/>
    <w:rsid w:val="009F72DF"/>
    <w:rsid w:val="00A02CFF"/>
    <w:rsid w:val="00A05335"/>
    <w:rsid w:val="00A05B60"/>
    <w:rsid w:val="00A10970"/>
    <w:rsid w:val="00A17DD7"/>
    <w:rsid w:val="00A31F9C"/>
    <w:rsid w:val="00A44130"/>
    <w:rsid w:val="00A44DEE"/>
    <w:rsid w:val="00A453DF"/>
    <w:rsid w:val="00A527EB"/>
    <w:rsid w:val="00A53EDA"/>
    <w:rsid w:val="00A60012"/>
    <w:rsid w:val="00A61F5A"/>
    <w:rsid w:val="00A6564E"/>
    <w:rsid w:val="00A729E4"/>
    <w:rsid w:val="00A82483"/>
    <w:rsid w:val="00A9226E"/>
    <w:rsid w:val="00A9633D"/>
    <w:rsid w:val="00A97291"/>
    <w:rsid w:val="00AC36AC"/>
    <w:rsid w:val="00AC6805"/>
    <w:rsid w:val="00AE0CAB"/>
    <w:rsid w:val="00AE7968"/>
    <w:rsid w:val="00B01479"/>
    <w:rsid w:val="00B0324D"/>
    <w:rsid w:val="00B051FA"/>
    <w:rsid w:val="00B10A8B"/>
    <w:rsid w:val="00B17137"/>
    <w:rsid w:val="00B200D3"/>
    <w:rsid w:val="00B210E5"/>
    <w:rsid w:val="00B25D1A"/>
    <w:rsid w:val="00B320CB"/>
    <w:rsid w:val="00B32276"/>
    <w:rsid w:val="00B35CA9"/>
    <w:rsid w:val="00B42B7D"/>
    <w:rsid w:val="00B42E0B"/>
    <w:rsid w:val="00B53A17"/>
    <w:rsid w:val="00B5470C"/>
    <w:rsid w:val="00B54EF9"/>
    <w:rsid w:val="00B646B8"/>
    <w:rsid w:val="00B731F6"/>
    <w:rsid w:val="00B96688"/>
    <w:rsid w:val="00BA36C0"/>
    <w:rsid w:val="00BA64AF"/>
    <w:rsid w:val="00BB207D"/>
    <w:rsid w:val="00BB4438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4CC"/>
    <w:rsid w:val="00BE1B23"/>
    <w:rsid w:val="00BE41F1"/>
    <w:rsid w:val="00BF2960"/>
    <w:rsid w:val="00BF465B"/>
    <w:rsid w:val="00BF6189"/>
    <w:rsid w:val="00BF798E"/>
    <w:rsid w:val="00C01446"/>
    <w:rsid w:val="00C21882"/>
    <w:rsid w:val="00C23064"/>
    <w:rsid w:val="00C24DB7"/>
    <w:rsid w:val="00C271EC"/>
    <w:rsid w:val="00C2786C"/>
    <w:rsid w:val="00C339D8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4EDC"/>
    <w:rsid w:val="00C87881"/>
    <w:rsid w:val="00C912DF"/>
    <w:rsid w:val="00C91E7C"/>
    <w:rsid w:val="00C97C3D"/>
    <w:rsid w:val="00CA04C9"/>
    <w:rsid w:val="00CA2234"/>
    <w:rsid w:val="00CB789E"/>
    <w:rsid w:val="00CC00B4"/>
    <w:rsid w:val="00CC3B62"/>
    <w:rsid w:val="00CD4A6E"/>
    <w:rsid w:val="00CE1B6C"/>
    <w:rsid w:val="00CE29FC"/>
    <w:rsid w:val="00CE6228"/>
    <w:rsid w:val="00CE717B"/>
    <w:rsid w:val="00CF2E21"/>
    <w:rsid w:val="00D037C2"/>
    <w:rsid w:val="00D045DE"/>
    <w:rsid w:val="00D12A5D"/>
    <w:rsid w:val="00D17FB9"/>
    <w:rsid w:val="00D232C0"/>
    <w:rsid w:val="00D30949"/>
    <w:rsid w:val="00D3160D"/>
    <w:rsid w:val="00D40E7D"/>
    <w:rsid w:val="00D43A01"/>
    <w:rsid w:val="00D45BE5"/>
    <w:rsid w:val="00D46CD6"/>
    <w:rsid w:val="00D722D0"/>
    <w:rsid w:val="00D73426"/>
    <w:rsid w:val="00D739D7"/>
    <w:rsid w:val="00D74AEC"/>
    <w:rsid w:val="00D80249"/>
    <w:rsid w:val="00D81DB3"/>
    <w:rsid w:val="00DA5EDB"/>
    <w:rsid w:val="00DA5F58"/>
    <w:rsid w:val="00DB70E9"/>
    <w:rsid w:val="00DC0849"/>
    <w:rsid w:val="00DD710B"/>
    <w:rsid w:val="00DE0377"/>
    <w:rsid w:val="00DF658D"/>
    <w:rsid w:val="00DF6961"/>
    <w:rsid w:val="00E0306F"/>
    <w:rsid w:val="00E03F65"/>
    <w:rsid w:val="00E064BD"/>
    <w:rsid w:val="00E22453"/>
    <w:rsid w:val="00E24499"/>
    <w:rsid w:val="00E405BF"/>
    <w:rsid w:val="00E4222C"/>
    <w:rsid w:val="00E64E80"/>
    <w:rsid w:val="00E66B4B"/>
    <w:rsid w:val="00EA090C"/>
    <w:rsid w:val="00EA6E80"/>
    <w:rsid w:val="00EB0574"/>
    <w:rsid w:val="00EB1CF3"/>
    <w:rsid w:val="00EB4743"/>
    <w:rsid w:val="00EB6827"/>
    <w:rsid w:val="00EC0E16"/>
    <w:rsid w:val="00EC556E"/>
    <w:rsid w:val="00ED6F67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407DF"/>
    <w:rsid w:val="00F44FEE"/>
    <w:rsid w:val="00F466DF"/>
    <w:rsid w:val="00F508AF"/>
    <w:rsid w:val="00F558EE"/>
    <w:rsid w:val="00F56057"/>
    <w:rsid w:val="00F56113"/>
    <w:rsid w:val="00F579EE"/>
    <w:rsid w:val="00F601A9"/>
    <w:rsid w:val="00F640FA"/>
    <w:rsid w:val="00F65DA6"/>
    <w:rsid w:val="00F6710E"/>
    <w:rsid w:val="00F678EA"/>
    <w:rsid w:val="00F75DB4"/>
    <w:rsid w:val="00F77CA5"/>
    <w:rsid w:val="00F80810"/>
    <w:rsid w:val="00F82775"/>
    <w:rsid w:val="00F82E77"/>
    <w:rsid w:val="00F83067"/>
    <w:rsid w:val="00F83548"/>
    <w:rsid w:val="00F838EF"/>
    <w:rsid w:val="00F840ED"/>
    <w:rsid w:val="00F8446A"/>
    <w:rsid w:val="00F87604"/>
    <w:rsid w:val="00F87A11"/>
    <w:rsid w:val="00F92DE6"/>
    <w:rsid w:val="00FA088F"/>
    <w:rsid w:val="00FA6017"/>
    <w:rsid w:val="00FA69A3"/>
    <w:rsid w:val="00FB4419"/>
    <w:rsid w:val="00FC21B3"/>
    <w:rsid w:val="00FC39E1"/>
    <w:rsid w:val="00FC5FCE"/>
    <w:rsid w:val="00FD17C4"/>
    <w:rsid w:val="00FD23E6"/>
    <w:rsid w:val="00FD4DB7"/>
    <w:rsid w:val="00FE0A3D"/>
    <w:rsid w:val="00FE5FA2"/>
    <w:rsid w:val="00FF17FE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55ED3A-DBE5-48C7-B9E1-30CB266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AE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a4">
    <w:name w:val="כותרת עליונה תו"/>
    <w:basedOn w:val="a0"/>
    <w:link w:val="a3"/>
    <w:uiPriority w:val="99"/>
    <w:rsid w:val="00024A7C"/>
  </w:style>
  <w:style w:type="paragraph" w:styleId="a5">
    <w:name w:val="footer"/>
    <w:basedOn w:val="a"/>
    <w:link w:val="a6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a6">
    <w:name w:val="כותרת תחתונה תו"/>
    <w:basedOn w:val="a0"/>
    <w:link w:val="a5"/>
    <w:uiPriority w:val="99"/>
    <w:rsid w:val="00024A7C"/>
  </w:style>
  <w:style w:type="table" w:styleId="a7">
    <w:name w:val="Table Grid"/>
    <w:basedOn w:val="a1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1F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17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au.ac.il/cc/help/prices-he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tau.ac.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ilanam</dc:creator>
  <cp:keywords/>
  <dc:description/>
  <cp:lastModifiedBy>Rami</cp:lastModifiedBy>
  <cp:revision>7</cp:revision>
  <cp:lastPrinted>2016-03-31T06:54:00Z</cp:lastPrinted>
  <dcterms:created xsi:type="dcterms:W3CDTF">2017-02-08T09:40:00Z</dcterms:created>
  <dcterms:modified xsi:type="dcterms:W3CDTF">2017-11-14T08:43:00Z</dcterms:modified>
</cp:coreProperties>
</file>