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046" w:type="dxa"/>
        <w:tblInd w:w="-1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7229"/>
        <w:gridCol w:w="2125"/>
      </w:tblGrid>
      <w:tr w:rsidR="0008725D" w:rsidRPr="000A1490" w14:paraId="242B613D" w14:textId="77777777" w:rsidTr="0008725D">
        <w:trPr>
          <w:trHeight w:val="443"/>
        </w:trPr>
        <w:tc>
          <w:tcPr>
            <w:tcW w:w="1692" w:type="dxa"/>
          </w:tcPr>
          <w:p w14:paraId="13358350" w14:textId="77777777" w:rsidR="0008725D" w:rsidRPr="00614FC8" w:rsidRDefault="0008725D" w:rsidP="0008725D">
            <w:pPr>
              <w:ind w:right="-72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9" w:type="dxa"/>
          </w:tcPr>
          <w:p w14:paraId="06FB3EA0" w14:textId="77777777" w:rsidR="0008725D" w:rsidRPr="00614FC8" w:rsidRDefault="0008725D" w:rsidP="0008725D">
            <w:pPr>
              <w:ind w:right="-72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5" w:type="dxa"/>
          </w:tcPr>
          <w:p w14:paraId="6F9E3A31" w14:textId="77777777" w:rsidR="0008725D" w:rsidRPr="000A1490" w:rsidRDefault="0008725D" w:rsidP="0008725D">
            <w:pPr>
              <w:ind w:right="-72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תאריך ________</w:t>
            </w:r>
          </w:p>
        </w:tc>
      </w:tr>
      <w:tr w:rsidR="0008725D" w:rsidRPr="000A1490" w14:paraId="772272D2" w14:textId="77777777" w:rsidTr="0008725D">
        <w:tc>
          <w:tcPr>
            <w:tcW w:w="1692" w:type="dxa"/>
          </w:tcPr>
          <w:p w14:paraId="2F3E2951" w14:textId="77777777" w:rsidR="0008725D" w:rsidRPr="000A1490" w:rsidRDefault="0008725D" w:rsidP="0008725D">
            <w:pPr>
              <w:ind w:right="-72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9" w:type="dxa"/>
          </w:tcPr>
          <w:p w14:paraId="7EC3DF30" w14:textId="77777777" w:rsidR="0008725D" w:rsidRPr="000A1490" w:rsidRDefault="0008725D" w:rsidP="0008725D">
            <w:pPr>
              <w:ind w:left="-688" w:right="-720"/>
              <w:jc w:val="center"/>
              <w:rPr>
                <w:rFonts w:asciiTheme="minorBidi" w:hAnsiTheme="minorBidi" w:cstheme="minorBidi"/>
                <w:sz w:val="20"/>
                <w:szCs w:val="20"/>
                <w:u w:val="single"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  <w:t>טופס רכישת שירותי</w:t>
            </w:r>
            <w:r w:rsidR="004869EF" w:rsidRPr="000A1490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  <w:t xml:space="preserve"> מחשוב </w:t>
            </w:r>
            <w:r w:rsidR="00552690" w:rsidRPr="000A1490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  <w:t>מדעי</w:t>
            </w:r>
          </w:p>
        </w:tc>
        <w:tc>
          <w:tcPr>
            <w:tcW w:w="2125" w:type="dxa"/>
          </w:tcPr>
          <w:p w14:paraId="3B5641AE" w14:textId="77777777" w:rsidR="0008725D" w:rsidRPr="000A1490" w:rsidRDefault="0008725D" w:rsidP="004869EF">
            <w:pPr>
              <w:ind w:right="-72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F9BCE7B" w14:textId="77777777" w:rsidR="0008725D" w:rsidRPr="000A1490" w:rsidRDefault="0008725D" w:rsidP="0008725D">
      <w:pPr>
        <w:ind w:left="-688" w:right="-720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bidiVisual/>
        <w:tblW w:w="10768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66"/>
        <w:tblLook w:val="01E0" w:firstRow="1" w:lastRow="1" w:firstColumn="1" w:lastColumn="1" w:noHBand="0" w:noVBand="0"/>
      </w:tblPr>
      <w:tblGrid>
        <w:gridCol w:w="1699"/>
        <w:gridCol w:w="2551"/>
        <w:gridCol w:w="2598"/>
        <w:gridCol w:w="1810"/>
        <w:gridCol w:w="1449"/>
        <w:gridCol w:w="661"/>
      </w:tblGrid>
      <w:tr w:rsidR="005A4CEF" w:rsidRPr="000A1490" w14:paraId="483079AC" w14:textId="77777777" w:rsidTr="0039176C">
        <w:tc>
          <w:tcPr>
            <w:tcW w:w="169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74D4FFA" w14:textId="7520929A" w:rsidR="005A4CEF" w:rsidRPr="000A1490" w:rsidRDefault="005A4CEF" w:rsidP="005A4CE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שם המשתמש של ראש קבוצת המחקר</w:t>
            </w:r>
            <w:r w:rsidR="004C0EC4" w:rsidRPr="000A149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0048140B" w:rsidRPr="00DF2BC5"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yellow"/>
                <w:rtl/>
              </w:rPr>
              <w:t>*</w:t>
            </w:r>
            <w:r w:rsidR="0048140B" w:rsidRPr="000A149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004C0EC4" w:rsidRPr="000A149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(PI TAU USER)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C01F713" w14:textId="794A7E50" w:rsidR="005A4CEF" w:rsidRPr="000A1490" w:rsidRDefault="005A4CEF" w:rsidP="005A4CE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שם התחנה</w:t>
            </w:r>
            <w:r w:rsidR="004C0EC4"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/ אשכול המחשוב</w:t>
            </w:r>
            <w:r w:rsidR="0048140B" w:rsidRPr="00DF2BC5"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yellow"/>
                <w:rtl/>
              </w:rPr>
              <w:t>*</w:t>
            </w:r>
            <w:r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27051CB" w14:textId="28B6C99A" w:rsidR="004C0EC4" w:rsidRPr="000A1490" w:rsidRDefault="004C0EC4" w:rsidP="004C0EC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במקרה של </w:t>
            </w:r>
            <w:proofErr w:type="spellStart"/>
            <w:r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פאוור</w:t>
            </w:r>
            <w:proofErr w:type="spellEnd"/>
            <w:r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ציין את השם של התור באשכול המחשוב</w:t>
            </w:r>
          </w:p>
          <w:p w14:paraId="69FEB3EE" w14:textId="0760DEB5" w:rsidR="004C0EC4" w:rsidRPr="000A1490" w:rsidRDefault="0048140B" w:rsidP="004C0EC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DF2BC5"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yellow"/>
                <w:rtl/>
              </w:rPr>
              <w:t>*</w:t>
            </w:r>
            <w:r w:rsidR="004C0EC4" w:rsidRPr="000A149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power-(PI TAU USER)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B49B3D5" w14:textId="692806B2" w:rsidR="005A4CEF" w:rsidRPr="000A1490" w:rsidRDefault="005A4CEF" w:rsidP="005A4CE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מחלקה</w:t>
            </w:r>
            <w:r w:rsidR="00D14FDF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/פקולטה</w:t>
            </w:r>
            <w:r w:rsidRPr="00DF2BC5"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yellow"/>
                <w:rtl/>
              </w:rPr>
              <w:t>*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584F4AF" w14:textId="77777777" w:rsidR="005A4CEF" w:rsidRPr="000A1490" w:rsidRDefault="005A4CEF" w:rsidP="005A4CE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בניין</w:t>
            </w:r>
            <w:r w:rsidRPr="00DF2BC5"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yellow"/>
                <w:rtl/>
              </w:rPr>
              <w:t>*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8AB8C41" w14:textId="77777777" w:rsidR="005A4CEF" w:rsidRPr="000A1490" w:rsidRDefault="005A4CEF" w:rsidP="005A4CE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חדר</w:t>
            </w:r>
            <w:r w:rsidRPr="00DF2BC5"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yellow"/>
                <w:rtl/>
              </w:rPr>
              <w:t>*</w:t>
            </w:r>
          </w:p>
        </w:tc>
      </w:tr>
      <w:tr w:rsidR="005A4CEF" w:rsidRPr="000A1490" w14:paraId="60EBD2BD" w14:textId="77777777" w:rsidTr="0039176C">
        <w:tc>
          <w:tcPr>
            <w:tcW w:w="1699" w:type="dxa"/>
            <w:shd w:val="clear" w:color="auto" w:fill="auto"/>
          </w:tcPr>
          <w:p w14:paraId="06B89015" w14:textId="77777777" w:rsidR="005A4CEF" w:rsidRPr="000A1490" w:rsidRDefault="005A4CEF" w:rsidP="005A4CEF">
            <w:pPr>
              <w:spacing w:line="48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14:paraId="717C2BE0" w14:textId="77777777" w:rsidR="005A4CEF" w:rsidRPr="000A1490" w:rsidRDefault="005A4CEF" w:rsidP="005A4CEF">
            <w:pPr>
              <w:spacing w:line="48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598" w:type="dxa"/>
          </w:tcPr>
          <w:p w14:paraId="43AC1DB2" w14:textId="77777777" w:rsidR="005A4CEF" w:rsidRPr="000A1490" w:rsidRDefault="005A4CEF" w:rsidP="005A4CEF">
            <w:pPr>
              <w:spacing w:line="48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10" w:type="dxa"/>
            <w:shd w:val="clear" w:color="auto" w:fill="auto"/>
          </w:tcPr>
          <w:p w14:paraId="3CFC101A" w14:textId="77777777" w:rsidR="005A4CEF" w:rsidRPr="000A1490" w:rsidRDefault="005A4CEF" w:rsidP="005A4CEF">
            <w:pPr>
              <w:spacing w:line="48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49" w:type="dxa"/>
            <w:shd w:val="clear" w:color="auto" w:fill="auto"/>
          </w:tcPr>
          <w:p w14:paraId="2D029881" w14:textId="77777777" w:rsidR="005A4CEF" w:rsidRPr="000A1490" w:rsidRDefault="005A4CEF" w:rsidP="005A4CEF">
            <w:pPr>
              <w:spacing w:line="48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14:paraId="57A14548" w14:textId="77777777" w:rsidR="005A4CEF" w:rsidRPr="000A1490" w:rsidRDefault="005A4CEF" w:rsidP="005A4CEF">
            <w:pPr>
              <w:spacing w:line="48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</w:tbl>
    <w:p w14:paraId="520098F7" w14:textId="77777777" w:rsidR="00FD6769" w:rsidRPr="000A1490" w:rsidRDefault="00FD6769" w:rsidP="00FD6769">
      <w:pPr>
        <w:ind w:left="-688" w:right="-720"/>
        <w:jc w:val="center"/>
        <w:rPr>
          <w:rFonts w:asciiTheme="minorBidi" w:hAnsiTheme="minorBidi" w:cstheme="minorBidi"/>
          <w:sz w:val="16"/>
          <w:szCs w:val="16"/>
          <w:rtl/>
        </w:rPr>
      </w:pPr>
    </w:p>
    <w:tbl>
      <w:tblPr>
        <w:bidiVisual/>
        <w:tblW w:w="10762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552"/>
        <w:gridCol w:w="1393"/>
        <w:gridCol w:w="1373"/>
        <w:gridCol w:w="3038"/>
      </w:tblGrid>
      <w:tr w:rsidR="00FD6769" w:rsidRPr="000A1490" w14:paraId="4B3C3200" w14:textId="77777777" w:rsidTr="0039176C">
        <w:tc>
          <w:tcPr>
            <w:tcW w:w="2406" w:type="dxa"/>
            <w:shd w:val="clear" w:color="auto" w:fill="FBE4D5" w:themeFill="accent2" w:themeFillTint="33"/>
          </w:tcPr>
          <w:p w14:paraId="7BF922AE" w14:textId="77777777" w:rsidR="00FD6769" w:rsidRPr="000A1490" w:rsidRDefault="00FD6769" w:rsidP="003075C8">
            <w:pPr>
              <w:ind w:right="-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1FB45D15" w14:textId="77777777" w:rsidR="00FD6769" w:rsidRPr="000A1490" w:rsidRDefault="00FD6769" w:rsidP="003075C8">
            <w:pPr>
              <w:ind w:right="-720"/>
              <w:rPr>
                <w:rFonts w:asciiTheme="minorBidi" w:hAnsiTheme="minorBidi" w:cstheme="minorBidi"/>
                <w:b/>
                <w:bCs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 w:rsidRPr="00DF2BC5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*</w:t>
            </w:r>
          </w:p>
        </w:tc>
        <w:tc>
          <w:tcPr>
            <w:tcW w:w="1393" w:type="dxa"/>
            <w:shd w:val="clear" w:color="auto" w:fill="FBE4D5" w:themeFill="accent2" w:themeFillTint="33"/>
          </w:tcPr>
          <w:p w14:paraId="6563A972" w14:textId="77777777" w:rsidR="00FD6769" w:rsidRPr="000A1490" w:rsidRDefault="00FD6769" w:rsidP="003075C8">
            <w:pPr>
              <w:ind w:right="-720"/>
              <w:rPr>
                <w:rFonts w:asciiTheme="minorBidi" w:hAnsiTheme="minorBidi" w:cstheme="minorBidi"/>
                <w:b/>
                <w:bCs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rtl/>
              </w:rPr>
              <w:t>ת.ז.</w:t>
            </w:r>
            <w:r w:rsidRPr="00DF2BC5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*</w:t>
            </w:r>
          </w:p>
        </w:tc>
        <w:tc>
          <w:tcPr>
            <w:tcW w:w="1373" w:type="dxa"/>
            <w:shd w:val="clear" w:color="auto" w:fill="FBE4D5" w:themeFill="accent2" w:themeFillTint="33"/>
          </w:tcPr>
          <w:p w14:paraId="3B686ACF" w14:textId="7A3C2F49" w:rsidR="00FD6769" w:rsidRPr="000A1490" w:rsidRDefault="00FD6769" w:rsidP="003075C8">
            <w:pPr>
              <w:ind w:right="-720"/>
              <w:rPr>
                <w:rFonts w:asciiTheme="minorBidi" w:hAnsiTheme="minorBidi" w:cstheme="minorBidi"/>
                <w:b/>
                <w:bCs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  <w:r w:rsidR="00D14FDF">
              <w:rPr>
                <w:rFonts w:asciiTheme="minorBidi" w:hAnsiTheme="minorBidi" w:cstheme="minorBidi" w:hint="cs"/>
                <w:b/>
                <w:bCs/>
                <w:rtl/>
              </w:rPr>
              <w:t xml:space="preserve"> נייד</w:t>
            </w:r>
            <w:r w:rsidRPr="00DF2BC5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*</w:t>
            </w:r>
          </w:p>
        </w:tc>
        <w:tc>
          <w:tcPr>
            <w:tcW w:w="3038" w:type="dxa"/>
            <w:shd w:val="clear" w:color="auto" w:fill="FBE4D5" w:themeFill="accent2" w:themeFillTint="33"/>
          </w:tcPr>
          <w:p w14:paraId="2FD64C5C" w14:textId="77777777" w:rsidR="00FD6769" w:rsidRPr="000A1490" w:rsidRDefault="00FD6769" w:rsidP="003075C8">
            <w:pPr>
              <w:ind w:right="-720"/>
              <w:rPr>
                <w:rFonts w:asciiTheme="minorBidi" w:hAnsiTheme="minorBidi" w:cstheme="minorBidi"/>
                <w:b/>
                <w:bCs/>
                <w:rtl/>
              </w:rPr>
            </w:pPr>
            <w:r w:rsidRPr="000A1490">
              <w:rPr>
                <w:rFonts w:asciiTheme="minorBidi" w:hAnsiTheme="minorBidi" w:cstheme="minorBidi"/>
                <w:b/>
                <w:bCs/>
                <w:rtl/>
              </w:rPr>
              <w:t>דואר אלקטרוני</w:t>
            </w:r>
            <w:r w:rsidRPr="00DF2BC5">
              <w:rPr>
                <w:rFonts w:asciiTheme="minorBidi" w:hAnsiTheme="minorBidi" w:cstheme="minorBidi"/>
                <w:b/>
                <w:bCs/>
                <w:highlight w:val="yellow"/>
                <w:rtl/>
              </w:rPr>
              <w:t>*</w:t>
            </w:r>
          </w:p>
        </w:tc>
      </w:tr>
      <w:tr w:rsidR="00FD6769" w:rsidRPr="000A1490" w14:paraId="2091CA74" w14:textId="77777777" w:rsidTr="0039176C">
        <w:tc>
          <w:tcPr>
            <w:tcW w:w="2406" w:type="dxa"/>
          </w:tcPr>
          <w:p w14:paraId="5F56F5E7" w14:textId="77777777" w:rsidR="00FD6769" w:rsidRPr="000A1490" w:rsidRDefault="00F8394C" w:rsidP="003075C8">
            <w:pPr>
              <w:spacing w:line="360" w:lineRule="auto"/>
              <w:ind w:right="-72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A1490">
              <w:rPr>
                <w:rFonts w:asciiTheme="minorBidi" w:hAnsiTheme="minorBidi" w:cstheme="minorBidi"/>
                <w:sz w:val="20"/>
                <w:szCs w:val="20"/>
                <w:rtl/>
              </w:rPr>
              <w:t>פרטי ראש הקבוצה</w:t>
            </w:r>
          </w:p>
        </w:tc>
        <w:tc>
          <w:tcPr>
            <w:tcW w:w="2552" w:type="dxa"/>
          </w:tcPr>
          <w:p w14:paraId="262478D5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3" w:type="dxa"/>
          </w:tcPr>
          <w:p w14:paraId="603C5C04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73" w:type="dxa"/>
          </w:tcPr>
          <w:p w14:paraId="06A30117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38" w:type="dxa"/>
          </w:tcPr>
          <w:p w14:paraId="366D7798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</w:tr>
      <w:tr w:rsidR="00FD6769" w:rsidRPr="000A1490" w14:paraId="289C516A" w14:textId="77777777" w:rsidTr="0039176C">
        <w:tc>
          <w:tcPr>
            <w:tcW w:w="2406" w:type="dxa"/>
          </w:tcPr>
          <w:p w14:paraId="14107B84" w14:textId="77777777" w:rsidR="00FD6769" w:rsidRPr="000A1490" w:rsidRDefault="004C0EC4" w:rsidP="003075C8">
            <w:pPr>
              <w:spacing w:line="360" w:lineRule="auto"/>
              <w:ind w:right="-72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A1490">
              <w:rPr>
                <w:rFonts w:asciiTheme="minorBidi" w:hAnsiTheme="minorBidi" w:cstheme="minorBidi"/>
                <w:sz w:val="20"/>
                <w:szCs w:val="20"/>
                <w:rtl/>
              </w:rPr>
              <w:t>פרטי איש קשר נוסף</w:t>
            </w:r>
            <w:r w:rsidR="00614FC8" w:rsidRPr="000A149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(רצוי)</w:t>
            </w:r>
          </w:p>
        </w:tc>
        <w:tc>
          <w:tcPr>
            <w:tcW w:w="2552" w:type="dxa"/>
          </w:tcPr>
          <w:p w14:paraId="575F3358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93" w:type="dxa"/>
          </w:tcPr>
          <w:p w14:paraId="7A41A03D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373" w:type="dxa"/>
          </w:tcPr>
          <w:p w14:paraId="42AD4C3B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38" w:type="dxa"/>
          </w:tcPr>
          <w:p w14:paraId="0D5247E2" w14:textId="77777777" w:rsidR="00FD6769" w:rsidRPr="000A1490" w:rsidRDefault="00FD6769" w:rsidP="003075C8">
            <w:pPr>
              <w:spacing w:line="360" w:lineRule="auto"/>
              <w:ind w:right="-720"/>
              <w:rPr>
                <w:rFonts w:asciiTheme="minorBidi" w:hAnsiTheme="minorBidi" w:cstheme="minorBidi"/>
                <w:rtl/>
              </w:rPr>
            </w:pPr>
          </w:p>
        </w:tc>
      </w:tr>
    </w:tbl>
    <w:p w14:paraId="0FEC1EB6" w14:textId="77777777" w:rsidR="00FD6769" w:rsidRPr="000A1490" w:rsidRDefault="00FD6769" w:rsidP="00FD6769">
      <w:pPr>
        <w:ind w:left="-688" w:right="-720"/>
        <w:rPr>
          <w:rFonts w:asciiTheme="minorBidi" w:hAnsiTheme="minorBidi" w:cstheme="minorBidi"/>
          <w:sz w:val="16"/>
          <w:szCs w:val="16"/>
          <w:rtl/>
        </w:rPr>
      </w:pPr>
    </w:p>
    <w:p w14:paraId="7062DF5E" w14:textId="77777777" w:rsidR="0039176C" w:rsidRPr="000A1490" w:rsidRDefault="0039176C" w:rsidP="0039176C">
      <w:pPr>
        <w:tabs>
          <w:tab w:val="left" w:pos="3210"/>
        </w:tabs>
        <w:ind w:left="-806" w:right="-426"/>
        <w:jc w:val="both"/>
        <w:rPr>
          <w:rFonts w:asciiTheme="minorBidi" w:hAnsiTheme="minorBidi" w:cstheme="minorBidi"/>
          <w:sz w:val="22"/>
          <w:szCs w:val="22"/>
        </w:rPr>
      </w:pPr>
      <w:r w:rsidRPr="00DF2BC5">
        <w:rPr>
          <w:rFonts w:asciiTheme="minorBidi" w:hAnsiTheme="minorBidi" w:cstheme="minorBidi"/>
          <w:sz w:val="22"/>
          <w:szCs w:val="22"/>
          <w:highlight w:val="yellow"/>
          <w:rtl/>
        </w:rPr>
        <w:t>*</w:t>
      </w:r>
      <w:r w:rsidRPr="000A1490">
        <w:rPr>
          <w:rFonts w:asciiTheme="minorBidi" w:hAnsiTheme="minorBidi" w:cstheme="minorBidi"/>
          <w:sz w:val="22"/>
          <w:szCs w:val="22"/>
          <w:rtl/>
        </w:rPr>
        <w:t xml:space="preserve"> שדה חובה</w:t>
      </w:r>
    </w:p>
    <w:p w14:paraId="1C1FFC48" w14:textId="77777777" w:rsidR="0039176C" w:rsidRDefault="0039176C" w:rsidP="00FD6769">
      <w:pPr>
        <w:ind w:left="-1228" w:right="-720"/>
        <w:rPr>
          <w:rFonts w:asciiTheme="minorBidi" w:hAnsiTheme="minorBidi" w:cstheme="minorBidi"/>
          <w:b/>
          <w:bCs/>
          <w:rtl/>
        </w:rPr>
      </w:pPr>
    </w:p>
    <w:p w14:paraId="121E15A0" w14:textId="73C19441" w:rsidR="00FD6769" w:rsidRPr="000A1490" w:rsidRDefault="00FD6769" w:rsidP="00FD6769">
      <w:pPr>
        <w:ind w:left="-1228" w:right="-720"/>
        <w:rPr>
          <w:rFonts w:asciiTheme="minorBidi" w:hAnsiTheme="minorBidi" w:cstheme="minorBidi"/>
          <w:b/>
          <w:bCs/>
          <w:rtl/>
        </w:rPr>
      </w:pPr>
      <w:r w:rsidRPr="000A1490">
        <w:rPr>
          <w:rFonts w:asciiTheme="minorBidi" w:hAnsiTheme="minorBidi" w:cstheme="minorBidi"/>
          <w:b/>
          <w:bCs/>
          <w:rtl/>
        </w:rPr>
        <w:t>סעיף תקציב:</w:t>
      </w:r>
      <w:r w:rsidR="0048140B" w:rsidRPr="00DF2BC5">
        <w:rPr>
          <w:rFonts w:asciiTheme="minorBidi" w:hAnsiTheme="minorBidi" w:cstheme="minorBidi"/>
          <w:sz w:val="22"/>
          <w:szCs w:val="22"/>
          <w:highlight w:val="yellow"/>
          <w:rtl/>
        </w:rPr>
        <w:t>*</w:t>
      </w:r>
      <w:r w:rsidR="0048140B" w:rsidRPr="0048140B">
        <w:rPr>
          <w:rFonts w:asciiTheme="minorBidi" w:hAnsiTheme="minorBidi" w:cstheme="minorBidi"/>
          <w:sz w:val="22"/>
          <w:szCs w:val="22"/>
          <w:highlight w:val="yellow"/>
          <w:rtl/>
        </w:rPr>
        <w:t xml:space="preserve"> </w:t>
      </w: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36"/>
        <w:gridCol w:w="264"/>
        <w:gridCol w:w="236"/>
        <w:gridCol w:w="264"/>
        <w:gridCol w:w="236"/>
        <w:gridCol w:w="264"/>
        <w:gridCol w:w="236"/>
        <w:gridCol w:w="264"/>
        <w:gridCol w:w="282"/>
        <w:gridCol w:w="236"/>
        <w:gridCol w:w="282"/>
        <w:gridCol w:w="298"/>
        <w:gridCol w:w="236"/>
        <w:gridCol w:w="236"/>
        <w:gridCol w:w="236"/>
        <w:gridCol w:w="258"/>
        <w:gridCol w:w="236"/>
        <w:gridCol w:w="236"/>
        <w:gridCol w:w="264"/>
        <w:gridCol w:w="300"/>
        <w:gridCol w:w="300"/>
        <w:gridCol w:w="300"/>
        <w:gridCol w:w="300"/>
        <w:gridCol w:w="236"/>
        <w:gridCol w:w="272"/>
        <w:gridCol w:w="283"/>
        <w:gridCol w:w="309"/>
        <w:gridCol w:w="400"/>
        <w:gridCol w:w="400"/>
        <w:gridCol w:w="400"/>
        <w:gridCol w:w="400"/>
      </w:tblGrid>
      <w:tr w:rsidR="00FD6769" w:rsidRPr="000A1490" w14:paraId="6E394B1F" w14:textId="77777777" w:rsidTr="0039176C">
        <w:trPr>
          <w:jc w:val="center"/>
        </w:trPr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73048D5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0A1490">
              <w:rPr>
                <w:rFonts w:asciiTheme="minorBidi" w:hAnsiTheme="minorBidi" w:cstheme="minorBidi"/>
                <w:sz w:val="16"/>
                <w:szCs w:val="16"/>
                <w:rtl/>
              </w:rPr>
              <w:t>שנת מחקר</w:t>
            </w:r>
          </w:p>
        </w:tc>
        <w:tc>
          <w:tcPr>
            <w:tcW w:w="23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266E594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0A1490">
              <w:rPr>
                <w:rFonts w:asciiTheme="minorBidi" w:hAnsiTheme="minorBidi" w:cstheme="minorBidi"/>
                <w:sz w:val="16"/>
                <w:szCs w:val="16"/>
                <w:rtl/>
              </w:rPr>
              <w:t>פרויקטים</w:t>
            </w:r>
          </w:p>
        </w:tc>
        <w:tc>
          <w:tcPr>
            <w:tcW w:w="8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0821C35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0A1490">
              <w:rPr>
                <w:rFonts w:asciiTheme="minorBidi" w:hAnsiTheme="minorBidi" w:cstheme="minorBidi"/>
                <w:sz w:val="16"/>
                <w:szCs w:val="16"/>
                <w:rtl/>
              </w:rPr>
              <w:t>תת-חשבון</w:t>
            </w:r>
          </w:p>
        </w:tc>
        <w:tc>
          <w:tcPr>
            <w:tcW w:w="200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A80F4FF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0A1490">
              <w:rPr>
                <w:rFonts w:asciiTheme="minorBidi" w:hAnsiTheme="minorBidi" w:cstheme="minorBidi"/>
                <w:sz w:val="16"/>
                <w:szCs w:val="16"/>
                <w:rtl/>
              </w:rPr>
              <w:t>חשבון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043C004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0A1490">
              <w:rPr>
                <w:rFonts w:asciiTheme="minorBidi" w:hAnsiTheme="minorBidi" w:cstheme="minorBidi"/>
                <w:sz w:val="16"/>
                <w:szCs w:val="16"/>
                <w:rtl/>
              </w:rPr>
              <w:t>ארגון מקומי</w:t>
            </w:r>
          </w:p>
        </w:tc>
        <w:tc>
          <w:tcPr>
            <w:tcW w:w="11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22A2A13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0A1490">
              <w:rPr>
                <w:rFonts w:asciiTheme="minorBidi" w:hAnsiTheme="minorBidi" w:cstheme="minorBidi"/>
                <w:sz w:val="16"/>
                <w:szCs w:val="16"/>
                <w:rtl/>
              </w:rPr>
              <w:t>יחידה ארגונית</w:t>
            </w:r>
          </w:p>
        </w:tc>
        <w:tc>
          <w:tcPr>
            <w:tcW w:w="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69D05D4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0A1490">
              <w:rPr>
                <w:rFonts w:asciiTheme="minorBidi" w:hAnsiTheme="minorBidi" w:cstheme="minorBidi"/>
                <w:sz w:val="16"/>
                <w:szCs w:val="16"/>
                <w:rtl/>
              </w:rPr>
              <w:t>ישות פנימית</w:t>
            </w:r>
          </w:p>
        </w:tc>
        <w:tc>
          <w:tcPr>
            <w:tcW w:w="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0F55135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0A1490">
              <w:rPr>
                <w:rFonts w:asciiTheme="minorBidi" w:hAnsiTheme="minorBidi" w:cstheme="minorBidi"/>
                <w:sz w:val="16"/>
                <w:szCs w:val="16"/>
                <w:rtl/>
              </w:rPr>
              <w:t>ישות משפטית</w:t>
            </w:r>
          </w:p>
        </w:tc>
      </w:tr>
      <w:tr w:rsidR="00FD6769" w:rsidRPr="000A1490" w14:paraId="71FB4DED" w14:textId="77777777" w:rsidTr="0039176C">
        <w:trPr>
          <w:jc w:val="center"/>
        </w:trPr>
        <w:tc>
          <w:tcPr>
            <w:tcW w:w="300" w:type="dxa"/>
            <w:tcBorders>
              <w:left w:val="single" w:sz="12" w:space="0" w:color="auto"/>
            </w:tcBorders>
          </w:tcPr>
          <w:p w14:paraId="2703E18B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14:paraId="5AF05FF2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14:paraId="529DA792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6" w:type="dxa"/>
          </w:tcPr>
          <w:p w14:paraId="05327205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4" w:type="dxa"/>
          </w:tcPr>
          <w:p w14:paraId="7B4CE575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6" w:type="dxa"/>
          </w:tcPr>
          <w:p w14:paraId="500BA9D2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4" w:type="dxa"/>
          </w:tcPr>
          <w:p w14:paraId="6A7EC1EA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6" w:type="dxa"/>
          </w:tcPr>
          <w:p w14:paraId="1BE22C0A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4" w:type="dxa"/>
          </w:tcPr>
          <w:p w14:paraId="4EC0430A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40D8B471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12" w:space="0" w:color="auto"/>
            </w:tcBorders>
          </w:tcPr>
          <w:p w14:paraId="548F3CC6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</w:tcPr>
          <w:p w14:paraId="161B5D16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6" w:type="dxa"/>
          </w:tcPr>
          <w:p w14:paraId="32CED0B6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4329A70A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14:paraId="2FFA0B11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6875C40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1EACB42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6" w:type="dxa"/>
          </w:tcPr>
          <w:p w14:paraId="17846BCF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58" w:type="dxa"/>
            <w:tcBorders>
              <w:right w:val="single" w:sz="4" w:space="0" w:color="auto"/>
            </w:tcBorders>
          </w:tcPr>
          <w:p w14:paraId="4E28ACF4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97FF4CB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6" w:type="dxa"/>
          </w:tcPr>
          <w:p w14:paraId="0CDED5A8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14:paraId="5BB75390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14:paraId="230DAABC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300" w:type="dxa"/>
          </w:tcPr>
          <w:p w14:paraId="5E5BA598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300" w:type="dxa"/>
          </w:tcPr>
          <w:p w14:paraId="7CEC9401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14:paraId="1AF6D7C3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14:paraId="0AC00ED0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0504F32B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9F1758A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12" w:space="0" w:color="auto"/>
            </w:tcBorders>
          </w:tcPr>
          <w:p w14:paraId="2F36FC76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14:paraId="6B7FFFB9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14:paraId="288259A4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14:paraId="2BB59EC1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14:paraId="71981219" w14:textId="77777777" w:rsidR="00FD6769" w:rsidRPr="000A1490" w:rsidRDefault="00FD6769" w:rsidP="003075C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1</w:t>
            </w:r>
          </w:p>
        </w:tc>
      </w:tr>
    </w:tbl>
    <w:p w14:paraId="50E97F3F" w14:textId="77777777" w:rsidR="00F70027" w:rsidRPr="000A1490" w:rsidRDefault="00F70027" w:rsidP="00FD6769">
      <w:pPr>
        <w:tabs>
          <w:tab w:val="left" w:pos="3210"/>
        </w:tabs>
        <w:ind w:right="-426"/>
        <w:jc w:val="both"/>
        <w:rPr>
          <w:rFonts w:asciiTheme="minorBidi" w:hAnsiTheme="minorBidi" w:cstheme="minorBidi"/>
          <w:rtl/>
        </w:rPr>
      </w:pPr>
    </w:p>
    <w:p w14:paraId="28C3815C" w14:textId="77777777" w:rsidR="00130A06" w:rsidRPr="000A1490" w:rsidRDefault="00130A06" w:rsidP="00130A06">
      <w:pPr>
        <w:ind w:left="-1228" w:right="-720"/>
        <w:rPr>
          <w:rFonts w:asciiTheme="minorBidi" w:hAnsiTheme="minorBidi" w:cstheme="minorBidi"/>
          <w:b/>
          <w:bCs/>
          <w:rtl/>
        </w:rPr>
      </w:pPr>
      <w:r w:rsidRPr="000A1490">
        <w:rPr>
          <w:rFonts w:asciiTheme="minorBidi" w:hAnsiTheme="minorBidi" w:cstheme="minorBidi"/>
          <w:b/>
          <w:bCs/>
          <w:rtl/>
        </w:rPr>
        <w:t xml:space="preserve">הערה: </w:t>
      </w:r>
      <w:r w:rsidR="005A233A" w:rsidRPr="000A1490">
        <w:rPr>
          <w:rFonts w:asciiTheme="minorBidi" w:hAnsiTheme="minorBidi" w:cstheme="minorBidi"/>
          <w:b/>
          <w:bCs/>
          <w:rtl/>
        </w:rPr>
        <w:t xml:space="preserve"> </w:t>
      </w:r>
      <w:r w:rsidRPr="000A1490">
        <w:rPr>
          <w:rFonts w:asciiTheme="minorBidi" w:hAnsiTheme="minorBidi" w:cstheme="minorBidi"/>
          <w:color w:val="000000"/>
          <w:shd w:val="clear" w:color="auto" w:fill="FFFFFF"/>
          <w:rtl/>
        </w:rPr>
        <w:t>קוד</w:t>
      </w:r>
      <w:r w:rsidR="00FF0D54" w:rsidRPr="000A1490">
        <w:rPr>
          <w:rFonts w:asciiTheme="minorBidi" w:hAnsiTheme="minorBidi" w:cstheme="minorBidi"/>
          <w:color w:val="000000"/>
          <w:shd w:val="clear" w:color="auto" w:fill="FFFFFF"/>
          <w:rtl/>
        </w:rPr>
        <w:t>י</w:t>
      </w:r>
      <w:r w:rsidRPr="000A1490">
        <w:rPr>
          <w:rFonts w:asciiTheme="minorBidi" w:hAnsiTheme="minorBidi" w:cstheme="minorBidi"/>
          <w:color w:val="000000"/>
          <w:shd w:val="clear" w:color="auto" w:fill="FFFFFF"/>
          <w:rtl/>
        </w:rPr>
        <w:t xml:space="preserve"> החשבון בסעיף התקציב </w:t>
      </w:r>
      <w:r w:rsidR="00FF0D54" w:rsidRPr="000A1490">
        <w:rPr>
          <w:rFonts w:asciiTheme="minorBidi" w:hAnsiTheme="minorBidi" w:cstheme="minorBidi"/>
          <w:color w:val="000000"/>
          <w:shd w:val="clear" w:color="auto" w:fill="FFFFFF"/>
          <w:rtl/>
        </w:rPr>
        <w:t>המותרים לשימוש בכל סוג של קרן מחקר:</w:t>
      </w:r>
    </w:p>
    <w:p w14:paraId="6F46685B" w14:textId="77777777" w:rsidR="00FF0D54" w:rsidRPr="000A1490" w:rsidRDefault="00130A06" w:rsidP="00FF0D54">
      <w:pPr>
        <w:ind w:left="-1228" w:right="-720"/>
        <w:rPr>
          <w:rFonts w:asciiTheme="minorBidi" w:hAnsiTheme="minorBidi" w:cstheme="minorBidi"/>
          <w:color w:val="000000"/>
          <w:shd w:val="clear" w:color="auto" w:fill="FFFFFF"/>
          <w:rtl/>
        </w:rPr>
      </w:pPr>
      <w:r w:rsidRPr="000A1490">
        <w:rPr>
          <w:rFonts w:asciiTheme="minorBidi" w:hAnsiTheme="minorBidi" w:cstheme="minorBidi"/>
          <w:b/>
          <w:bCs/>
          <w:rtl/>
        </w:rPr>
        <w:t xml:space="preserve">      </w:t>
      </w:r>
      <w:r w:rsidR="005A233A" w:rsidRPr="000A1490">
        <w:rPr>
          <w:rFonts w:asciiTheme="minorBidi" w:hAnsiTheme="minorBidi" w:cstheme="minorBidi"/>
          <w:b/>
          <w:bCs/>
          <w:rtl/>
        </w:rPr>
        <w:t xml:space="preserve"> </w:t>
      </w:r>
      <w:r w:rsidRPr="000A1490">
        <w:rPr>
          <w:rFonts w:asciiTheme="minorBidi" w:hAnsiTheme="minorBidi" w:cstheme="minorBidi"/>
          <w:b/>
          <w:bCs/>
          <w:rtl/>
        </w:rPr>
        <w:t xml:space="preserve"> </w:t>
      </w:r>
      <w:r w:rsidR="005A233A" w:rsidRPr="000A1490">
        <w:rPr>
          <w:rFonts w:asciiTheme="minorBidi" w:hAnsiTheme="minorBidi" w:cstheme="minorBidi"/>
          <w:b/>
          <w:bCs/>
          <w:rtl/>
        </w:rPr>
        <w:t xml:space="preserve"> </w:t>
      </w:r>
      <w:r w:rsidRPr="000A1490">
        <w:rPr>
          <w:rFonts w:asciiTheme="minorBidi" w:hAnsiTheme="minorBidi" w:cstheme="minorBidi"/>
          <w:b/>
          <w:bCs/>
          <w:rtl/>
        </w:rPr>
        <w:t xml:space="preserve"> </w:t>
      </w:r>
      <w:r w:rsidRPr="000A1490">
        <w:rPr>
          <w:rFonts w:asciiTheme="minorBidi" w:hAnsiTheme="minorBidi" w:cstheme="minorBidi"/>
          <w:color w:val="000000"/>
          <w:shd w:val="clear" w:color="auto" w:fill="FFFFFF"/>
          <w:rtl/>
        </w:rPr>
        <w:t xml:space="preserve"> 00000315 / 00000320 / 00000325 / 00000360 / 00000367 / 00000393  / 00000255</w:t>
      </w:r>
    </w:p>
    <w:p w14:paraId="7B1E6543" w14:textId="77777777" w:rsidR="00FF0D54" w:rsidRPr="0039176C" w:rsidRDefault="00FF0D54" w:rsidP="0039176C">
      <w:pPr>
        <w:ind w:left="-1228" w:right="-720" w:firstLine="705"/>
        <w:rPr>
          <w:rFonts w:asciiTheme="minorBidi" w:hAnsiTheme="minorBidi" w:cstheme="minorBidi"/>
          <w:color w:val="FF0000"/>
          <w:shd w:val="clear" w:color="auto" w:fill="FFFFFF"/>
          <w:rtl/>
        </w:rPr>
      </w:pPr>
      <w:r w:rsidRPr="000A1490">
        <w:rPr>
          <w:rFonts w:asciiTheme="minorBidi" w:hAnsiTheme="minorBidi" w:cstheme="minorBidi"/>
          <w:color w:val="FF0000"/>
          <w:shd w:val="clear" w:color="auto" w:fill="FFFFFF"/>
          <w:rtl/>
        </w:rPr>
        <w:t>קודי החשבון בסעיף התקציב המותרים לשימוש</w:t>
      </w:r>
      <w:r w:rsidR="00BF4460" w:rsidRPr="000A1490">
        <w:rPr>
          <w:rFonts w:asciiTheme="minorBidi" w:hAnsiTheme="minorBidi" w:cstheme="minorBidi"/>
          <w:color w:val="FF0000"/>
          <w:shd w:val="clear" w:color="auto" w:fill="FFFFFF"/>
          <w:rtl/>
        </w:rPr>
        <w:t xml:space="preserve"> </w:t>
      </w:r>
      <w:r w:rsidR="00BF4460" w:rsidRPr="000A1490">
        <w:rPr>
          <w:rFonts w:asciiTheme="minorBidi" w:hAnsiTheme="minorBidi" w:cstheme="minorBidi"/>
          <w:b/>
          <w:bCs/>
          <w:color w:val="FF0000"/>
          <w:u w:val="single"/>
          <w:shd w:val="clear" w:color="auto" w:fill="FFFFFF"/>
          <w:rtl/>
        </w:rPr>
        <w:t>בתנאי שלא מדובר בקרן חיצונית</w:t>
      </w:r>
      <w:r w:rsidRPr="000A1490">
        <w:rPr>
          <w:rFonts w:asciiTheme="minorBidi" w:hAnsiTheme="minorBidi" w:cstheme="minorBidi"/>
          <w:b/>
          <w:bCs/>
          <w:color w:val="FF0000"/>
          <w:shd w:val="clear" w:color="auto" w:fill="FFFFFF"/>
          <w:rtl/>
        </w:rPr>
        <w:t>:</w:t>
      </w:r>
      <w:r w:rsidR="00614FC8" w:rsidRPr="000A1490">
        <w:rPr>
          <w:rFonts w:asciiTheme="minorBidi" w:hAnsiTheme="minorBidi" w:cstheme="minorBidi"/>
          <w:color w:val="FF0000"/>
          <w:shd w:val="clear" w:color="auto" w:fill="FFFFFF"/>
          <w:rtl/>
        </w:rPr>
        <w:t xml:space="preserve"> </w:t>
      </w:r>
      <w:r w:rsidRPr="0039176C">
        <w:rPr>
          <w:rFonts w:asciiTheme="minorBidi" w:hAnsiTheme="minorBidi" w:cstheme="minorBidi"/>
          <w:color w:val="FF0000"/>
          <w:shd w:val="clear" w:color="auto" w:fill="FFFFFF"/>
        </w:rPr>
        <w:t>0</w:t>
      </w:r>
      <w:r w:rsidRPr="0039176C">
        <w:rPr>
          <w:rFonts w:asciiTheme="minorBidi" w:hAnsiTheme="minorBidi" w:cstheme="minorBidi"/>
          <w:color w:val="FF0000"/>
          <w:shd w:val="clear" w:color="auto" w:fill="FFFFFF"/>
          <w:rtl/>
        </w:rPr>
        <w:t>0000039 / 00000210</w:t>
      </w:r>
    </w:p>
    <w:p w14:paraId="581FC56E" w14:textId="77777777" w:rsidR="007E3D79" w:rsidRDefault="007E3D79" w:rsidP="00FD6769">
      <w:pPr>
        <w:tabs>
          <w:tab w:val="left" w:pos="3210"/>
        </w:tabs>
        <w:ind w:right="-426"/>
        <w:jc w:val="both"/>
        <w:rPr>
          <w:rFonts w:asciiTheme="minorBidi" w:hAnsiTheme="minorBidi" w:cstheme="minorBidi"/>
          <w:rtl/>
        </w:rPr>
      </w:pPr>
    </w:p>
    <w:p w14:paraId="55E6042C" w14:textId="77777777" w:rsidR="0039176C" w:rsidRDefault="0039176C" w:rsidP="00FD6769">
      <w:pPr>
        <w:tabs>
          <w:tab w:val="left" w:pos="3210"/>
        </w:tabs>
        <w:ind w:right="-426"/>
        <w:jc w:val="both"/>
        <w:rPr>
          <w:rFonts w:asciiTheme="minorBidi" w:hAnsiTheme="minorBidi" w:cstheme="minorBidi"/>
          <w:rtl/>
        </w:rPr>
      </w:pPr>
    </w:p>
    <w:p w14:paraId="743AE572" w14:textId="77777777" w:rsidR="0039176C" w:rsidRPr="000A1490" w:rsidRDefault="0039176C" w:rsidP="00FD6769">
      <w:pPr>
        <w:tabs>
          <w:tab w:val="left" w:pos="3210"/>
        </w:tabs>
        <w:ind w:right="-426"/>
        <w:jc w:val="both"/>
        <w:rPr>
          <w:rFonts w:asciiTheme="minorBidi" w:hAnsiTheme="minorBidi" w:cstheme="minorBidi"/>
          <w:rtl/>
        </w:rPr>
      </w:pPr>
    </w:p>
    <w:tbl>
      <w:tblPr>
        <w:bidiVisual/>
        <w:tblW w:w="10620" w:type="dxa"/>
        <w:tblInd w:w="-10" w:type="dxa"/>
        <w:tblLook w:val="04A0" w:firstRow="1" w:lastRow="0" w:firstColumn="1" w:lastColumn="0" w:noHBand="0" w:noVBand="1"/>
      </w:tblPr>
      <w:tblGrid>
        <w:gridCol w:w="960"/>
        <w:gridCol w:w="960"/>
        <w:gridCol w:w="1980"/>
        <w:gridCol w:w="1920"/>
        <w:gridCol w:w="960"/>
        <w:gridCol w:w="960"/>
        <w:gridCol w:w="960"/>
        <w:gridCol w:w="960"/>
        <w:gridCol w:w="960"/>
      </w:tblGrid>
      <w:tr w:rsidR="000A1490" w:rsidRPr="000A1490" w14:paraId="1CD8AEE3" w14:textId="77777777" w:rsidTr="000A149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128141F9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שירות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03CCB52B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קוד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5F4EDF94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סוג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6FE40A01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סוג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1A60AF05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מספר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0A27009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מחיר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154EC6C0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סה"כ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0A2B6D13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תקופה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3F0423A8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חידוש</w:t>
            </w:r>
          </w:p>
        </w:tc>
      </w:tr>
      <w:tr w:rsidR="000A1490" w:rsidRPr="000A1490" w14:paraId="730E4F38" w14:textId="77777777" w:rsidTr="000A149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3FB9FF8D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מבוקש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5D8D89D4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שירות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19ED8068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השירות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4763C8F5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השירות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5A213B2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יחידות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47E7A422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ליחידה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1C907915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בש"ח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6D81CE1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בחדשים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27CCB37B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אוטומטי</w:t>
            </w:r>
          </w:p>
        </w:tc>
      </w:tr>
      <w:tr w:rsidR="000A1490" w:rsidRPr="000A1490" w14:paraId="2EA402AE" w14:textId="77777777" w:rsidTr="000A14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070219DF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סמן </w:t>
            </w: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BE4D5"/>
            <w:hideMark/>
          </w:tcPr>
          <w:p w14:paraId="76A743AB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09DBF82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באנגלית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56CB9B8D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בעברית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5C1B5094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מבוקש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BE4D5"/>
            <w:hideMark/>
          </w:tcPr>
          <w:p w14:paraId="1EEF2E3C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BE4D5"/>
            <w:hideMark/>
          </w:tcPr>
          <w:p w14:paraId="58CD7FEC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BE4D5"/>
            <w:hideMark/>
          </w:tcPr>
          <w:p w14:paraId="5EB16F8D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hideMark/>
          </w:tcPr>
          <w:p w14:paraId="581166DD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A1490" w:rsidRPr="000A1490" w14:paraId="6E5BF507" w14:textId="77777777" w:rsidTr="000A1490">
        <w:trPr>
          <w:trHeight w:val="315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6507913E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Power Cluster Environment</w:t>
            </w:r>
          </w:p>
        </w:tc>
      </w:tr>
      <w:tr w:rsidR="000A1490" w:rsidRPr="000A1490" w14:paraId="26759B5F" w14:textId="77777777" w:rsidTr="004628B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3F0E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5CD7BFF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1ADAAD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Power base fee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43EE0B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שרות תמיכה בסיסי </w:t>
            </w:r>
            <w:proofErr w:type="spellStart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פאוור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01BF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60E029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2,724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861A3E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DA9AFFE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1534E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2F0920EA" w14:textId="77777777" w:rsidTr="004628B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662A8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93840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D3CAE79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Power nodes 0-5 </w:t>
            </w:r>
            <w:proofErr w:type="spellStart"/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FE3F0F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שרת </w:t>
            </w:r>
            <w:proofErr w:type="spellStart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בפאוור</w:t>
            </w:r>
            <w:proofErr w:type="spellEnd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, 0-5 שנים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C5F9E3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1078B2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308A0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59EB24C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F515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0FDFEFB8" w14:textId="77777777" w:rsidTr="004628B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7545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FDF9DC1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B3A5BD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Power nodes 6-8 </w:t>
            </w:r>
            <w:proofErr w:type="spellStart"/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6EA3F71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שרת </w:t>
            </w:r>
            <w:proofErr w:type="spellStart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בפאוור</w:t>
            </w:r>
            <w:proofErr w:type="spellEnd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, 6-8 שנים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0AE9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08696D9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55BAF4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F1FE5B" w14:textId="77777777" w:rsidR="000A1490" w:rsidRPr="000A1490" w:rsidRDefault="0039176C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A91F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2719B866" w14:textId="77777777" w:rsidTr="004628B6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2E14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806CA4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6D48BF9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Power storage/GPU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0A925F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שרת אחסון או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GPU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בפאוור</w:t>
            </w:r>
            <w:proofErr w:type="spellEnd"/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9E01D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BA0301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120C0B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964AAD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86FE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17A58A13" w14:textId="77777777" w:rsidTr="000A1490">
        <w:trPr>
          <w:trHeight w:val="315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20C3EE9C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Private cluster in TAU Main DC</w:t>
            </w:r>
          </w:p>
        </w:tc>
      </w:tr>
      <w:tr w:rsidR="000A1490" w:rsidRPr="000A1490" w14:paraId="361C6D92" w14:textId="77777777" w:rsidTr="004628B6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EC59B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FDFA8D1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25C4E24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Private cluster base fee + 1U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A2E8A6D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אשכול פרטי שרות תמיכה בסיסי + 1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815F2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C2C0FB0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3,300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62DFCE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930A7E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5CFA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557E4A86" w14:textId="77777777" w:rsidTr="004628B6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5872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AE20885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C6DC0F0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Private cluster base fee + 2U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98FA350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אשכול פרטי שרות תמיכה בסיסי + 2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78EBBC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7F86390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6,600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0641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DD1CA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F90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38CACA1A" w14:textId="77777777" w:rsidTr="004628B6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CD5F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BC956B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BD16E4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Private cluster base fee + 3U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D240DC2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אשכול פרטי שרות תמיכה בסיסי + 3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3098A8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5D1BF5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9,900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063EF3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FA9CBEC" w14:textId="77777777" w:rsidR="000A1490" w:rsidRPr="000A1490" w:rsidRDefault="0039176C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0C679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7D7880A5" w14:textId="77777777" w:rsidTr="004628B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1F7D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9CD014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79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E78F05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server add-on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,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66811E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תוספת 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לשרת, 0-5 שנים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2E9E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2D519E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FBA8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E32D2F" w14:textId="77777777" w:rsidR="000A1490" w:rsidRPr="000A1490" w:rsidRDefault="0039176C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0CB0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49DF7299" w14:textId="77777777" w:rsidTr="004628B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C2970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E6BF5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80474F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 0-5 yrs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B3C691C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90E9F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2AD20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8636A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1ABB96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60DB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1490" w:rsidRPr="000A1490" w14:paraId="63BE5C36" w14:textId="77777777" w:rsidTr="004628B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2489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52642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80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5D8F17A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server add-on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,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B4AFD5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תוספת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לשרת, 6-8 שנים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A686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141229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612B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E1AA41" w14:textId="77777777" w:rsidR="000A1490" w:rsidRPr="000A1490" w:rsidRDefault="0039176C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D4E3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5E89F786" w14:textId="77777777" w:rsidTr="004628B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4615B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79C74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B9D10D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 6-8 yrs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95C16D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A6D69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B3FD76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F40B3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321302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F07E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DE9C324" w14:textId="77777777" w:rsidR="000A1490" w:rsidRPr="000A1490" w:rsidRDefault="000A1490" w:rsidP="00FD6769">
      <w:pPr>
        <w:tabs>
          <w:tab w:val="left" w:pos="3210"/>
        </w:tabs>
        <w:ind w:right="-426"/>
        <w:jc w:val="both"/>
        <w:rPr>
          <w:rFonts w:asciiTheme="minorBidi" w:hAnsiTheme="minorBidi" w:cstheme="minorBidi"/>
          <w:rtl/>
        </w:rPr>
      </w:pPr>
    </w:p>
    <w:p w14:paraId="3BF038C2" w14:textId="77777777" w:rsidR="000A1490" w:rsidRPr="000A1490" w:rsidRDefault="000A1490" w:rsidP="00FD6769">
      <w:pPr>
        <w:tabs>
          <w:tab w:val="left" w:pos="3210"/>
        </w:tabs>
        <w:ind w:right="-426"/>
        <w:jc w:val="both"/>
        <w:rPr>
          <w:rFonts w:eastAsiaTheme="minorHAnsi"/>
          <w:sz w:val="20"/>
        </w:rPr>
      </w:pPr>
      <w:r w:rsidRPr="000A1490">
        <w:rPr>
          <w:rtl/>
        </w:rPr>
        <w:lastRenderedPageBreak/>
        <w:fldChar w:fldCharType="begin"/>
      </w:r>
      <w:r w:rsidRPr="000A1490">
        <w:rPr>
          <w:rtl/>
        </w:rPr>
        <w:instrText xml:space="preserve"> </w:instrText>
      </w:r>
      <w:r w:rsidRPr="000A1490">
        <w:instrText>LINK</w:instrText>
      </w:r>
      <w:r w:rsidRPr="000A1490">
        <w:rPr>
          <w:rtl/>
        </w:rPr>
        <w:instrText xml:space="preserve"> </w:instrText>
      </w:r>
      <w:r w:rsidRPr="000A1490">
        <w:instrText>Excel.Sheet.12</w:instrText>
      </w:r>
      <w:r w:rsidRPr="000A1490">
        <w:rPr>
          <w:rtl/>
        </w:rPr>
        <w:instrText xml:space="preserve"> "חוברת3" "גיליון1!</w:instrText>
      </w:r>
      <w:r w:rsidRPr="000A1490">
        <w:instrText>R17C2:R36C10" \a \f 4 \h</w:instrText>
      </w:r>
      <w:r w:rsidRPr="000A1490">
        <w:rPr>
          <w:rtl/>
        </w:rPr>
        <w:instrText xml:space="preserve"> </w:instrText>
      </w:r>
      <w:r>
        <w:rPr>
          <w:rtl/>
        </w:rPr>
        <w:instrText xml:space="preserve"> \* </w:instrText>
      </w:r>
      <w:r>
        <w:instrText>MERGEFORMAT</w:instrText>
      </w:r>
      <w:r>
        <w:rPr>
          <w:rtl/>
        </w:rPr>
        <w:instrText xml:space="preserve"> </w:instrText>
      </w:r>
      <w:r w:rsidRPr="000A1490">
        <w:rPr>
          <w:rtl/>
        </w:rPr>
        <w:fldChar w:fldCharType="separate"/>
      </w:r>
    </w:p>
    <w:tbl>
      <w:tblPr>
        <w:bidiVisual/>
        <w:tblW w:w="10620" w:type="dxa"/>
        <w:tblLook w:val="04A0" w:firstRow="1" w:lastRow="0" w:firstColumn="1" w:lastColumn="0" w:noHBand="0" w:noVBand="1"/>
      </w:tblPr>
      <w:tblGrid>
        <w:gridCol w:w="960"/>
        <w:gridCol w:w="960"/>
        <w:gridCol w:w="1980"/>
        <w:gridCol w:w="1920"/>
        <w:gridCol w:w="960"/>
        <w:gridCol w:w="960"/>
        <w:gridCol w:w="960"/>
        <w:gridCol w:w="960"/>
        <w:gridCol w:w="960"/>
      </w:tblGrid>
      <w:tr w:rsidR="000A1490" w:rsidRPr="000A1490" w14:paraId="1257DC74" w14:textId="77777777" w:rsidTr="000A149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09BE4DE9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שירות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64BF988B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קוד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254BEF7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סוג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6D2EF322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סוג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3D325B0F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מספר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4FDC241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מחיר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4B6177CC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סה"כ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753DA718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תקופה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594049B0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חידוש</w:t>
            </w:r>
          </w:p>
        </w:tc>
      </w:tr>
      <w:tr w:rsidR="000A1490" w:rsidRPr="000A1490" w14:paraId="264C0134" w14:textId="77777777" w:rsidTr="000A149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4FB0F6C0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מבוקש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52F70ED2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שירות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6B007DC8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השירות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0CE6464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השירות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79233642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יחידות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56E576B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ליחידה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3C082452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בש"ח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1F662F7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בחדשים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2E379B42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אוטומטי</w:t>
            </w:r>
          </w:p>
        </w:tc>
      </w:tr>
      <w:tr w:rsidR="000A1490" w:rsidRPr="000A1490" w14:paraId="0414CBC4" w14:textId="77777777" w:rsidTr="000A14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4CD6F3A5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סמן </w:t>
            </w:r>
            <w:r w:rsidRPr="000A1490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BE4D5"/>
            <w:hideMark/>
          </w:tcPr>
          <w:p w14:paraId="6D4DCCEB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5CBB3441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באנגלית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14D0763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בעברית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4D5"/>
            <w:vAlign w:val="center"/>
            <w:hideMark/>
          </w:tcPr>
          <w:p w14:paraId="1C53ABDE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מבוקש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BE4D5"/>
            <w:hideMark/>
          </w:tcPr>
          <w:p w14:paraId="50F52A9B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BE4D5"/>
            <w:hideMark/>
          </w:tcPr>
          <w:p w14:paraId="687056AC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BE4D5"/>
            <w:hideMark/>
          </w:tcPr>
          <w:p w14:paraId="38B9E092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hideMark/>
          </w:tcPr>
          <w:p w14:paraId="4DE923F2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A1490" w:rsidRPr="000A1490" w14:paraId="3B3F7288" w14:textId="77777777" w:rsidTr="000A1490">
        <w:trPr>
          <w:trHeight w:val="315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2CD9D14E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Private cluster with minimal service in TAU Main DC</w:t>
            </w:r>
          </w:p>
        </w:tc>
      </w:tr>
      <w:tr w:rsidR="000A1490" w:rsidRPr="000A1490" w14:paraId="33A028B2" w14:textId="77777777" w:rsidTr="004628B6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930B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C2AB2FC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D214AE9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Minimal Hosting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1438C90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אשכול פרטי, שירות מינימלי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74217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D34B20F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4,490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FF5DD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A80869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77EB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6CE08261" w14:textId="77777777" w:rsidTr="004628B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029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E3118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74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0E688B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server add-on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,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CD7C08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תוספת 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לשרת, 0-5 שנים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091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5641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D8AB0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E74F4" w14:textId="77777777" w:rsidR="000A1490" w:rsidRPr="000A1490" w:rsidRDefault="0039176C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8783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05F507D2" w14:textId="77777777" w:rsidTr="004628B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6C29D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4F925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26E0E0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 0-5 </w:t>
            </w:r>
            <w:proofErr w:type="spellStart"/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8DC272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97DCA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0B50DA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983F4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B7F4E5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B315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1490" w:rsidRPr="000A1490" w14:paraId="20AFEFF3" w14:textId="77777777" w:rsidTr="004628B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B8F1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78AB20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75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49BF99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server add-on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, 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548034F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תוספת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לשרת, 6-8 שנים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3C66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CFACBE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2E5DE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93E67" w14:textId="77777777" w:rsidR="000A1490" w:rsidRPr="000A1490" w:rsidRDefault="0039176C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BDD91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659CC5F6" w14:textId="77777777" w:rsidTr="004628B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502E3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C8E7D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132AF3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 6-8 </w:t>
            </w:r>
            <w:proofErr w:type="spellStart"/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638870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61A8F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E5D30B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E0079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4F3A2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340E1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1490" w:rsidRPr="000A1490" w14:paraId="61794106" w14:textId="77777777" w:rsidTr="000A1490">
        <w:trPr>
          <w:trHeight w:val="315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A63607C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Remote </w:t>
            </w:r>
            <w:proofErr w:type="gramStart"/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Work Stations</w:t>
            </w:r>
            <w:proofErr w:type="gramEnd"/>
          </w:p>
        </w:tc>
      </w:tr>
      <w:tr w:rsidR="000A1490" w:rsidRPr="000A1490" w14:paraId="44F2CCCE" w14:textId="77777777" w:rsidTr="004628B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6411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CB8E5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202886" w14:textId="77777777" w:rsidR="000A1490" w:rsidRPr="000A1490" w:rsidRDefault="000A1490" w:rsidP="000A1490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Backup service: monthly fee per backup volume</w:t>
            </w:r>
            <w:r w:rsidR="00DF2BC5" w:rsidRPr="00DF2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**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EBF67C2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שירות גיבוי: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C5778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44FD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BC40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ADD89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DD90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07F6AD8D" w14:textId="77777777" w:rsidTr="004628B6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7DF77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34AFE6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CD1F6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1FA82E" w14:textId="77777777" w:rsid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חיוב חודשי על פי נפח הגיבוי </w:t>
            </w:r>
            <w:r w:rsidRPr="000A1490">
              <w:rPr>
                <w:rFonts w:ascii="Arial" w:hAnsi="Arial" w:cs="Arial"/>
                <w:color w:val="000000"/>
                <w:sz w:val="18"/>
                <w:szCs w:val="18"/>
                <w:highlight w:val="yellow"/>
                <w:rtl/>
              </w:rPr>
              <w:t>**</w:t>
            </w:r>
          </w:p>
          <w:p w14:paraId="0F83B013" w14:textId="77777777" w:rsidR="00DF2BC5" w:rsidRPr="000A1490" w:rsidRDefault="00DF2BC5" w:rsidP="000A1490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687B1" w14:textId="77777777" w:rsidR="000A1490" w:rsidRPr="000A1490" w:rsidRDefault="000A1490" w:rsidP="000A149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07361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74785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6FC01C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9E9AE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1490" w:rsidRPr="000A1490" w14:paraId="5DD0E293" w14:textId="77777777" w:rsidTr="004628B6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BEEF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E59FF4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363845" w14:textId="77777777" w:rsidR="000A1490" w:rsidRPr="000A1490" w:rsidRDefault="000A1490" w:rsidP="000A1490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WS Base fee, no GPU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61986CE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שירות תמיכה בסיסי לתחנת עבודה,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8193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58BE1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16274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AADDC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AC26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7C2F2F41" w14:textId="77777777" w:rsidTr="004628B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11697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1C7BFE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CD90A6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232EDD2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ללא </w:t>
            </w: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GPU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A7000" w14:textId="77777777" w:rsidR="000A1490" w:rsidRPr="000A1490" w:rsidRDefault="000A1490" w:rsidP="000A149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077A40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9E9AE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B67893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7A5F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1490" w:rsidRPr="000A1490" w14:paraId="6C07E745" w14:textId="77777777" w:rsidTr="004628B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B8EA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A6BCD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A7DADA" w14:textId="77777777" w:rsidR="000A1490" w:rsidRPr="000A1490" w:rsidRDefault="000A1490" w:rsidP="000A1490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WS Unique settings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383A701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הגדרות מיוחדות לתחנת עבודה או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GPU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A819D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3B635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ECB75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032F4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F803F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557C5C43" w14:textId="77777777" w:rsidTr="004628B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041F9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FA354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99BE5C" w14:textId="77777777" w:rsidR="000A1490" w:rsidRPr="000A1490" w:rsidRDefault="000A1490" w:rsidP="000A1490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 xml:space="preserve">or GPU 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289807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D1EC1" w14:textId="77777777" w:rsidR="000A1490" w:rsidRPr="000A1490" w:rsidRDefault="000A1490" w:rsidP="000A149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71C6A0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DD346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FEF488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BF8C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1490" w:rsidRPr="000A1490" w14:paraId="6D424A0F" w14:textId="77777777" w:rsidTr="000A1490">
        <w:trPr>
          <w:trHeight w:val="315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EEC6097" w14:textId="77777777" w:rsidR="000A1490" w:rsidRPr="000A1490" w:rsidRDefault="000A1490" w:rsidP="000A149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Remote Cluster</w:t>
            </w:r>
          </w:p>
        </w:tc>
      </w:tr>
      <w:tr w:rsidR="000A1490" w:rsidRPr="000A1490" w14:paraId="1EA71844" w14:textId="77777777" w:rsidTr="004628B6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00D0C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A158E8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BDC8411" w14:textId="77777777" w:rsidR="000A1490" w:rsidRPr="000A1490" w:rsidRDefault="000A1490" w:rsidP="000A1490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Remote Cluster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C3341A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שירות תמיכה בסיסי לאשכול מחשוב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29E90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9E156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29,636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9715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EB768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BBCA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  <w:tr w:rsidR="000A1490" w:rsidRPr="000A1490" w14:paraId="3AB2E1FC" w14:textId="77777777" w:rsidTr="004628B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AA10E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E139FA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7A05E3" w14:textId="77777777" w:rsidR="000A1490" w:rsidRPr="000A1490" w:rsidRDefault="000A1490" w:rsidP="000A1490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Base fee + 10U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4095AE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  <w:rtl/>
              </w:rPr>
              <w:t>מרוחק + 10</w:t>
            </w: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B013C" w14:textId="77777777" w:rsidR="000A1490" w:rsidRPr="000A1490" w:rsidRDefault="000A1490" w:rsidP="000A149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2B5083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C72DA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8EF70D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9042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1490" w:rsidRPr="000A1490" w14:paraId="0914BBBE" w14:textId="77777777" w:rsidTr="004628B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4840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A4C46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60F4E5B" w14:textId="77777777" w:rsidR="000A1490" w:rsidRPr="000A1490" w:rsidRDefault="000A1490" w:rsidP="000A1490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server add-on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43DAF9D" w14:textId="77777777" w:rsidR="000A1490" w:rsidRPr="000A1490" w:rsidRDefault="000A1490" w:rsidP="000A1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תוספת 1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</w:rPr>
              <w:t>U</w:t>
            </w: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לשרת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6C723" w14:textId="77777777" w:rsidR="000A1490" w:rsidRPr="000A1490" w:rsidRDefault="000A1490" w:rsidP="000A1490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 w:rsidRPr="000A149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6923B47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905C5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65F392C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12852" w14:textId="77777777" w:rsidR="000A1490" w:rsidRPr="000A1490" w:rsidRDefault="000A1490" w:rsidP="000A14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A1490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כן / לא</w:t>
            </w:r>
          </w:p>
        </w:tc>
      </w:tr>
    </w:tbl>
    <w:p w14:paraId="7B731580" w14:textId="77777777" w:rsidR="00DF2BC5" w:rsidRPr="000A1490" w:rsidRDefault="000A1490" w:rsidP="00DF2BC5">
      <w:pPr>
        <w:tabs>
          <w:tab w:val="left" w:pos="3210"/>
        </w:tabs>
        <w:ind w:left="-806" w:right="-426"/>
        <w:jc w:val="both"/>
        <w:outlineLvl w:val="0"/>
        <w:rPr>
          <w:rFonts w:asciiTheme="minorBidi" w:hAnsiTheme="minorBidi" w:cstheme="minorBidi"/>
          <w:sz w:val="22"/>
          <w:szCs w:val="22"/>
          <w:rtl/>
        </w:rPr>
      </w:pPr>
      <w:r w:rsidRPr="000A1490">
        <w:rPr>
          <w:rFonts w:asciiTheme="minorBidi" w:hAnsiTheme="minorBidi" w:cstheme="minorBidi"/>
          <w:rtl/>
        </w:rPr>
        <w:fldChar w:fldCharType="end"/>
      </w:r>
      <w:r w:rsidR="00DF2BC5" w:rsidRPr="00DF2BC5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DF2BC5" w:rsidRPr="00DF2BC5">
        <w:rPr>
          <w:rFonts w:asciiTheme="minorBidi" w:hAnsiTheme="minorBidi" w:cstheme="minorBidi"/>
          <w:sz w:val="22"/>
          <w:szCs w:val="22"/>
          <w:highlight w:val="yellow"/>
        </w:rPr>
        <w:t>**</w:t>
      </w:r>
      <w:r w:rsidR="00DF2BC5" w:rsidRPr="00DF2BC5">
        <w:rPr>
          <w:rFonts w:asciiTheme="minorBidi" w:hAnsiTheme="minorBidi" w:cstheme="minorBidi"/>
          <w:sz w:val="22"/>
          <w:szCs w:val="22"/>
          <w:highlight w:val="yellow"/>
          <w:rtl/>
        </w:rPr>
        <w:t>מדיניות החיוב עבור שרותי גיבוי</w:t>
      </w:r>
      <w:r w:rsidR="00DF2BC5" w:rsidRPr="00DF2BC5">
        <w:rPr>
          <w:rFonts w:asciiTheme="minorBidi" w:hAnsiTheme="minorBidi" w:cstheme="minorBidi"/>
          <w:sz w:val="22"/>
          <w:szCs w:val="22"/>
          <w:highlight w:val="yellow"/>
        </w:rPr>
        <w:t xml:space="preserve"> </w:t>
      </w:r>
      <w:r w:rsidR="00DF2BC5" w:rsidRPr="00DF2BC5">
        <w:rPr>
          <w:rFonts w:asciiTheme="minorBidi" w:hAnsiTheme="minorBidi" w:cstheme="minorBidi"/>
          <w:sz w:val="22"/>
          <w:szCs w:val="22"/>
          <w:highlight w:val="yellow"/>
          <w:rtl/>
        </w:rPr>
        <w:t xml:space="preserve"> </w:t>
      </w:r>
      <w:hyperlink r:id="rId7" w:history="1">
        <w:r w:rsidR="00DF2BC5" w:rsidRPr="00DF2BC5">
          <w:rPr>
            <w:rStyle w:val="Hyperlink"/>
            <w:rFonts w:asciiTheme="minorBidi" w:hAnsiTheme="minorBidi" w:cstheme="minorBidi"/>
            <w:sz w:val="22"/>
            <w:szCs w:val="22"/>
            <w:highlight w:val="yellow"/>
          </w:rPr>
          <w:t>https://computing.tau.ac.il/infrastructure_backup</w:t>
        </w:r>
      </w:hyperlink>
      <w:r w:rsidR="00DF2BC5" w:rsidRPr="000A1490">
        <w:rPr>
          <w:rFonts w:asciiTheme="minorBidi" w:hAnsiTheme="minorBidi" w:cstheme="minorBidi"/>
          <w:sz w:val="22"/>
          <w:szCs w:val="22"/>
        </w:rPr>
        <w:t xml:space="preserve"> </w:t>
      </w:r>
    </w:p>
    <w:p w14:paraId="090CD986" w14:textId="77777777" w:rsidR="000A1490" w:rsidRPr="000A1490" w:rsidRDefault="000A1490" w:rsidP="00FD6769">
      <w:pPr>
        <w:tabs>
          <w:tab w:val="left" w:pos="3210"/>
        </w:tabs>
        <w:ind w:right="-426"/>
        <w:jc w:val="both"/>
        <w:rPr>
          <w:rFonts w:asciiTheme="minorBidi" w:hAnsiTheme="minorBidi" w:cstheme="minorBidi"/>
          <w:rtl/>
        </w:rPr>
      </w:pPr>
    </w:p>
    <w:p w14:paraId="4D018D45" w14:textId="77777777" w:rsidR="00DF2BC5" w:rsidRPr="000A1490" w:rsidRDefault="00DF2BC5" w:rsidP="00DF2BC5">
      <w:pPr>
        <w:ind w:left="-806"/>
        <w:rPr>
          <w:rFonts w:asciiTheme="minorBidi" w:hAnsiTheme="minorBidi" w:cstheme="minorBidi"/>
          <w:b/>
          <w:bCs/>
        </w:rPr>
      </w:pPr>
      <w:r w:rsidRPr="000A1490">
        <w:rPr>
          <w:rFonts w:asciiTheme="minorBidi" w:hAnsiTheme="minorBidi" w:cstheme="minorBidi"/>
          <w:rtl/>
        </w:rPr>
        <w:br/>
      </w:r>
      <w:r w:rsidRPr="000A1490">
        <w:rPr>
          <w:rFonts w:asciiTheme="minorBidi" w:hAnsiTheme="minorBidi" w:cstheme="minorBidi" w:hint="cs"/>
          <w:b/>
          <w:bCs/>
          <w:sz w:val="28"/>
          <w:szCs w:val="28"/>
          <w:rtl/>
        </w:rPr>
        <w:t>סיכום:</w:t>
      </w:r>
    </w:p>
    <w:p w14:paraId="4F95749F" w14:textId="77777777" w:rsidR="00DF2BC5" w:rsidRPr="000A1490" w:rsidRDefault="00DF2BC5" w:rsidP="00DF2BC5">
      <w:pPr>
        <w:ind w:left="-806"/>
        <w:rPr>
          <w:rFonts w:asciiTheme="minorBidi" w:hAnsiTheme="minorBidi" w:cstheme="minorBidi"/>
          <w:rtl/>
        </w:rPr>
      </w:pPr>
      <w:r w:rsidRPr="000A1490">
        <w:rPr>
          <w:rFonts w:asciiTheme="minorBidi" w:hAnsiTheme="minorBidi" w:cstheme="minorBidi"/>
          <w:rtl/>
        </w:rPr>
        <w:t>עלות כלל השירותים המבוקשים (ש״ח): _________________</w:t>
      </w:r>
      <w:r w:rsidRPr="000A1490">
        <w:rPr>
          <w:rFonts w:asciiTheme="minorBidi" w:hAnsiTheme="minorBidi" w:cstheme="minorBidi"/>
        </w:rPr>
        <w:t xml:space="preserve">Total cost of requested services (NIS): </w:t>
      </w:r>
    </w:p>
    <w:p w14:paraId="33A7C876" w14:textId="77777777" w:rsidR="00DF2BC5" w:rsidRPr="000A1490" w:rsidRDefault="00DF2BC5" w:rsidP="00DF2BC5">
      <w:pPr>
        <w:ind w:left="-806"/>
        <w:rPr>
          <w:rFonts w:asciiTheme="minorBidi" w:hAnsiTheme="minorBidi" w:cstheme="minorBidi"/>
          <w:rtl/>
        </w:rPr>
      </w:pPr>
    </w:p>
    <w:p w14:paraId="46C22265" w14:textId="77777777" w:rsidR="00DF2BC5" w:rsidRPr="00614FC8" w:rsidRDefault="00DF2BC5" w:rsidP="00DF2BC5">
      <w:pPr>
        <w:ind w:left="-806"/>
        <w:rPr>
          <w:rFonts w:asciiTheme="minorBidi" w:hAnsiTheme="minorBidi" w:cstheme="minorBidi"/>
          <w:rtl/>
        </w:rPr>
      </w:pPr>
      <w:r w:rsidRPr="000A1490">
        <w:rPr>
          <w:rFonts w:asciiTheme="minorBidi" w:hAnsiTheme="minorBidi" w:cstheme="minorBidi"/>
          <w:rtl/>
        </w:rPr>
        <w:t xml:space="preserve">חתימת החוקר הראשי: ______________________________  </w:t>
      </w:r>
      <w:r w:rsidRPr="000A1490">
        <w:rPr>
          <w:rFonts w:asciiTheme="minorBidi" w:hAnsiTheme="minorBidi" w:cstheme="minorBidi"/>
        </w:rPr>
        <w:t>Primary Investigator (PI) signature:</w:t>
      </w:r>
    </w:p>
    <w:p w14:paraId="20AE5A21" w14:textId="77777777" w:rsidR="000A1490" w:rsidRPr="000A1490" w:rsidRDefault="000A1490" w:rsidP="00FD6769">
      <w:pPr>
        <w:tabs>
          <w:tab w:val="left" w:pos="3210"/>
        </w:tabs>
        <w:ind w:right="-426"/>
        <w:jc w:val="both"/>
        <w:rPr>
          <w:rFonts w:asciiTheme="minorBidi" w:hAnsiTheme="minorBidi" w:cstheme="minorBidi"/>
          <w:rtl/>
        </w:rPr>
      </w:pPr>
    </w:p>
    <w:p w14:paraId="5BC46ADE" w14:textId="77777777" w:rsidR="007E3D79" w:rsidRPr="000A1490" w:rsidRDefault="007E3D79" w:rsidP="00022E93">
      <w:pPr>
        <w:tabs>
          <w:tab w:val="left" w:pos="3210"/>
        </w:tabs>
        <w:ind w:left="-806" w:right="-426"/>
        <w:jc w:val="both"/>
        <w:outlineLvl w:val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A149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</w:t>
      </w:r>
    </w:p>
    <w:p w14:paraId="1944C069" w14:textId="77777777" w:rsidR="007E3D79" w:rsidRPr="000A1490" w:rsidRDefault="007E3D79" w:rsidP="00022E93">
      <w:pPr>
        <w:tabs>
          <w:tab w:val="left" w:pos="3210"/>
        </w:tabs>
        <w:ind w:left="-806" w:right="284"/>
        <w:jc w:val="both"/>
        <w:outlineLvl w:val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A1490">
        <w:rPr>
          <w:rFonts w:asciiTheme="minorBidi" w:hAnsiTheme="minorBidi" w:cstheme="minorBidi"/>
          <w:b/>
          <w:bCs/>
          <w:sz w:val="28"/>
          <w:szCs w:val="28"/>
          <w:rtl/>
        </w:rPr>
        <w:t>תנאים כלליים:</w:t>
      </w:r>
    </w:p>
    <w:p w14:paraId="7D9635FC" w14:textId="77777777" w:rsidR="007E3D79" w:rsidRPr="000A1490" w:rsidRDefault="007E3D79" w:rsidP="00022E93">
      <w:pPr>
        <w:pStyle w:val="ListParagraph"/>
        <w:numPr>
          <w:ilvl w:val="0"/>
          <w:numId w:val="7"/>
        </w:numPr>
        <w:tabs>
          <w:tab w:val="left" w:pos="3210"/>
        </w:tabs>
        <w:ind w:left="-97" w:right="284"/>
        <w:jc w:val="both"/>
        <w:outlineLvl w:val="0"/>
        <w:rPr>
          <w:rFonts w:asciiTheme="minorBidi" w:hAnsiTheme="minorBidi" w:cstheme="minorBidi"/>
          <w:sz w:val="22"/>
          <w:szCs w:val="22"/>
        </w:rPr>
      </w:pPr>
      <w:r w:rsidRPr="000A1490">
        <w:rPr>
          <w:rFonts w:asciiTheme="minorBidi" w:hAnsiTheme="minorBidi" w:cstheme="minorBidi"/>
          <w:sz w:val="22"/>
          <w:szCs w:val="22"/>
          <w:rtl/>
        </w:rPr>
        <w:t xml:space="preserve">המחירים לעיל הינם מחירים </w:t>
      </w:r>
      <w:r w:rsidR="00022E93" w:rsidRPr="000A1490">
        <w:rPr>
          <w:rFonts w:asciiTheme="minorBidi" w:hAnsiTheme="minorBidi" w:cstheme="minorBidi" w:hint="cs"/>
          <w:b/>
          <w:bCs/>
          <w:sz w:val="22"/>
          <w:szCs w:val="22"/>
          <w:rtl/>
        </w:rPr>
        <w:t>לתקופה של 12 חודשים</w:t>
      </w:r>
    </w:p>
    <w:p w14:paraId="06A20D72" w14:textId="77777777" w:rsidR="007E3D79" w:rsidRPr="000A1490" w:rsidRDefault="007E3D79" w:rsidP="00022E93">
      <w:pPr>
        <w:pStyle w:val="ListParagraph"/>
        <w:numPr>
          <w:ilvl w:val="0"/>
          <w:numId w:val="7"/>
        </w:numPr>
        <w:tabs>
          <w:tab w:val="left" w:pos="3210"/>
        </w:tabs>
        <w:ind w:left="-97" w:right="284"/>
        <w:jc w:val="both"/>
        <w:outlineLvl w:val="0"/>
        <w:rPr>
          <w:rFonts w:asciiTheme="minorBidi" w:hAnsiTheme="minorBidi" w:cstheme="minorBidi"/>
          <w:sz w:val="22"/>
          <w:szCs w:val="22"/>
        </w:rPr>
      </w:pPr>
      <w:r w:rsidRPr="000A1490">
        <w:rPr>
          <w:rFonts w:asciiTheme="minorBidi" w:hAnsiTheme="minorBidi" w:cstheme="minorBidi"/>
          <w:sz w:val="22"/>
          <w:szCs w:val="22"/>
          <w:rtl/>
        </w:rPr>
        <w:t xml:space="preserve">התשלום הינו </w:t>
      </w:r>
      <w:r w:rsidRPr="000A1490">
        <w:rPr>
          <w:rFonts w:asciiTheme="minorBidi" w:hAnsiTheme="minorBidi" w:cstheme="minorBidi"/>
          <w:b/>
          <w:bCs/>
          <w:sz w:val="22"/>
          <w:szCs w:val="22"/>
          <w:rtl/>
        </w:rPr>
        <w:t>לשנה מראש</w:t>
      </w:r>
      <w:r w:rsidRPr="000A149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0A1490">
        <w:rPr>
          <w:rFonts w:asciiTheme="minorBidi" w:hAnsiTheme="minorBidi" w:cstheme="minorBidi"/>
          <w:color w:val="FF0000"/>
          <w:sz w:val="22"/>
          <w:szCs w:val="22"/>
          <w:rtl/>
        </w:rPr>
        <w:t xml:space="preserve">ללא אפשרות </w:t>
      </w:r>
      <w:r w:rsidR="00022E93" w:rsidRPr="000A1490">
        <w:rPr>
          <w:rFonts w:asciiTheme="minorBidi" w:hAnsiTheme="minorBidi" w:cstheme="minorBidi" w:hint="cs"/>
          <w:color w:val="FF0000"/>
          <w:sz w:val="22"/>
          <w:szCs w:val="22"/>
          <w:rtl/>
        </w:rPr>
        <w:t>ל</w:t>
      </w:r>
      <w:r w:rsidRPr="000A1490">
        <w:rPr>
          <w:rFonts w:asciiTheme="minorBidi" w:hAnsiTheme="minorBidi" w:cstheme="minorBidi"/>
          <w:color w:val="FF0000"/>
          <w:sz w:val="22"/>
          <w:szCs w:val="22"/>
          <w:rtl/>
        </w:rPr>
        <w:t>החזר</w:t>
      </w:r>
    </w:p>
    <w:p w14:paraId="11EA7C80" w14:textId="77777777" w:rsidR="007E3D79" w:rsidRPr="000A1490" w:rsidRDefault="007E3D79" w:rsidP="00022E93">
      <w:pPr>
        <w:pStyle w:val="ListParagraph"/>
        <w:numPr>
          <w:ilvl w:val="0"/>
          <w:numId w:val="7"/>
        </w:numPr>
        <w:tabs>
          <w:tab w:val="left" w:pos="3210"/>
        </w:tabs>
        <w:ind w:left="-97" w:right="284"/>
        <w:jc w:val="both"/>
        <w:outlineLvl w:val="0"/>
        <w:rPr>
          <w:rFonts w:asciiTheme="minorBidi" w:hAnsiTheme="minorBidi" w:cstheme="minorBidi"/>
          <w:sz w:val="22"/>
          <w:szCs w:val="22"/>
        </w:rPr>
      </w:pPr>
      <w:r w:rsidRPr="000A1490">
        <w:rPr>
          <w:rFonts w:asciiTheme="minorBidi" w:hAnsiTheme="minorBidi" w:cstheme="minorBidi"/>
          <w:sz w:val="22"/>
          <w:szCs w:val="22"/>
          <w:rtl/>
        </w:rPr>
        <w:t xml:space="preserve">התשלום </w:t>
      </w:r>
      <w:r w:rsidRPr="000A1490">
        <w:rPr>
          <w:rFonts w:asciiTheme="minorBidi" w:hAnsiTheme="minorBidi" w:cstheme="minorBidi"/>
          <w:b/>
          <w:bCs/>
          <w:sz w:val="22"/>
          <w:szCs w:val="22"/>
          <w:rtl/>
        </w:rPr>
        <w:t>בהעברה תקציבית</w:t>
      </w:r>
      <w:r w:rsidRPr="000A1490">
        <w:rPr>
          <w:rFonts w:asciiTheme="minorBidi" w:hAnsiTheme="minorBidi" w:cstheme="minorBidi"/>
          <w:sz w:val="22"/>
          <w:szCs w:val="22"/>
          <w:rtl/>
        </w:rPr>
        <w:t xml:space="preserve"> בלבד</w:t>
      </w:r>
    </w:p>
    <w:p w14:paraId="6BB6E2CF" w14:textId="77777777" w:rsidR="00022E93" w:rsidRPr="000A1490" w:rsidRDefault="00022E93" w:rsidP="00022E93">
      <w:pPr>
        <w:pStyle w:val="ListParagraph"/>
        <w:numPr>
          <w:ilvl w:val="0"/>
          <w:numId w:val="7"/>
        </w:numPr>
        <w:tabs>
          <w:tab w:val="left" w:pos="3210"/>
        </w:tabs>
        <w:ind w:left="-97" w:right="284"/>
        <w:jc w:val="both"/>
        <w:outlineLvl w:val="0"/>
        <w:rPr>
          <w:rFonts w:asciiTheme="minorBidi" w:hAnsiTheme="minorBidi" w:cstheme="minorBidi"/>
          <w:sz w:val="22"/>
          <w:szCs w:val="22"/>
        </w:rPr>
      </w:pPr>
      <w:r w:rsidRPr="000A1490">
        <w:rPr>
          <w:rFonts w:asciiTheme="minorBidi" w:hAnsiTheme="minorBidi" w:cstheme="minorBidi"/>
          <w:sz w:val="22"/>
          <w:szCs w:val="22"/>
          <w:rtl/>
        </w:rPr>
        <w:t>לא יכובד טופס לא חתום</w:t>
      </w:r>
    </w:p>
    <w:p w14:paraId="622814C3" w14:textId="77777777" w:rsidR="00022E93" w:rsidRPr="000A1490" w:rsidRDefault="00022E93" w:rsidP="00022E93">
      <w:pPr>
        <w:pStyle w:val="ListParagraph"/>
        <w:numPr>
          <w:ilvl w:val="0"/>
          <w:numId w:val="7"/>
        </w:numPr>
        <w:tabs>
          <w:tab w:val="left" w:pos="3210"/>
        </w:tabs>
        <w:ind w:left="-97" w:right="284"/>
        <w:jc w:val="both"/>
        <w:outlineLvl w:val="0"/>
        <w:rPr>
          <w:rFonts w:asciiTheme="minorBidi" w:hAnsiTheme="minorBidi" w:cstheme="minorBidi"/>
          <w:sz w:val="22"/>
          <w:szCs w:val="22"/>
        </w:rPr>
      </w:pPr>
      <w:r w:rsidRPr="000A1490">
        <w:rPr>
          <w:rFonts w:asciiTheme="minorBidi" w:hAnsiTheme="minorBidi" w:cstheme="minorBidi"/>
          <w:sz w:val="22"/>
          <w:szCs w:val="22"/>
          <w:rtl/>
        </w:rPr>
        <w:t>עלות שעת עבודה עבור פעולות שאינן חלק משירות התמיכה הבסיסי כפי שהוגדר ע״י ועדת המחשוב המחקרי</w:t>
      </w:r>
      <w:r w:rsidRPr="000A1490">
        <w:rPr>
          <w:rFonts w:asciiTheme="minorBidi" w:hAnsiTheme="minorBidi" w:cstheme="minorBidi" w:hint="cs"/>
          <w:sz w:val="22"/>
          <w:szCs w:val="22"/>
          <w:rtl/>
        </w:rPr>
        <w:t xml:space="preserve"> הינו</w:t>
      </w:r>
      <w:r w:rsidRPr="000A1490">
        <w:rPr>
          <w:rFonts w:asciiTheme="minorBidi" w:hAnsiTheme="minorBidi" w:cstheme="minorBidi"/>
          <w:sz w:val="22"/>
          <w:szCs w:val="22"/>
          <w:rtl/>
        </w:rPr>
        <w:t xml:space="preserve"> 250 ש״ח</w:t>
      </w:r>
      <w:r w:rsidRPr="000A1490">
        <w:rPr>
          <w:rFonts w:asciiTheme="minorBidi" w:hAnsiTheme="minorBidi" w:cstheme="minorBidi"/>
          <w:sz w:val="22"/>
          <w:szCs w:val="22"/>
        </w:rPr>
        <w:t>.</w:t>
      </w:r>
    </w:p>
    <w:p w14:paraId="36B15688" w14:textId="77777777" w:rsidR="00FD6769" w:rsidRPr="000A1490" w:rsidRDefault="00FD6769" w:rsidP="00022E93">
      <w:pPr>
        <w:pStyle w:val="ListParagraph"/>
        <w:numPr>
          <w:ilvl w:val="0"/>
          <w:numId w:val="7"/>
        </w:numPr>
        <w:tabs>
          <w:tab w:val="left" w:pos="3210"/>
        </w:tabs>
        <w:ind w:left="-97" w:right="284"/>
        <w:jc w:val="both"/>
        <w:outlineLvl w:val="0"/>
        <w:rPr>
          <w:rFonts w:asciiTheme="minorBidi" w:hAnsiTheme="minorBidi" w:cstheme="minorBidi"/>
          <w:sz w:val="22"/>
          <w:szCs w:val="22"/>
        </w:rPr>
      </w:pPr>
      <w:r w:rsidRPr="000A1490">
        <w:rPr>
          <w:rFonts w:asciiTheme="minorBidi" w:hAnsiTheme="minorBidi" w:cstheme="minorBidi"/>
          <w:sz w:val="22"/>
          <w:szCs w:val="22"/>
          <w:rtl/>
        </w:rPr>
        <w:t xml:space="preserve">מחירון </w:t>
      </w:r>
      <w:r w:rsidR="00A02A14" w:rsidRPr="000A1490">
        <w:rPr>
          <w:rFonts w:asciiTheme="minorBidi" w:hAnsiTheme="minorBidi" w:cstheme="minorBidi"/>
          <w:sz w:val="22"/>
          <w:szCs w:val="22"/>
          <w:rtl/>
        </w:rPr>
        <w:t>לשירותי</w:t>
      </w:r>
      <w:r w:rsidRPr="000A1490">
        <w:rPr>
          <w:rFonts w:asciiTheme="minorBidi" w:hAnsiTheme="minorBidi" w:cstheme="minorBidi"/>
          <w:sz w:val="22"/>
          <w:szCs w:val="22"/>
          <w:rtl/>
        </w:rPr>
        <w:t xml:space="preserve"> אגף המחשוב  </w:t>
      </w:r>
      <w:hyperlink r:id="rId8" w:history="1">
        <w:r w:rsidR="004530CC" w:rsidRPr="000A1490">
          <w:rPr>
            <w:rStyle w:val="Hyperlink"/>
            <w:rFonts w:asciiTheme="minorBidi" w:hAnsiTheme="minorBidi" w:cstheme="minorBidi"/>
            <w:sz w:val="22"/>
            <w:szCs w:val="22"/>
          </w:rPr>
          <w:t>https://computing.tau.ac.il/services_main</w:t>
        </w:r>
      </w:hyperlink>
      <w:r w:rsidR="004530CC" w:rsidRPr="000A1490">
        <w:rPr>
          <w:rFonts w:asciiTheme="minorBidi" w:hAnsiTheme="minorBidi" w:cstheme="minorBidi"/>
          <w:sz w:val="22"/>
          <w:szCs w:val="22"/>
        </w:rPr>
        <w:t xml:space="preserve"> </w:t>
      </w:r>
    </w:p>
    <w:p w14:paraId="4C516324" w14:textId="77777777" w:rsidR="00773D81" w:rsidRPr="000A1490" w:rsidRDefault="00773D81" w:rsidP="00022E93">
      <w:pPr>
        <w:pStyle w:val="ListParagraph"/>
        <w:numPr>
          <w:ilvl w:val="0"/>
          <w:numId w:val="7"/>
        </w:numPr>
        <w:tabs>
          <w:tab w:val="left" w:pos="3210"/>
        </w:tabs>
        <w:ind w:left="-97" w:right="284"/>
        <w:jc w:val="both"/>
        <w:outlineLvl w:val="0"/>
        <w:rPr>
          <w:rFonts w:asciiTheme="minorBidi" w:hAnsiTheme="minorBidi" w:cstheme="minorBidi"/>
          <w:sz w:val="22"/>
          <w:szCs w:val="22"/>
        </w:rPr>
      </w:pPr>
      <w:r w:rsidRPr="000A1490">
        <w:rPr>
          <w:rFonts w:asciiTheme="minorBidi" w:hAnsiTheme="minorBidi" w:cstheme="minorBidi"/>
          <w:sz w:val="22"/>
          <w:szCs w:val="22"/>
          <w:rtl/>
        </w:rPr>
        <w:t>מחירון מעודכן יפורסם כל שנה ב 1.10.</w:t>
      </w:r>
    </w:p>
    <w:sectPr w:rsidR="00773D81" w:rsidRPr="000A1490" w:rsidSect="003650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6" w:h="16838"/>
      <w:pgMar w:top="1440" w:right="179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8902" w14:textId="77777777" w:rsidR="004B5F45" w:rsidRDefault="004B5F45" w:rsidP="00024A7C">
      <w:r>
        <w:separator/>
      </w:r>
    </w:p>
  </w:endnote>
  <w:endnote w:type="continuationSeparator" w:id="0">
    <w:p w14:paraId="3B54E736" w14:textId="77777777" w:rsidR="004B5F45" w:rsidRDefault="004B5F45" w:rsidP="000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Open Sans Hebrew">
    <w:altName w:val="Courier New"/>
    <w:charset w:val="00"/>
    <w:family w:val="auto"/>
    <w:pitch w:val="variable"/>
    <w:sig w:usb0="00000000" w:usb1="4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F001" w14:textId="77777777" w:rsidR="00437ACC" w:rsidRDefault="00437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EF98" w14:textId="77777777" w:rsidR="003650A8" w:rsidRPr="00463DA4" w:rsidRDefault="003650A8" w:rsidP="003650A8">
    <w:pPr>
      <w:pStyle w:val="Footer"/>
      <w:tabs>
        <w:tab w:val="clear" w:pos="8306"/>
      </w:tabs>
      <w:ind w:left="-948" w:right="-284"/>
      <w:rPr>
        <w:rFonts w:asciiTheme="minorBidi" w:hAnsiTheme="minorBidi" w:cs="Narkisim"/>
        <w:szCs w:val="20"/>
        <w:rtl/>
      </w:rPr>
    </w:pPr>
    <w:r w:rsidRPr="00463DA4">
      <w:rPr>
        <w:rFonts w:asciiTheme="minorBidi" w:hAnsiTheme="minorBidi" w:cs="Narkisim"/>
        <w:szCs w:val="20"/>
        <w:rtl/>
      </w:rPr>
      <w:t xml:space="preserve">אוניברסיטת תל-אביב, בניין מרכז החישובים ע"ש לואיס קולדר הבן, רמת-אביב, תל-אביב </w:t>
    </w:r>
    <w:r w:rsidRPr="00463DA4">
      <w:rPr>
        <w:rFonts w:asciiTheme="minorBidi" w:hAnsiTheme="minorBidi" w:cs="Narkisim" w:hint="cs"/>
        <w:szCs w:val="20"/>
        <w:rtl/>
      </w:rPr>
      <w:t>6139001</w:t>
    </w:r>
    <w:r w:rsidRPr="00463DA4">
      <w:rPr>
        <w:rFonts w:asciiTheme="minorBidi" w:hAnsiTheme="minorBidi" w:cs="Narkisim"/>
        <w:szCs w:val="20"/>
        <w:rtl/>
      </w:rPr>
      <w:t>. טל' 03-6408059 03-6405059. פקס 03-6405158</w:t>
    </w:r>
  </w:p>
  <w:p w14:paraId="2DC3715D" w14:textId="77777777" w:rsidR="003650A8" w:rsidRPr="00463DA4" w:rsidRDefault="003650A8" w:rsidP="003650A8">
    <w:pPr>
      <w:pStyle w:val="Footer"/>
      <w:tabs>
        <w:tab w:val="clear" w:pos="4153"/>
        <w:tab w:val="clear" w:pos="8306"/>
      </w:tabs>
      <w:bidi w:val="0"/>
      <w:ind w:left="-948" w:right="-949"/>
      <w:rPr>
        <w:rtl/>
      </w:rPr>
    </w:pPr>
    <w:r w:rsidRPr="00463DA4">
      <w:rPr>
        <w:rFonts w:asciiTheme="majorBidi" w:hAnsiTheme="majorBidi" w:cstheme="majorBidi"/>
        <w:sz w:val="14"/>
        <w:szCs w:val="14"/>
      </w:rPr>
      <w:t xml:space="preserve">                         </w:t>
    </w:r>
    <w:r w:rsidR="00570AD9" w:rsidRPr="00463DA4">
      <w:rPr>
        <w:rFonts w:asciiTheme="majorBidi" w:hAnsiTheme="majorBidi" w:cstheme="majorBidi"/>
        <w:sz w:val="14"/>
        <w:szCs w:val="14"/>
      </w:rPr>
      <w:t xml:space="preserve">             </w:t>
    </w:r>
    <w:r w:rsidRPr="00463DA4">
      <w:rPr>
        <w:rFonts w:asciiTheme="majorBidi" w:hAnsiTheme="majorBidi" w:cstheme="majorBidi"/>
        <w:sz w:val="14"/>
        <w:szCs w:val="14"/>
      </w:rPr>
      <w:t xml:space="preserve"> TEL AVIV UNIVERSITY, THE LOUIS CALDER JR. COMPUTATION CENTER, 6139001 TEL AVIV, ISRAEL. TEL 972-3-6408059 972-3-6405059. FAX 972-3-6405158</w:t>
    </w:r>
  </w:p>
  <w:p w14:paraId="3DE0B9C7" w14:textId="77777777" w:rsidR="00956507" w:rsidRDefault="00956507" w:rsidP="003650A8">
    <w:pPr>
      <w:pStyle w:val="Footer"/>
      <w:tabs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0242" w14:textId="77777777" w:rsidR="00437ACC" w:rsidRDefault="00437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1009" w14:textId="77777777" w:rsidR="004B5F45" w:rsidRDefault="004B5F45" w:rsidP="00024A7C">
      <w:r>
        <w:separator/>
      </w:r>
    </w:p>
  </w:footnote>
  <w:footnote w:type="continuationSeparator" w:id="0">
    <w:p w14:paraId="1550D971" w14:textId="77777777" w:rsidR="004B5F45" w:rsidRDefault="004B5F45" w:rsidP="0002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5031" w14:textId="77777777" w:rsidR="00437ACC" w:rsidRDefault="00437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917" w:type="dxa"/>
      <w:tblInd w:w="-13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9"/>
      <w:gridCol w:w="2701"/>
      <w:gridCol w:w="4537"/>
    </w:tblGrid>
    <w:tr w:rsidR="00024A7C" w14:paraId="4BB21DF5" w14:textId="77777777" w:rsidTr="00463DA4">
      <w:tc>
        <w:tcPr>
          <w:tcW w:w="3679" w:type="dxa"/>
        </w:tcPr>
        <w:p w14:paraId="6028A1DC" w14:textId="77777777" w:rsidR="00024A7C" w:rsidRPr="00463DA4" w:rsidRDefault="00024A7C" w:rsidP="00437ACC">
          <w:pPr>
            <w:pStyle w:val="Header"/>
            <w:rPr>
              <w:rFonts w:ascii="Open Sans Hebrew" w:hAnsi="Open Sans Hebrew" w:cs="Open Sans Hebrew"/>
              <w:b/>
              <w:bCs/>
              <w:sz w:val="28"/>
              <w:szCs w:val="28"/>
              <w:rtl/>
            </w:rPr>
          </w:pPr>
          <w:r w:rsidRPr="00463DA4">
            <w:rPr>
              <w:rFonts w:ascii="Open Sans Hebrew" w:hAnsi="Open Sans Hebrew" w:cs="Open Sans Hebrew"/>
              <w:b/>
              <w:bCs/>
              <w:sz w:val="28"/>
              <w:szCs w:val="28"/>
              <w:rtl/>
            </w:rPr>
            <w:t>אגף מחשוב</w:t>
          </w:r>
        </w:p>
        <w:p w14:paraId="11D66851" w14:textId="77777777" w:rsidR="00024A7C" w:rsidRPr="00463DA4" w:rsidRDefault="00024A7C">
          <w:pPr>
            <w:pStyle w:val="Header"/>
            <w:rPr>
              <w:rFonts w:ascii="Open Sans Hebrew" w:hAnsi="Open Sans Hebrew" w:cs="Open Sans Hebrew"/>
              <w:sz w:val="28"/>
              <w:szCs w:val="28"/>
              <w:rtl/>
            </w:rPr>
          </w:pPr>
          <w:r w:rsidRPr="00463DA4">
            <w:rPr>
              <w:rFonts w:ascii="Open Sans Hebrew" w:hAnsi="Open Sans Hebrew" w:cs="Open Sans Hebrew"/>
              <w:b/>
              <w:bCs/>
              <w:sz w:val="28"/>
              <w:szCs w:val="28"/>
              <w:rtl/>
            </w:rPr>
            <w:t>וטכנולוגיות מידע</w:t>
          </w:r>
        </w:p>
        <w:p w14:paraId="696C9469" w14:textId="77777777" w:rsidR="00024A7C" w:rsidRPr="00463DA4" w:rsidRDefault="00024A7C">
          <w:pPr>
            <w:pStyle w:val="Header"/>
            <w:rPr>
              <w:rtl/>
            </w:rPr>
          </w:pPr>
          <w:r w:rsidRPr="00463DA4">
            <w:rPr>
              <w:rFonts w:ascii="Open Sans Hebrew" w:hAnsi="Open Sans Hebrew" w:cs="Open Sans Hebrew"/>
              <w:sz w:val="28"/>
              <w:szCs w:val="28"/>
              <w:rtl/>
            </w:rPr>
            <w:t>אוניברסיטת תל-אביב</w:t>
          </w:r>
        </w:p>
      </w:tc>
      <w:tc>
        <w:tcPr>
          <w:tcW w:w="2701" w:type="dxa"/>
        </w:tcPr>
        <w:p w14:paraId="058667B3" w14:textId="77777777" w:rsidR="00024A7C" w:rsidRPr="00463DA4" w:rsidRDefault="00704810">
          <w:pPr>
            <w:pStyle w:val="Header"/>
            <w:rPr>
              <w:rtl/>
            </w:rPr>
          </w:pPr>
          <w:r w:rsidRPr="00463DA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D0A1922" wp14:editId="677326E2">
                <wp:simplePos x="0" y="0"/>
                <wp:positionH relativeFrom="column">
                  <wp:posOffset>-558165</wp:posOffset>
                </wp:positionH>
                <wp:positionV relativeFrom="paragraph">
                  <wp:posOffset>-307340</wp:posOffset>
                </wp:positionV>
                <wp:extent cx="2381250" cy="800100"/>
                <wp:effectExtent l="0" t="0" r="0" b="0"/>
                <wp:wrapNone/>
                <wp:docPr id="2" name="תמונה 2" descr="http://ftp5.bizportal.co.il/web/giflib/news/rsPhoto/sz_148/rsz_615_346_tau_logo615_1111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ftp5.bizportal.co.il/web/giflib/news/rsPhoto/sz_148/rsz_615_346_tau_logo615_111115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73" b="36333"/>
                        <a:stretch/>
                      </pic:blipFill>
                      <pic:spPr bwMode="auto">
                        <a:xfrm>
                          <a:off x="0" y="0"/>
                          <a:ext cx="2381250" cy="800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7" w:type="dxa"/>
        </w:tcPr>
        <w:p w14:paraId="1044F28E" w14:textId="77777777" w:rsidR="00024A7C" w:rsidRPr="00463DA4" w:rsidRDefault="00024A7C" w:rsidP="00024A7C">
          <w:pPr>
            <w:pStyle w:val="Header"/>
            <w:bidi w:val="0"/>
            <w:rPr>
              <w:rFonts w:ascii="Open Sans Hebrew" w:hAnsi="Open Sans Hebrew" w:cs="Open Sans Hebrew"/>
              <w:b/>
              <w:bCs/>
              <w:sz w:val="24"/>
            </w:rPr>
          </w:pPr>
          <w:r w:rsidRPr="00463DA4">
            <w:rPr>
              <w:rFonts w:ascii="Open Sans Hebrew" w:hAnsi="Open Sans Hebrew" w:cs="Open Sans Hebrew"/>
              <w:b/>
              <w:bCs/>
              <w:sz w:val="24"/>
            </w:rPr>
            <w:t>INFORMATION TECHNOLOGY</w:t>
          </w:r>
        </w:p>
        <w:p w14:paraId="4019F1BA" w14:textId="77777777" w:rsidR="00024A7C" w:rsidRPr="00463DA4" w:rsidRDefault="00024A7C" w:rsidP="00024A7C">
          <w:pPr>
            <w:pStyle w:val="Header"/>
            <w:bidi w:val="0"/>
            <w:rPr>
              <w:rFonts w:ascii="Open Sans Hebrew" w:hAnsi="Open Sans Hebrew" w:cs="Open Sans Hebrew"/>
              <w:b/>
              <w:bCs/>
              <w:sz w:val="24"/>
            </w:rPr>
          </w:pPr>
          <w:r w:rsidRPr="00463DA4">
            <w:rPr>
              <w:rFonts w:ascii="Open Sans Hebrew" w:hAnsi="Open Sans Hebrew" w:cs="Open Sans Hebrew"/>
              <w:b/>
              <w:bCs/>
              <w:sz w:val="24"/>
            </w:rPr>
            <w:t>AND COMPUTING DIVISION</w:t>
          </w:r>
        </w:p>
        <w:p w14:paraId="3E5B32A1" w14:textId="77777777" w:rsidR="00024A7C" w:rsidRPr="00463DA4" w:rsidRDefault="00024A7C" w:rsidP="00024A7C">
          <w:pPr>
            <w:pStyle w:val="Header"/>
            <w:bidi w:val="0"/>
          </w:pPr>
          <w:r w:rsidRPr="00463DA4">
            <w:rPr>
              <w:rFonts w:ascii="Open Sans Hebrew" w:hAnsi="Open Sans Hebrew" w:cs="Open Sans Hebrew"/>
              <w:sz w:val="24"/>
            </w:rPr>
            <w:t>TEL-AVIV UNIVERSITY</w:t>
          </w:r>
        </w:p>
      </w:tc>
    </w:tr>
  </w:tbl>
  <w:p w14:paraId="0B34272F" w14:textId="77777777" w:rsidR="00024A7C" w:rsidRPr="003650A8" w:rsidRDefault="00024A7C" w:rsidP="003650A8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F098" w14:textId="77777777" w:rsidR="00437ACC" w:rsidRDefault="00437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5A2"/>
    <w:multiLevelType w:val="hybridMultilevel"/>
    <w:tmpl w:val="62B4F074"/>
    <w:lvl w:ilvl="0" w:tplc="988253DA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6DDA"/>
    <w:multiLevelType w:val="hybridMultilevel"/>
    <w:tmpl w:val="7E6C53AC"/>
    <w:lvl w:ilvl="0" w:tplc="0276BAA2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5B04"/>
    <w:multiLevelType w:val="hybridMultilevel"/>
    <w:tmpl w:val="129083F2"/>
    <w:lvl w:ilvl="0" w:tplc="5AE453D2">
      <w:start w:val="39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376A24"/>
    <w:multiLevelType w:val="hybridMultilevel"/>
    <w:tmpl w:val="3ECCA2A4"/>
    <w:lvl w:ilvl="0" w:tplc="BE28A526">
      <w:start w:val="1"/>
      <w:numFmt w:val="decimal"/>
      <w:lvlText w:val="%1."/>
      <w:lvlJc w:val="left"/>
      <w:pPr>
        <w:ind w:left="-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35" w:hanging="360"/>
      </w:pPr>
    </w:lvl>
    <w:lvl w:ilvl="2" w:tplc="0409001B" w:tentative="1">
      <w:start w:val="1"/>
      <w:numFmt w:val="lowerRoman"/>
      <w:lvlText w:val="%3."/>
      <w:lvlJc w:val="right"/>
      <w:pPr>
        <w:ind w:left="285" w:hanging="180"/>
      </w:pPr>
    </w:lvl>
    <w:lvl w:ilvl="3" w:tplc="0409000F" w:tentative="1">
      <w:start w:val="1"/>
      <w:numFmt w:val="decimal"/>
      <w:lvlText w:val="%4."/>
      <w:lvlJc w:val="left"/>
      <w:pPr>
        <w:ind w:left="1005" w:hanging="360"/>
      </w:pPr>
    </w:lvl>
    <w:lvl w:ilvl="4" w:tplc="04090019" w:tentative="1">
      <w:start w:val="1"/>
      <w:numFmt w:val="lowerLetter"/>
      <w:lvlText w:val="%5."/>
      <w:lvlJc w:val="left"/>
      <w:pPr>
        <w:ind w:left="1725" w:hanging="360"/>
      </w:pPr>
    </w:lvl>
    <w:lvl w:ilvl="5" w:tplc="0409001B" w:tentative="1">
      <w:start w:val="1"/>
      <w:numFmt w:val="lowerRoman"/>
      <w:lvlText w:val="%6."/>
      <w:lvlJc w:val="right"/>
      <w:pPr>
        <w:ind w:left="2445" w:hanging="180"/>
      </w:pPr>
    </w:lvl>
    <w:lvl w:ilvl="6" w:tplc="0409000F" w:tentative="1">
      <w:start w:val="1"/>
      <w:numFmt w:val="decimal"/>
      <w:lvlText w:val="%7."/>
      <w:lvlJc w:val="left"/>
      <w:pPr>
        <w:ind w:left="3165" w:hanging="360"/>
      </w:pPr>
    </w:lvl>
    <w:lvl w:ilvl="7" w:tplc="04090019" w:tentative="1">
      <w:start w:val="1"/>
      <w:numFmt w:val="lowerLetter"/>
      <w:lvlText w:val="%8."/>
      <w:lvlJc w:val="left"/>
      <w:pPr>
        <w:ind w:left="3885" w:hanging="360"/>
      </w:pPr>
    </w:lvl>
    <w:lvl w:ilvl="8" w:tplc="0409001B" w:tentative="1">
      <w:start w:val="1"/>
      <w:numFmt w:val="lowerRoman"/>
      <w:lvlText w:val="%9."/>
      <w:lvlJc w:val="right"/>
      <w:pPr>
        <w:ind w:left="4605" w:hanging="180"/>
      </w:pPr>
    </w:lvl>
  </w:abstractNum>
  <w:abstractNum w:abstractNumId="4" w15:restartNumberingAfterBreak="0">
    <w:nsid w:val="45CA123E"/>
    <w:multiLevelType w:val="hybridMultilevel"/>
    <w:tmpl w:val="7E6C53AC"/>
    <w:lvl w:ilvl="0" w:tplc="0276BAA2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76B4F"/>
    <w:multiLevelType w:val="hybridMultilevel"/>
    <w:tmpl w:val="D570E644"/>
    <w:lvl w:ilvl="0" w:tplc="BC709698">
      <w:start w:val="393"/>
      <w:numFmt w:val="bullet"/>
      <w:lvlText w:val=""/>
      <w:lvlJc w:val="left"/>
      <w:pPr>
        <w:ind w:left="-868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-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7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</w:abstractNum>
  <w:abstractNum w:abstractNumId="6" w15:restartNumberingAfterBreak="0">
    <w:nsid w:val="74565E38"/>
    <w:multiLevelType w:val="hybridMultilevel"/>
    <w:tmpl w:val="D6448F6A"/>
    <w:lvl w:ilvl="0" w:tplc="BB702BCE">
      <w:start w:val="39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635540">
    <w:abstractNumId w:val="4"/>
  </w:num>
  <w:num w:numId="2" w16cid:durableId="1753745179">
    <w:abstractNumId w:val="0"/>
  </w:num>
  <w:num w:numId="3" w16cid:durableId="1824617985">
    <w:abstractNumId w:val="1"/>
  </w:num>
  <w:num w:numId="4" w16cid:durableId="139159442">
    <w:abstractNumId w:val="5"/>
  </w:num>
  <w:num w:numId="5" w16cid:durableId="1515723629">
    <w:abstractNumId w:val="6"/>
  </w:num>
  <w:num w:numId="6" w16cid:durableId="1697081097">
    <w:abstractNumId w:val="2"/>
  </w:num>
  <w:num w:numId="7" w16cid:durableId="122119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DD"/>
    <w:rsid w:val="00002DB8"/>
    <w:rsid w:val="0000410B"/>
    <w:rsid w:val="000049C8"/>
    <w:rsid w:val="0001084F"/>
    <w:rsid w:val="00010870"/>
    <w:rsid w:val="000111A3"/>
    <w:rsid w:val="000158EB"/>
    <w:rsid w:val="00015CE2"/>
    <w:rsid w:val="000209F0"/>
    <w:rsid w:val="00022246"/>
    <w:rsid w:val="00022E93"/>
    <w:rsid w:val="000234EB"/>
    <w:rsid w:val="00024A7C"/>
    <w:rsid w:val="00024D91"/>
    <w:rsid w:val="00032EEC"/>
    <w:rsid w:val="000341A6"/>
    <w:rsid w:val="00035787"/>
    <w:rsid w:val="00035AD4"/>
    <w:rsid w:val="00040A36"/>
    <w:rsid w:val="0004214B"/>
    <w:rsid w:val="00046691"/>
    <w:rsid w:val="00047A71"/>
    <w:rsid w:val="00050E81"/>
    <w:rsid w:val="0006259A"/>
    <w:rsid w:val="00063BFE"/>
    <w:rsid w:val="00075DBA"/>
    <w:rsid w:val="0008028B"/>
    <w:rsid w:val="000842C2"/>
    <w:rsid w:val="00086313"/>
    <w:rsid w:val="0008725D"/>
    <w:rsid w:val="000A1490"/>
    <w:rsid w:val="000A4766"/>
    <w:rsid w:val="000A4F9B"/>
    <w:rsid w:val="000B68A3"/>
    <w:rsid w:val="000B7ABC"/>
    <w:rsid w:val="000D05CB"/>
    <w:rsid w:val="000D2E7D"/>
    <w:rsid w:val="000D3B50"/>
    <w:rsid w:val="000D3C7D"/>
    <w:rsid w:val="000D5019"/>
    <w:rsid w:val="000D5A92"/>
    <w:rsid w:val="000D67FA"/>
    <w:rsid w:val="001012B4"/>
    <w:rsid w:val="001012CC"/>
    <w:rsid w:val="0010691A"/>
    <w:rsid w:val="001215E7"/>
    <w:rsid w:val="001266C1"/>
    <w:rsid w:val="00130323"/>
    <w:rsid w:val="00130A06"/>
    <w:rsid w:val="00130A6C"/>
    <w:rsid w:val="00130D99"/>
    <w:rsid w:val="00131B67"/>
    <w:rsid w:val="001529D7"/>
    <w:rsid w:val="00152A1E"/>
    <w:rsid w:val="00155806"/>
    <w:rsid w:val="00155DCC"/>
    <w:rsid w:val="0015657B"/>
    <w:rsid w:val="00163B02"/>
    <w:rsid w:val="00170C36"/>
    <w:rsid w:val="001737F4"/>
    <w:rsid w:val="0017570B"/>
    <w:rsid w:val="001760A3"/>
    <w:rsid w:val="00180BDA"/>
    <w:rsid w:val="00180C95"/>
    <w:rsid w:val="001812AD"/>
    <w:rsid w:val="001863E6"/>
    <w:rsid w:val="00194AE8"/>
    <w:rsid w:val="00197A24"/>
    <w:rsid w:val="001A19A8"/>
    <w:rsid w:val="001A2A03"/>
    <w:rsid w:val="001A49C4"/>
    <w:rsid w:val="001A71B7"/>
    <w:rsid w:val="001B5FAD"/>
    <w:rsid w:val="001B7E8F"/>
    <w:rsid w:val="001C0689"/>
    <w:rsid w:val="001C6DE4"/>
    <w:rsid w:val="001D000B"/>
    <w:rsid w:val="001D70EF"/>
    <w:rsid w:val="001E2A3C"/>
    <w:rsid w:val="001E477C"/>
    <w:rsid w:val="001E504D"/>
    <w:rsid w:val="001F18AC"/>
    <w:rsid w:val="002033C6"/>
    <w:rsid w:val="00213315"/>
    <w:rsid w:val="00220278"/>
    <w:rsid w:val="00232321"/>
    <w:rsid w:val="002410DA"/>
    <w:rsid w:val="00244361"/>
    <w:rsid w:val="00250310"/>
    <w:rsid w:val="002568FD"/>
    <w:rsid w:val="002615F2"/>
    <w:rsid w:val="00263D4B"/>
    <w:rsid w:val="00264F00"/>
    <w:rsid w:val="002674FC"/>
    <w:rsid w:val="00272CE9"/>
    <w:rsid w:val="00286911"/>
    <w:rsid w:val="002946C6"/>
    <w:rsid w:val="00295781"/>
    <w:rsid w:val="002A35E0"/>
    <w:rsid w:val="002A36ED"/>
    <w:rsid w:val="002A37A6"/>
    <w:rsid w:val="002A6751"/>
    <w:rsid w:val="002C0A55"/>
    <w:rsid w:val="002C1F47"/>
    <w:rsid w:val="002C5039"/>
    <w:rsid w:val="002C574C"/>
    <w:rsid w:val="002C6885"/>
    <w:rsid w:val="002D482B"/>
    <w:rsid w:val="002D4B27"/>
    <w:rsid w:val="002E21F0"/>
    <w:rsid w:val="002E4546"/>
    <w:rsid w:val="002F1067"/>
    <w:rsid w:val="002F481D"/>
    <w:rsid w:val="003032BC"/>
    <w:rsid w:val="00304888"/>
    <w:rsid w:val="00316B09"/>
    <w:rsid w:val="00320B6D"/>
    <w:rsid w:val="00337320"/>
    <w:rsid w:val="003410D5"/>
    <w:rsid w:val="00344D2D"/>
    <w:rsid w:val="00353302"/>
    <w:rsid w:val="00355D01"/>
    <w:rsid w:val="00356BBC"/>
    <w:rsid w:val="00357B68"/>
    <w:rsid w:val="00360283"/>
    <w:rsid w:val="0036041D"/>
    <w:rsid w:val="00361086"/>
    <w:rsid w:val="00361450"/>
    <w:rsid w:val="00364F4A"/>
    <w:rsid w:val="003650A8"/>
    <w:rsid w:val="003709D8"/>
    <w:rsid w:val="0037440B"/>
    <w:rsid w:val="00375889"/>
    <w:rsid w:val="00380C1A"/>
    <w:rsid w:val="0038328B"/>
    <w:rsid w:val="0039176C"/>
    <w:rsid w:val="0039276C"/>
    <w:rsid w:val="00396400"/>
    <w:rsid w:val="003A004B"/>
    <w:rsid w:val="003A0541"/>
    <w:rsid w:val="003A4AD2"/>
    <w:rsid w:val="003A680F"/>
    <w:rsid w:val="003B2293"/>
    <w:rsid w:val="003C28A2"/>
    <w:rsid w:val="003C385C"/>
    <w:rsid w:val="003C4CF3"/>
    <w:rsid w:val="003F5047"/>
    <w:rsid w:val="003F78F6"/>
    <w:rsid w:val="00403167"/>
    <w:rsid w:val="004036D4"/>
    <w:rsid w:val="00426A6B"/>
    <w:rsid w:val="00431B65"/>
    <w:rsid w:val="00437ACC"/>
    <w:rsid w:val="00445122"/>
    <w:rsid w:val="004530CC"/>
    <w:rsid w:val="00454C35"/>
    <w:rsid w:val="00456C00"/>
    <w:rsid w:val="00457DC8"/>
    <w:rsid w:val="004628B6"/>
    <w:rsid w:val="00463DA4"/>
    <w:rsid w:val="004658C1"/>
    <w:rsid w:val="004672D2"/>
    <w:rsid w:val="00467AC3"/>
    <w:rsid w:val="00475E46"/>
    <w:rsid w:val="0048002B"/>
    <w:rsid w:val="00480712"/>
    <w:rsid w:val="0048140B"/>
    <w:rsid w:val="004869EF"/>
    <w:rsid w:val="00493166"/>
    <w:rsid w:val="004932A3"/>
    <w:rsid w:val="004A4228"/>
    <w:rsid w:val="004B42CA"/>
    <w:rsid w:val="004B58A7"/>
    <w:rsid w:val="004B5DF8"/>
    <w:rsid w:val="004B5F45"/>
    <w:rsid w:val="004B7D52"/>
    <w:rsid w:val="004C0EC4"/>
    <w:rsid w:val="004C214B"/>
    <w:rsid w:val="004C463C"/>
    <w:rsid w:val="004C7B08"/>
    <w:rsid w:val="004D5A44"/>
    <w:rsid w:val="004D6CDA"/>
    <w:rsid w:val="004E51E0"/>
    <w:rsid w:val="004E6CAE"/>
    <w:rsid w:val="004E728A"/>
    <w:rsid w:val="004F4C12"/>
    <w:rsid w:val="004F5737"/>
    <w:rsid w:val="004F5EFF"/>
    <w:rsid w:val="004F7E4E"/>
    <w:rsid w:val="00503C29"/>
    <w:rsid w:val="00506399"/>
    <w:rsid w:val="005108AE"/>
    <w:rsid w:val="00523466"/>
    <w:rsid w:val="0052548E"/>
    <w:rsid w:val="00530DF3"/>
    <w:rsid w:val="005317DA"/>
    <w:rsid w:val="00544057"/>
    <w:rsid w:val="0054746D"/>
    <w:rsid w:val="00552583"/>
    <w:rsid w:val="00552690"/>
    <w:rsid w:val="00556A08"/>
    <w:rsid w:val="005574E8"/>
    <w:rsid w:val="00560ADC"/>
    <w:rsid w:val="00570AD9"/>
    <w:rsid w:val="00570C0C"/>
    <w:rsid w:val="00581FD9"/>
    <w:rsid w:val="005830D6"/>
    <w:rsid w:val="00592D7C"/>
    <w:rsid w:val="005A233A"/>
    <w:rsid w:val="005A4CEF"/>
    <w:rsid w:val="005A58D0"/>
    <w:rsid w:val="005A6075"/>
    <w:rsid w:val="005B1D84"/>
    <w:rsid w:val="005B25D8"/>
    <w:rsid w:val="005B422B"/>
    <w:rsid w:val="005C5B70"/>
    <w:rsid w:val="005D01AD"/>
    <w:rsid w:val="005D398A"/>
    <w:rsid w:val="005D3FEB"/>
    <w:rsid w:val="005D6BCB"/>
    <w:rsid w:val="005E05B3"/>
    <w:rsid w:val="005E07CD"/>
    <w:rsid w:val="005E27CB"/>
    <w:rsid w:val="005E539B"/>
    <w:rsid w:val="005E6613"/>
    <w:rsid w:val="005F0337"/>
    <w:rsid w:val="005F062B"/>
    <w:rsid w:val="005F1EF2"/>
    <w:rsid w:val="005F742D"/>
    <w:rsid w:val="00601127"/>
    <w:rsid w:val="00605AD3"/>
    <w:rsid w:val="00614FC8"/>
    <w:rsid w:val="00620BF5"/>
    <w:rsid w:val="00623E65"/>
    <w:rsid w:val="00627691"/>
    <w:rsid w:val="006343FE"/>
    <w:rsid w:val="006420A1"/>
    <w:rsid w:val="00642AD3"/>
    <w:rsid w:val="00642D89"/>
    <w:rsid w:val="00643252"/>
    <w:rsid w:val="006475B6"/>
    <w:rsid w:val="006564D0"/>
    <w:rsid w:val="006613CF"/>
    <w:rsid w:val="00662571"/>
    <w:rsid w:val="006649DD"/>
    <w:rsid w:val="006903C1"/>
    <w:rsid w:val="0069274E"/>
    <w:rsid w:val="006B4458"/>
    <w:rsid w:val="006C358C"/>
    <w:rsid w:val="006C476D"/>
    <w:rsid w:val="006D11F2"/>
    <w:rsid w:val="006D133B"/>
    <w:rsid w:val="006D17A6"/>
    <w:rsid w:val="006D1844"/>
    <w:rsid w:val="006D453E"/>
    <w:rsid w:val="006E53E7"/>
    <w:rsid w:val="006F0F76"/>
    <w:rsid w:val="006F518E"/>
    <w:rsid w:val="006F752B"/>
    <w:rsid w:val="00704810"/>
    <w:rsid w:val="00706C06"/>
    <w:rsid w:val="007154C3"/>
    <w:rsid w:val="00725F60"/>
    <w:rsid w:val="0073133E"/>
    <w:rsid w:val="00731CB2"/>
    <w:rsid w:val="00732B6C"/>
    <w:rsid w:val="00745583"/>
    <w:rsid w:val="0075096B"/>
    <w:rsid w:val="00751D3C"/>
    <w:rsid w:val="0075287E"/>
    <w:rsid w:val="007535AC"/>
    <w:rsid w:val="00761086"/>
    <w:rsid w:val="007632E8"/>
    <w:rsid w:val="00767195"/>
    <w:rsid w:val="00767C79"/>
    <w:rsid w:val="0077133D"/>
    <w:rsid w:val="0077236C"/>
    <w:rsid w:val="00773D81"/>
    <w:rsid w:val="00775E46"/>
    <w:rsid w:val="00777C48"/>
    <w:rsid w:val="007836F1"/>
    <w:rsid w:val="007837D9"/>
    <w:rsid w:val="00793B1F"/>
    <w:rsid w:val="007A1B77"/>
    <w:rsid w:val="007B710B"/>
    <w:rsid w:val="007C2B94"/>
    <w:rsid w:val="007C45A9"/>
    <w:rsid w:val="007D6D53"/>
    <w:rsid w:val="007E3D79"/>
    <w:rsid w:val="007E5861"/>
    <w:rsid w:val="007E7C01"/>
    <w:rsid w:val="007F6BF8"/>
    <w:rsid w:val="008005B9"/>
    <w:rsid w:val="00822665"/>
    <w:rsid w:val="00824CEA"/>
    <w:rsid w:val="00825868"/>
    <w:rsid w:val="0083025B"/>
    <w:rsid w:val="0083107D"/>
    <w:rsid w:val="008315F8"/>
    <w:rsid w:val="00841846"/>
    <w:rsid w:val="00853983"/>
    <w:rsid w:val="008568BE"/>
    <w:rsid w:val="00867F1A"/>
    <w:rsid w:val="008809A0"/>
    <w:rsid w:val="00883DCB"/>
    <w:rsid w:val="00892468"/>
    <w:rsid w:val="008A1199"/>
    <w:rsid w:val="008C2077"/>
    <w:rsid w:val="008C4A2A"/>
    <w:rsid w:val="008C50BB"/>
    <w:rsid w:val="008D1C55"/>
    <w:rsid w:val="008D5EB2"/>
    <w:rsid w:val="008E489C"/>
    <w:rsid w:val="008E4EF7"/>
    <w:rsid w:val="008F6312"/>
    <w:rsid w:val="00901ECD"/>
    <w:rsid w:val="0090576A"/>
    <w:rsid w:val="00910C1B"/>
    <w:rsid w:val="00921E8C"/>
    <w:rsid w:val="00921E9C"/>
    <w:rsid w:val="00922B2D"/>
    <w:rsid w:val="00925DE7"/>
    <w:rsid w:val="00935EAB"/>
    <w:rsid w:val="0094102D"/>
    <w:rsid w:val="00941D5F"/>
    <w:rsid w:val="009433DA"/>
    <w:rsid w:val="00944AFE"/>
    <w:rsid w:val="0094599A"/>
    <w:rsid w:val="009520BD"/>
    <w:rsid w:val="00953ECF"/>
    <w:rsid w:val="00956507"/>
    <w:rsid w:val="00957B1A"/>
    <w:rsid w:val="009616F3"/>
    <w:rsid w:val="00971508"/>
    <w:rsid w:val="0097264D"/>
    <w:rsid w:val="00973814"/>
    <w:rsid w:val="00975DDB"/>
    <w:rsid w:val="00977D6F"/>
    <w:rsid w:val="0098229F"/>
    <w:rsid w:val="00985F40"/>
    <w:rsid w:val="009A058E"/>
    <w:rsid w:val="009A1D85"/>
    <w:rsid w:val="009A382D"/>
    <w:rsid w:val="009A4B01"/>
    <w:rsid w:val="009B2907"/>
    <w:rsid w:val="009B3F33"/>
    <w:rsid w:val="009C79FE"/>
    <w:rsid w:val="009D6792"/>
    <w:rsid w:val="009E2EBA"/>
    <w:rsid w:val="009F614C"/>
    <w:rsid w:val="009F72DF"/>
    <w:rsid w:val="00A02A14"/>
    <w:rsid w:val="00A02CFF"/>
    <w:rsid w:val="00A05335"/>
    <w:rsid w:val="00A05B60"/>
    <w:rsid w:val="00A10970"/>
    <w:rsid w:val="00A17DD7"/>
    <w:rsid w:val="00A31F9C"/>
    <w:rsid w:val="00A34A38"/>
    <w:rsid w:val="00A44130"/>
    <w:rsid w:val="00A44DEE"/>
    <w:rsid w:val="00A453DF"/>
    <w:rsid w:val="00A50CDA"/>
    <w:rsid w:val="00A527EB"/>
    <w:rsid w:val="00A53EDA"/>
    <w:rsid w:val="00A60012"/>
    <w:rsid w:val="00A61F5A"/>
    <w:rsid w:val="00A6564E"/>
    <w:rsid w:val="00A729E4"/>
    <w:rsid w:val="00A75BB1"/>
    <w:rsid w:val="00A82483"/>
    <w:rsid w:val="00A918F9"/>
    <w:rsid w:val="00A9226E"/>
    <w:rsid w:val="00A9633D"/>
    <w:rsid w:val="00A97291"/>
    <w:rsid w:val="00AC07CC"/>
    <w:rsid w:val="00AC102C"/>
    <w:rsid w:val="00AC36AC"/>
    <w:rsid w:val="00AC6805"/>
    <w:rsid w:val="00AE0CAB"/>
    <w:rsid w:val="00AE7968"/>
    <w:rsid w:val="00B01479"/>
    <w:rsid w:val="00B0324D"/>
    <w:rsid w:val="00B051FA"/>
    <w:rsid w:val="00B10A8B"/>
    <w:rsid w:val="00B1314E"/>
    <w:rsid w:val="00B200D3"/>
    <w:rsid w:val="00B210E5"/>
    <w:rsid w:val="00B2348C"/>
    <w:rsid w:val="00B25D1A"/>
    <w:rsid w:val="00B320CB"/>
    <w:rsid w:val="00B32276"/>
    <w:rsid w:val="00B35CA9"/>
    <w:rsid w:val="00B4089F"/>
    <w:rsid w:val="00B42535"/>
    <w:rsid w:val="00B42E0B"/>
    <w:rsid w:val="00B53A17"/>
    <w:rsid w:val="00B5470C"/>
    <w:rsid w:val="00B54EF9"/>
    <w:rsid w:val="00B5608A"/>
    <w:rsid w:val="00B646B8"/>
    <w:rsid w:val="00B731F6"/>
    <w:rsid w:val="00B75CD6"/>
    <w:rsid w:val="00B807CD"/>
    <w:rsid w:val="00B90FE4"/>
    <w:rsid w:val="00B96688"/>
    <w:rsid w:val="00BA36C0"/>
    <w:rsid w:val="00BA64AF"/>
    <w:rsid w:val="00BB207D"/>
    <w:rsid w:val="00BB5BD7"/>
    <w:rsid w:val="00BB641B"/>
    <w:rsid w:val="00BC0F8C"/>
    <w:rsid w:val="00BC2B69"/>
    <w:rsid w:val="00BC3F5E"/>
    <w:rsid w:val="00BC4C7D"/>
    <w:rsid w:val="00BD6217"/>
    <w:rsid w:val="00BD6894"/>
    <w:rsid w:val="00BD7D9D"/>
    <w:rsid w:val="00BE04CC"/>
    <w:rsid w:val="00BE1B23"/>
    <w:rsid w:val="00BE41F1"/>
    <w:rsid w:val="00BF2960"/>
    <w:rsid w:val="00BF4460"/>
    <w:rsid w:val="00BF465B"/>
    <w:rsid w:val="00BF6189"/>
    <w:rsid w:val="00BF798E"/>
    <w:rsid w:val="00C01446"/>
    <w:rsid w:val="00C14146"/>
    <w:rsid w:val="00C21289"/>
    <w:rsid w:val="00C21882"/>
    <w:rsid w:val="00C23064"/>
    <w:rsid w:val="00C24DB7"/>
    <w:rsid w:val="00C271EC"/>
    <w:rsid w:val="00C2786C"/>
    <w:rsid w:val="00C339D8"/>
    <w:rsid w:val="00C36292"/>
    <w:rsid w:val="00C41DB0"/>
    <w:rsid w:val="00C42F25"/>
    <w:rsid w:val="00C440CB"/>
    <w:rsid w:val="00C567B8"/>
    <w:rsid w:val="00C56ABE"/>
    <w:rsid w:val="00C6008C"/>
    <w:rsid w:val="00C65A16"/>
    <w:rsid w:val="00C67238"/>
    <w:rsid w:val="00C67E72"/>
    <w:rsid w:val="00C81CA3"/>
    <w:rsid w:val="00C84EDC"/>
    <w:rsid w:val="00C87881"/>
    <w:rsid w:val="00C912DF"/>
    <w:rsid w:val="00C91E7C"/>
    <w:rsid w:val="00C97C3D"/>
    <w:rsid w:val="00CA04C9"/>
    <w:rsid w:val="00CA2234"/>
    <w:rsid w:val="00CB789E"/>
    <w:rsid w:val="00CC00B4"/>
    <w:rsid w:val="00CC3B62"/>
    <w:rsid w:val="00CD2648"/>
    <w:rsid w:val="00CD40E1"/>
    <w:rsid w:val="00CD4A6E"/>
    <w:rsid w:val="00CE1B6C"/>
    <w:rsid w:val="00CE29FC"/>
    <w:rsid w:val="00CE48E2"/>
    <w:rsid w:val="00CE6228"/>
    <w:rsid w:val="00CE717B"/>
    <w:rsid w:val="00CF2E21"/>
    <w:rsid w:val="00D037C2"/>
    <w:rsid w:val="00D045DE"/>
    <w:rsid w:val="00D12A5D"/>
    <w:rsid w:val="00D14FDF"/>
    <w:rsid w:val="00D17FB9"/>
    <w:rsid w:val="00D232C0"/>
    <w:rsid w:val="00D30949"/>
    <w:rsid w:val="00D31352"/>
    <w:rsid w:val="00D3160D"/>
    <w:rsid w:val="00D40E7D"/>
    <w:rsid w:val="00D43A01"/>
    <w:rsid w:val="00D45BE5"/>
    <w:rsid w:val="00D46CD6"/>
    <w:rsid w:val="00D722D0"/>
    <w:rsid w:val="00D73426"/>
    <w:rsid w:val="00D739D7"/>
    <w:rsid w:val="00D74AEC"/>
    <w:rsid w:val="00D80249"/>
    <w:rsid w:val="00D81DB3"/>
    <w:rsid w:val="00DA5EDB"/>
    <w:rsid w:val="00DA5F58"/>
    <w:rsid w:val="00DB3DA5"/>
    <w:rsid w:val="00DB70E9"/>
    <w:rsid w:val="00DC0849"/>
    <w:rsid w:val="00DD710B"/>
    <w:rsid w:val="00DE0377"/>
    <w:rsid w:val="00DE2F09"/>
    <w:rsid w:val="00DE7893"/>
    <w:rsid w:val="00DF2BC5"/>
    <w:rsid w:val="00DF658D"/>
    <w:rsid w:val="00DF6961"/>
    <w:rsid w:val="00E0306F"/>
    <w:rsid w:val="00E03F65"/>
    <w:rsid w:val="00E064BD"/>
    <w:rsid w:val="00E21DCD"/>
    <w:rsid w:val="00E24499"/>
    <w:rsid w:val="00E405BF"/>
    <w:rsid w:val="00E4222C"/>
    <w:rsid w:val="00E64E80"/>
    <w:rsid w:val="00E66B4B"/>
    <w:rsid w:val="00E72A01"/>
    <w:rsid w:val="00E73E4B"/>
    <w:rsid w:val="00EA090C"/>
    <w:rsid w:val="00EA2352"/>
    <w:rsid w:val="00EA6E80"/>
    <w:rsid w:val="00EB0574"/>
    <w:rsid w:val="00EB1CF3"/>
    <w:rsid w:val="00EB4743"/>
    <w:rsid w:val="00EB6827"/>
    <w:rsid w:val="00EC0E16"/>
    <w:rsid w:val="00EC556E"/>
    <w:rsid w:val="00ED6F67"/>
    <w:rsid w:val="00EF0F19"/>
    <w:rsid w:val="00EF32B4"/>
    <w:rsid w:val="00EF5CDA"/>
    <w:rsid w:val="00F019DA"/>
    <w:rsid w:val="00F043F7"/>
    <w:rsid w:val="00F05920"/>
    <w:rsid w:val="00F10E96"/>
    <w:rsid w:val="00F118B5"/>
    <w:rsid w:val="00F236AA"/>
    <w:rsid w:val="00F30941"/>
    <w:rsid w:val="00F355D2"/>
    <w:rsid w:val="00F36614"/>
    <w:rsid w:val="00F40351"/>
    <w:rsid w:val="00F407DF"/>
    <w:rsid w:val="00F44FEE"/>
    <w:rsid w:val="00F466DF"/>
    <w:rsid w:val="00F508AF"/>
    <w:rsid w:val="00F54ED5"/>
    <w:rsid w:val="00F558EE"/>
    <w:rsid w:val="00F56057"/>
    <w:rsid w:val="00F56113"/>
    <w:rsid w:val="00F579EE"/>
    <w:rsid w:val="00F601A9"/>
    <w:rsid w:val="00F640FA"/>
    <w:rsid w:val="00F65DA6"/>
    <w:rsid w:val="00F6710E"/>
    <w:rsid w:val="00F676A8"/>
    <w:rsid w:val="00F678EA"/>
    <w:rsid w:val="00F70027"/>
    <w:rsid w:val="00F75DB4"/>
    <w:rsid w:val="00F77CA5"/>
    <w:rsid w:val="00F80810"/>
    <w:rsid w:val="00F82775"/>
    <w:rsid w:val="00F82E77"/>
    <w:rsid w:val="00F83067"/>
    <w:rsid w:val="00F83548"/>
    <w:rsid w:val="00F838EF"/>
    <w:rsid w:val="00F8394C"/>
    <w:rsid w:val="00F840ED"/>
    <w:rsid w:val="00F8446A"/>
    <w:rsid w:val="00F87A11"/>
    <w:rsid w:val="00F9136A"/>
    <w:rsid w:val="00F92DE6"/>
    <w:rsid w:val="00FA088F"/>
    <w:rsid w:val="00FA6017"/>
    <w:rsid w:val="00FA69A3"/>
    <w:rsid w:val="00FB434F"/>
    <w:rsid w:val="00FB4419"/>
    <w:rsid w:val="00FC39E1"/>
    <w:rsid w:val="00FC5FCE"/>
    <w:rsid w:val="00FD17C4"/>
    <w:rsid w:val="00FD23E6"/>
    <w:rsid w:val="00FD4DB7"/>
    <w:rsid w:val="00FD6769"/>
    <w:rsid w:val="00FE0A3D"/>
    <w:rsid w:val="00FE5FA2"/>
    <w:rsid w:val="00FF0D54"/>
    <w:rsid w:val="00FF17FE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C571A"/>
  <w15:chartTrackingRefBased/>
  <w15:docId w15:val="{7C4BB87F-26C6-4EFF-831B-E7CAC974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DD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24A7C"/>
  </w:style>
  <w:style w:type="paragraph" w:styleId="Footer">
    <w:name w:val="footer"/>
    <w:basedOn w:val="Normal"/>
    <w:link w:val="FooterChar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24A7C"/>
  </w:style>
  <w:style w:type="table" w:styleId="TableGrid">
    <w:name w:val="Table Grid"/>
    <w:basedOn w:val="TableNormal"/>
    <w:uiPriority w:val="39"/>
    <w:rsid w:val="0002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49DD"/>
    <w:rPr>
      <w:color w:val="0000FF"/>
      <w:u w:val="single"/>
    </w:rPr>
  </w:style>
  <w:style w:type="paragraph" w:styleId="NoSpacing">
    <w:name w:val="No Spacing"/>
    <w:uiPriority w:val="1"/>
    <w:qFormat/>
    <w:rsid w:val="006903C1"/>
    <w:rPr>
      <w:rFonts w:eastAsia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0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8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uting.tau.ac.il/services_ma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omputing.tau.ac.il/infrastructure_backu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am\Documents\&#1514;&#1489;&#1504;&#1497;&#1493;&#1514;%20&#1502;&#1493;&#1514;&#1488;&#1502;&#1493;&#1514;%20&#1488;&#1497;&#1513;&#1497;&#1514;%20&#1513;&#1500;%20Office\&#1500;&#1493;&#1490;&#1493;%20&#1495;&#1491;&#1513;%20&#1499;&#1495;&#1493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כחול.dotx</Template>
  <TotalTime>0</TotalTime>
  <Pages>2</Pages>
  <Words>573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ilanam</dc:creator>
  <cp:keywords/>
  <dc:description/>
  <cp:lastModifiedBy>Darya Lisnichy</cp:lastModifiedBy>
  <cp:revision>2</cp:revision>
  <cp:lastPrinted>2016-03-31T06:54:00Z</cp:lastPrinted>
  <dcterms:created xsi:type="dcterms:W3CDTF">2023-01-31T09:14:00Z</dcterms:created>
  <dcterms:modified xsi:type="dcterms:W3CDTF">2023-01-31T09:14:00Z</dcterms:modified>
</cp:coreProperties>
</file>