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0685B" w14:textId="77777777" w:rsidR="008B59C9" w:rsidRPr="0046284C" w:rsidRDefault="008B59C9" w:rsidP="0046284C">
      <w:pPr>
        <w:ind w:right="-500"/>
        <w:jc w:val="center"/>
        <w:rPr>
          <w:b/>
          <w:bCs/>
          <w:sz w:val="28"/>
          <w:szCs w:val="28"/>
          <w:u w:val="single"/>
        </w:rPr>
      </w:pPr>
      <w:r w:rsidRPr="0046284C">
        <w:rPr>
          <w:rFonts w:hint="cs"/>
          <w:b/>
          <w:bCs/>
          <w:sz w:val="28"/>
          <w:szCs w:val="28"/>
          <w:u w:val="single"/>
          <w:rtl/>
        </w:rPr>
        <w:t>טופס</w:t>
      </w:r>
      <w:r w:rsidRPr="0046284C">
        <w:rPr>
          <w:b/>
          <w:bCs/>
          <w:sz w:val="28"/>
          <w:szCs w:val="28"/>
          <w:u w:val="single"/>
          <w:rtl/>
        </w:rPr>
        <w:t xml:space="preserve">  בקשה </w:t>
      </w:r>
      <w:r w:rsidRPr="0046284C">
        <w:rPr>
          <w:rFonts w:hint="cs"/>
          <w:b/>
          <w:bCs/>
          <w:sz w:val="28"/>
          <w:szCs w:val="28"/>
          <w:u w:val="single"/>
          <w:rtl/>
        </w:rPr>
        <w:t xml:space="preserve">לפתיחת קוד </w:t>
      </w:r>
      <w:proofErr w:type="spellStart"/>
      <w:r w:rsidRPr="0046284C">
        <w:rPr>
          <w:rFonts w:hint="cs"/>
          <w:b/>
          <w:bCs/>
          <w:sz w:val="28"/>
          <w:szCs w:val="28"/>
          <w:u w:val="single"/>
          <w:rtl/>
        </w:rPr>
        <w:t>פקולט</w:t>
      </w:r>
      <w:r w:rsidR="0046284C" w:rsidRPr="0046284C">
        <w:rPr>
          <w:rFonts w:hint="cs"/>
          <w:b/>
          <w:bCs/>
          <w:sz w:val="28"/>
          <w:szCs w:val="28"/>
          <w:u w:val="single"/>
          <w:rtl/>
        </w:rPr>
        <w:t>ת</w:t>
      </w:r>
      <w:r w:rsidRPr="0046284C">
        <w:rPr>
          <w:rFonts w:hint="cs"/>
          <w:b/>
          <w:bCs/>
          <w:sz w:val="28"/>
          <w:szCs w:val="28"/>
          <w:u w:val="single"/>
          <w:rtl/>
        </w:rPr>
        <w:t>י</w:t>
      </w:r>
      <w:proofErr w:type="spellEnd"/>
      <w:r w:rsidRPr="0046284C">
        <w:rPr>
          <w:rFonts w:hint="cs"/>
          <w:b/>
          <w:bCs/>
          <w:sz w:val="28"/>
          <w:szCs w:val="28"/>
          <w:u w:val="single"/>
          <w:rtl/>
        </w:rPr>
        <w:t>/יחידתי</w:t>
      </w:r>
    </w:p>
    <w:p w14:paraId="0EC5DCB1" w14:textId="3FD4C6FF" w:rsidR="008B59C9" w:rsidRDefault="402BB3A0" w:rsidP="00D9343B">
      <w:pPr>
        <w:ind w:right="-500"/>
        <w:jc w:val="center"/>
        <w:rPr>
          <w:sz w:val="24"/>
          <w:rtl/>
        </w:rPr>
      </w:pPr>
      <w:r w:rsidRPr="402BB3A0">
        <w:rPr>
          <w:sz w:val="24"/>
          <w:rtl/>
        </w:rPr>
        <w:t>יש לסרוק את הטופס ולשלוח את הבקשה לכתובת</w:t>
      </w:r>
      <w:r w:rsidR="00D9343B">
        <w:rPr>
          <w:sz w:val="24"/>
        </w:rPr>
        <w:t>:</w:t>
      </w:r>
      <w:r w:rsidR="00D9343B">
        <w:rPr>
          <w:rFonts w:hint="cs"/>
          <w:sz w:val="24"/>
          <w:rtl/>
        </w:rPr>
        <w:t xml:space="preserve"> </w:t>
      </w:r>
      <w:r w:rsidR="00D9343B">
        <w:rPr>
          <w:sz w:val="24"/>
        </w:rPr>
        <w:t>helpdesk@tau.ac.il</w:t>
      </w:r>
    </w:p>
    <w:p w14:paraId="672A6659" w14:textId="77777777" w:rsidR="008B59C9" w:rsidRPr="008B59C9" w:rsidRDefault="008B59C9" w:rsidP="008B59C9">
      <w:pPr>
        <w:ind w:right="-500"/>
        <w:rPr>
          <w:sz w:val="4"/>
          <w:szCs w:val="4"/>
          <w:rtl/>
        </w:rPr>
      </w:pPr>
    </w:p>
    <w:p w14:paraId="5E218BD4" w14:textId="77777777" w:rsidR="008B59C9" w:rsidRPr="003A1B22" w:rsidRDefault="008B59C9" w:rsidP="008B59C9">
      <w:pPr>
        <w:numPr>
          <w:ilvl w:val="0"/>
          <w:numId w:val="1"/>
        </w:numPr>
        <w:rPr>
          <w:b/>
          <w:bCs/>
          <w:i/>
          <w:iCs/>
          <w:szCs w:val="20"/>
          <w:rtl/>
        </w:rPr>
      </w:pPr>
      <w:r w:rsidRPr="003A1B22">
        <w:rPr>
          <w:rFonts w:hint="cs"/>
          <w:b/>
          <w:bCs/>
          <w:i/>
          <w:iCs/>
          <w:szCs w:val="20"/>
          <w:rtl/>
        </w:rPr>
        <w:t>קוד זה ישמש לקבלת שירותי</w:t>
      </w:r>
      <w:r w:rsidRPr="003A1B22">
        <w:rPr>
          <w:rFonts w:hint="eastAsia"/>
          <w:b/>
          <w:bCs/>
          <w:i/>
          <w:iCs/>
          <w:szCs w:val="20"/>
          <w:rtl/>
        </w:rPr>
        <w:t>ם</w:t>
      </w:r>
      <w:r w:rsidRPr="003A1B22">
        <w:rPr>
          <w:rFonts w:hint="cs"/>
          <w:b/>
          <w:bCs/>
          <w:i/>
          <w:iCs/>
          <w:szCs w:val="20"/>
          <w:rtl/>
        </w:rPr>
        <w:t xml:space="preserve"> </w:t>
      </w:r>
      <w:r w:rsidRPr="003A1B22">
        <w:rPr>
          <w:rFonts w:hint="cs"/>
          <w:b/>
          <w:bCs/>
          <w:i/>
          <w:iCs/>
          <w:szCs w:val="20"/>
          <w:u w:val="single"/>
          <w:rtl/>
        </w:rPr>
        <w:t>כלליים</w:t>
      </w:r>
      <w:r w:rsidRPr="003A1B22">
        <w:rPr>
          <w:rFonts w:hint="cs"/>
          <w:b/>
          <w:bCs/>
          <w:i/>
          <w:iCs/>
          <w:szCs w:val="20"/>
          <w:rtl/>
        </w:rPr>
        <w:t xml:space="preserve"> ביחידה ואינו מהווה </w:t>
      </w:r>
      <w:r w:rsidRPr="003A1B22">
        <w:rPr>
          <w:rFonts w:hint="cs"/>
          <w:b/>
          <w:bCs/>
          <w:i/>
          <w:iCs/>
          <w:szCs w:val="20"/>
          <w:u w:val="single"/>
          <w:rtl/>
        </w:rPr>
        <w:t xml:space="preserve">תחליף </w:t>
      </w:r>
      <w:r w:rsidRPr="003A1B22">
        <w:rPr>
          <w:rFonts w:hint="cs"/>
          <w:b/>
          <w:bCs/>
          <w:i/>
          <w:iCs/>
          <w:szCs w:val="20"/>
          <w:rtl/>
        </w:rPr>
        <w:t xml:space="preserve"> לקוד אישי.</w:t>
      </w:r>
    </w:p>
    <w:p w14:paraId="30A498CD" w14:textId="77777777" w:rsidR="008B59C9" w:rsidRPr="003A1B22" w:rsidRDefault="008B59C9" w:rsidP="008B59C9">
      <w:pPr>
        <w:numPr>
          <w:ilvl w:val="0"/>
          <w:numId w:val="1"/>
        </w:numPr>
        <w:rPr>
          <w:b/>
          <w:bCs/>
          <w:i/>
          <w:iCs/>
          <w:szCs w:val="20"/>
          <w:rtl/>
        </w:rPr>
      </w:pPr>
      <w:r w:rsidRPr="003A1B22">
        <w:rPr>
          <w:rFonts w:hint="cs"/>
          <w:b/>
          <w:bCs/>
          <w:i/>
          <w:iCs/>
          <w:szCs w:val="20"/>
          <w:rtl/>
        </w:rPr>
        <w:t>חל איסור לשמור בקוד זה מידע אישי כמוגדר  על פי חוק הגנת הפרטיות.</w:t>
      </w:r>
    </w:p>
    <w:p w14:paraId="6E99B6D5" w14:textId="77777777" w:rsidR="008B59C9" w:rsidRPr="00D855EA" w:rsidRDefault="008B59C9" w:rsidP="008B59C9">
      <w:pPr>
        <w:numPr>
          <w:ilvl w:val="0"/>
          <w:numId w:val="1"/>
        </w:numPr>
        <w:rPr>
          <w:b/>
          <w:bCs/>
          <w:i/>
          <w:iCs/>
          <w:szCs w:val="20"/>
          <w:u w:val="single"/>
          <w:rtl/>
        </w:rPr>
      </w:pPr>
      <w:r w:rsidRPr="003A1B22">
        <w:rPr>
          <w:rFonts w:hint="cs"/>
          <w:b/>
          <w:bCs/>
          <w:i/>
          <w:iCs/>
          <w:szCs w:val="20"/>
          <w:rtl/>
        </w:rPr>
        <w:t>הגורם האחראי לשימוש בקוד זה הוא</w:t>
      </w:r>
      <w:r>
        <w:rPr>
          <w:rFonts w:hint="cs"/>
          <w:b/>
          <w:bCs/>
          <w:i/>
          <w:iCs/>
          <w:szCs w:val="20"/>
          <w:rtl/>
        </w:rPr>
        <w:t>:</w:t>
      </w:r>
      <w:r w:rsidRPr="003A1B22">
        <w:rPr>
          <w:rFonts w:hint="cs"/>
          <w:b/>
          <w:bCs/>
          <w:i/>
          <w:iCs/>
          <w:szCs w:val="20"/>
          <w:rtl/>
        </w:rPr>
        <w:t xml:space="preserve"> </w:t>
      </w:r>
      <w:r>
        <w:rPr>
          <w:rFonts w:hint="cs"/>
          <w:b/>
          <w:bCs/>
          <w:i/>
          <w:iCs/>
          <w:szCs w:val="20"/>
          <w:u w:val="single"/>
          <w:rtl/>
        </w:rPr>
        <w:t xml:space="preserve"> ראש מנהל פקולטה/ראש בית הספר/ראש יחידה/מתאם מחשוב ביחידה.</w:t>
      </w:r>
    </w:p>
    <w:p w14:paraId="0A37501D" w14:textId="77777777" w:rsidR="008B59C9" w:rsidRPr="008B59C9" w:rsidRDefault="008B59C9" w:rsidP="008B59C9">
      <w:pPr>
        <w:rPr>
          <w:b/>
          <w:bCs/>
          <w:i/>
          <w:iCs/>
          <w:sz w:val="6"/>
          <w:szCs w:val="6"/>
          <w:rtl/>
        </w:rPr>
      </w:pPr>
    </w:p>
    <w:p w14:paraId="1F58C36E" w14:textId="77777777" w:rsidR="008B59C9" w:rsidRPr="003A1B22" w:rsidRDefault="008B59C9" w:rsidP="008B59C9">
      <w:pPr>
        <w:rPr>
          <w:b/>
          <w:bCs/>
          <w:i/>
          <w:iCs/>
          <w:szCs w:val="20"/>
          <w:rtl/>
        </w:rPr>
      </w:pPr>
      <w:r w:rsidRPr="003A1B22">
        <w:rPr>
          <w:b/>
          <w:bCs/>
          <w:i/>
          <w:iCs/>
          <w:szCs w:val="20"/>
          <w:rtl/>
        </w:rPr>
        <w:t>פרטי מגיש הבקשה</w:t>
      </w:r>
      <w:r w:rsidRPr="003A1B22">
        <w:rPr>
          <w:rFonts w:hint="cs"/>
          <w:b/>
          <w:bCs/>
          <w:i/>
          <w:iCs/>
          <w:szCs w:val="20"/>
          <w:rtl/>
        </w:rPr>
        <w:t xml:space="preserve"> </w:t>
      </w:r>
      <w:r>
        <w:rPr>
          <w:rFonts w:hint="cs"/>
          <w:b/>
          <w:bCs/>
          <w:i/>
          <w:iCs/>
          <w:szCs w:val="20"/>
          <w:rtl/>
        </w:rPr>
        <w:t xml:space="preserve">(כאמור בסעיף ג)  </w:t>
      </w:r>
      <w:r w:rsidRPr="003A1B22">
        <w:rPr>
          <w:b/>
          <w:bCs/>
          <w:i/>
          <w:iCs/>
          <w:szCs w:val="20"/>
          <w:rtl/>
        </w:rPr>
        <w:t>:</w:t>
      </w:r>
    </w:p>
    <w:tbl>
      <w:tblPr>
        <w:bidiVisual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1915"/>
        <w:gridCol w:w="1906"/>
        <w:gridCol w:w="2250"/>
        <w:gridCol w:w="1736"/>
      </w:tblGrid>
      <w:tr w:rsidR="008B59C9" w:rsidRPr="00B02E31" w14:paraId="495CAA16" w14:textId="77777777" w:rsidTr="00B3002F">
        <w:trPr>
          <w:trHeight w:val="490"/>
        </w:trPr>
        <w:tc>
          <w:tcPr>
            <w:tcW w:w="2073" w:type="dxa"/>
            <w:shd w:val="clear" w:color="auto" w:fill="auto"/>
          </w:tcPr>
          <w:p w14:paraId="1119D6C4" w14:textId="77777777" w:rsidR="008B59C9" w:rsidRPr="00B02E31" w:rsidRDefault="008B59C9" w:rsidP="00B3002F">
            <w:pPr>
              <w:jc w:val="center"/>
              <w:rPr>
                <w:b/>
                <w:bCs/>
                <w:szCs w:val="20"/>
                <w:rtl/>
              </w:rPr>
            </w:pPr>
            <w:r w:rsidRPr="00B02E31">
              <w:rPr>
                <w:rFonts w:hint="cs"/>
                <w:b/>
                <w:bCs/>
                <w:szCs w:val="20"/>
                <w:rtl/>
              </w:rPr>
              <w:t>שם פרטי</w:t>
            </w:r>
          </w:p>
          <w:p w14:paraId="52259DD8" w14:textId="77777777" w:rsidR="008B59C9" w:rsidRPr="00B02E31" w:rsidRDefault="008B59C9" w:rsidP="00B3002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2E31">
              <w:rPr>
                <w:rFonts w:hint="cs"/>
                <w:b/>
                <w:bCs/>
                <w:sz w:val="18"/>
                <w:szCs w:val="18"/>
                <w:rtl/>
              </w:rPr>
              <w:t>(עברית)</w:t>
            </w:r>
          </w:p>
        </w:tc>
        <w:tc>
          <w:tcPr>
            <w:tcW w:w="1915" w:type="dxa"/>
            <w:shd w:val="clear" w:color="auto" w:fill="auto"/>
          </w:tcPr>
          <w:p w14:paraId="4C981D11" w14:textId="77777777" w:rsidR="008B59C9" w:rsidRPr="00B02E31" w:rsidRDefault="008B59C9" w:rsidP="00B3002F">
            <w:pPr>
              <w:jc w:val="center"/>
              <w:rPr>
                <w:b/>
                <w:bCs/>
                <w:szCs w:val="20"/>
                <w:rtl/>
              </w:rPr>
            </w:pPr>
            <w:r w:rsidRPr="00B02E31">
              <w:rPr>
                <w:rFonts w:hint="cs"/>
                <w:b/>
                <w:bCs/>
                <w:szCs w:val="20"/>
                <w:rtl/>
              </w:rPr>
              <w:t>שם  משפחה</w:t>
            </w:r>
          </w:p>
          <w:p w14:paraId="7F2360FB" w14:textId="77777777" w:rsidR="008B59C9" w:rsidRPr="00B02E31" w:rsidRDefault="008B59C9" w:rsidP="00B3002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2E31">
              <w:rPr>
                <w:rFonts w:hint="cs"/>
                <w:b/>
                <w:bCs/>
                <w:sz w:val="18"/>
                <w:szCs w:val="18"/>
                <w:rtl/>
              </w:rPr>
              <w:t>(עברית)</w:t>
            </w:r>
          </w:p>
        </w:tc>
        <w:tc>
          <w:tcPr>
            <w:tcW w:w="1906" w:type="dxa"/>
            <w:shd w:val="clear" w:color="auto" w:fill="auto"/>
          </w:tcPr>
          <w:p w14:paraId="565E92E4" w14:textId="77777777" w:rsidR="008B59C9" w:rsidRPr="00B02E31" w:rsidRDefault="008B59C9" w:rsidP="00B3002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02E31">
              <w:rPr>
                <w:rFonts w:hint="cs"/>
                <w:b/>
                <w:bCs/>
                <w:szCs w:val="20"/>
                <w:rtl/>
              </w:rPr>
              <w:t>פקולטה/יחידה</w:t>
            </w:r>
          </w:p>
        </w:tc>
        <w:tc>
          <w:tcPr>
            <w:tcW w:w="2250" w:type="dxa"/>
            <w:shd w:val="clear" w:color="auto" w:fill="auto"/>
          </w:tcPr>
          <w:p w14:paraId="55FE451C" w14:textId="77777777" w:rsidR="008B59C9" w:rsidRPr="00B02E31" w:rsidRDefault="008B59C9" w:rsidP="00B3002F">
            <w:pPr>
              <w:jc w:val="center"/>
              <w:rPr>
                <w:b/>
                <w:bCs/>
                <w:szCs w:val="20"/>
                <w:rtl/>
              </w:rPr>
            </w:pPr>
            <w:r w:rsidRPr="00B02E31">
              <w:rPr>
                <w:rFonts w:hint="cs"/>
                <w:b/>
                <w:bCs/>
                <w:szCs w:val="20"/>
                <w:rtl/>
              </w:rPr>
              <w:t>תעודת זהות</w:t>
            </w:r>
          </w:p>
          <w:p w14:paraId="35BD13B5" w14:textId="77777777" w:rsidR="008B59C9" w:rsidRPr="00B02E31" w:rsidRDefault="008B59C9" w:rsidP="00B3002F">
            <w:pPr>
              <w:jc w:val="center"/>
              <w:rPr>
                <w:szCs w:val="20"/>
                <w:rtl/>
              </w:rPr>
            </w:pPr>
            <w:r w:rsidRPr="00B02E31">
              <w:rPr>
                <w:rFonts w:hint="cs"/>
                <w:szCs w:val="20"/>
                <w:rtl/>
              </w:rPr>
              <w:t>(9 ספרות)</w:t>
            </w:r>
          </w:p>
        </w:tc>
        <w:tc>
          <w:tcPr>
            <w:tcW w:w="1736" w:type="dxa"/>
            <w:shd w:val="clear" w:color="auto" w:fill="auto"/>
          </w:tcPr>
          <w:p w14:paraId="32C808FC" w14:textId="77777777" w:rsidR="008B59C9" w:rsidRPr="00B02E31" w:rsidRDefault="008B59C9" w:rsidP="00B3002F">
            <w:pPr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טלפון</w:t>
            </w:r>
          </w:p>
        </w:tc>
      </w:tr>
      <w:tr w:rsidR="008B59C9" w:rsidRPr="00B02E31" w14:paraId="5DAB6C7B" w14:textId="77777777" w:rsidTr="00B3002F">
        <w:trPr>
          <w:trHeight w:val="460"/>
        </w:trPr>
        <w:tc>
          <w:tcPr>
            <w:tcW w:w="2073" w:type="dxa"/>
            <w:shd w:val="clear" w:color="auto" w:fill="auto"/>
          </w:tcPr>
          <w:p w14:paraId="02EB378F" w14:textId="77777777" w:rsidR="008B59C9" w:rsidRPr="00B02E31" w:rsidRDefault="008B59C9" w:rsidP="00B3002F">
            <w:pPr>
              <w:spacing w:before="120"/>
              <w:rPr>
                <w:b/>
                <w:bCs/>
                <w:i/>
                <w:iCs/>
                <w:rtl/>
              </w:rPr>
            </w:pPr>
          </w:p>
        </w:tc>
        <w:tc>
          <w:tcPr>
            <w:tcW w:w="1915" w:type="dxa"/>
            <w:shd w:val="clear" w:color="auto" w:fill="auto"/>
          </w:tcPr>
          <w:p w14:paraId="6A05A809" w14:textId="77777777" w:rsidR="008B59C9" w:rsidRPr="00B02E31" w:rsidRDefault="008B59C9" w:rsidP="00B3002F">
            <w:pPr>
              <w:spacing w:before="120"/>
              <w:rPr>
                <w:b/>
                <w:bCs/>
                <w:i/>
                <w:iCs/>
                <w:rtl/>
              </w:rPr>
            </w:pPr>
          </w:p>
        </w:tc>
        <w:tc>
          <w:tcPr>
            <w:tcW w:w="1906" w:type="dxa"/>
            <w:shd w:val="clear" w:color="auto" w:fill="auto"/>
          </w:tcPr>
          <w:p w14:paraId="5A39BBE3" w14:textId="77777777" w:rsidR="008B59C9" w:rsidRPr="00B02E31" w:rsidRDefault="008B59C9" w:rsidP="00B3002F">
            <w:pPr>
              <w:spacing w:before="120"/>
              <w:rPr>
                <w:b/>
                <w:bCs/>
                <w:i/>
                <w:iCs/>
                <w:rtl/>
              </w:rPr>
            </w:pPr>
          </w:p>
        </w:tc>
        <w:tc>
          <w:tcPr>
            <w:tcW w:w="2250" w:type="dxa"/>
            <w:shd w:val="clear" w:color="auto" w:fill="auto"/>
          </w:tcPr>
          <w:p w14:paraId="41C8F396" w14:textId="77777777" w:rsidR="008B59C9" w:rsidRPr="00B02E31" w:rsidRDefault="008B59C9" w:rsidP="00B3002F">
            <w:pPr>
              <w:spacing w:before="120"/>
              <w:rPr>
                <w:b/>
                <w:bCs/>
                <w:i/>
                <w:iCs/>
                <w:rtl/>
              </w:rPr>
            </w:pPr>
          </w:p>
        </w:tc>
        <w:tc>
          <w:tcPr>
            <w:tcW w:w="1736" w:type="dxa"/>
            <w:shd w:val="clear" w:color="auto" w:fill="auto"/>
          </w:tcPr>
          <w:p w14:paraId="72A3D3EC" w14:textId="77777777" w:rsidR="008B59C9" w:rsidRPr="00B02E31" w:rsidRDefault="008B59C9" w:rsidP="00B3002F">
            <w:pPr>
              <w:spacing w:before="120"/>
              <w:rPr>
                <w:b/>
                <w:bCs/>
                <w:i/>
                <w:iCs/>
                <w:rtl/>
              </w:rPr>
            </w:pPr>
          </w:p>
        </w:tc>
      </w:tr>
    </w:tbl>
    <w:p w14:paraId="0D0B940D" w14:textId="77777777" w:rsidR="008B59C9" w:rsidRPr="003A1B22" w:rsidRDefault="008B59C9" w:rsidP="008B59C9">
      <w:pPr>
        <w:rPr>
          <w:b/>
          <w:bCs/>
          <w:i/>
          <w:iCs/>
          <w:sz w:val="8"/>
          <w:szCs w:val="8"/>
          <w:rtl/>
        </w:rPr>
      </w:pPr>
    </w:p>
    <w:p w14:paraId="41D125D4" w14:textId="77777777" w:rsidR="008B59C9" w:rsidRPr="003A1B22" w:rsidRDefault="008B59C9" w:rsidP="008B59C9">
      <w:pPr>
        <w:rPr>
          <w:b/>
          <w:bCs/>
          <w:i/>
          <w:iCs/>
          <w:szCs w:val="20"/>
          <w:rtl/>
        </w:rPr>
      </w:pPr>
      <w:r w:rsidRPr="003A1B22">
        <w:rPr>
          <w:rFonts w:hint="cs"/>
          <w:b/>
          <w:bCs/>
          <w:i/>
          <w:iCs/>
          <w:szCs w:val="20"/>
          <w:rtl/>
        </w:rPr>
        <w:t>פ</w:t>
      </w:r>
      <w:r w:rsidRPr="003A1B22">
        <w:rPr>
          <w:b/>
          <w:bCs/>
          <w:i/>
          <w:iCs/>
          <w:szCs w:val="20"/>
          <w:rtl/>
        </w:rPr>
        <w:t>רטי</w:t>
      </w:r>
      <w:r w:rsidRPr="003A1B22">
        <w:rPr>
          <w:rFonts w:hint="cs"/>
          <w:b/>
          <w:bCs/>
          <w:i/>
          <w:iCs/>
          <w:szCs w:val="20"/>
          <w:rtl/>
        </w:rPr>
        <w:t xml:space="preserve"> הקוד</w:t>
      </w:r>
      <w:r w:rsidRPr="003A1B22">
        <w:rPr>
          <w:b/>
          <w:bCs/>
          <w:i/>
          <w:iCs/>
          <w:szCs w:val="20"/>
          <w:rtl/>
        </w:rPr>
        <w:t>:</w:t>
      </w:r>
    </w:p>
    <w:tbl>
      <w:tblPr>
        <w:bidiVisual/>
        <w:tblW w:w="6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1842"/>
        <w:gridCol w:w="2269"/>
      </w:tblGrid>
      <w:tr w:rsidR="00D9343B" w:rsidRPr="00B02E31" w14:paraId="7DB5A13E" w14:textId="77777777" w:rsidTr="00D9343B">
        <w:trPr>
          <w:trHeight w:val="525"/>
        </w:trPr>
        <w:tc>
          <w:tcPr>
            <w:tcW w:w="23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9FFFCCE" w14:textId="77777777" w:rsidR="00D9343B" w:rsidRPr="00B02E31" w:rsidRDefault="00D9343B" w:rsidP="0046284C">
            <w:pPr>
              <w:jc w:val="center"/>
              <w:rPr>
                <w:b/>
                <w:bCs/>
                <w:szCs w:val="20"/>
                <w:rtl/>
              </w:rPr>
            </w:pPr>
            <w:r w:rsidRPr="00B02E31">
              <w:rPr>
                <w:rFonts w:hint="cs"/>
                <w:b/>
                <w:bCs/>
                <w:szCs w:val="20"/>
                <w:rtl/>
              </w:rPr>
              <w:t>קוד המשתמש</w:t>
            </w:r>
            <w:r>
              <w:rPr>
                <w:rFonts w:hint="cs"/>
                <w:b/>
                <w:bCs/>
                <w:szCs w:val="20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Cs w:val="20"/>
                <w:rtl/>
              </w:rPr>
              <w:t>הפקולטתי</w:t>
            </w:r>
            <w:proofErr w:type="spellEnd"/>
            <w:r w:rsidRPr="00B02E31">
              <w:rPr>
                <w:rFonts w:hint="cs"/>
                <w:b/>
                <w:bCs/>
                <w:szCs w:val="20"/>
                <w:rtl/>
              </w:rPr>
              <w:t xml:space="preserve"> *</w:t>
            </w:r>
          </w:p>
          <w:p w14:paraId="5EA5F5CD" w14:textId="77777777" w:rsidR="00D9343B" w:rsidRDefault="00D9343B" w:rsidP="00B3002F">
            <w:pPr>
              <w:jc w:val="center"/>
              <w:rPr>
                <w:szCs w:val="20"/>
              </w:rPr>
            </w:pPr>
            <w:r w:rsidRPr="00B02E31">
              <w:rPr>
                <w:szCs w:val="20"/>
              </w:rPr>
              <w:t>(User Name)</w:t>
            </w:r>
          </w:p>
          <w:p w14:paraId="6BB9AE73" w14:textId="77777777" w:rsidR="00D9343B" w:rsidRPr="00B02E31" w:rsidRDefault="00D9343B" w:rsidP="00B3002F">
            <w:pPr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2-12 תווים</w:t>
            </w:r>
          </w:p>
        </w:tc>
        <w:tc>
          <w:tcPr>
            <w:tcW w:w="4111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BF6C2FA" w14:textId="77777777" w:rsidR="00D9343B" w:rsidRPr="00B02E31" w:rsidRDefault="00D9343B" w:rsidP="00B3002F">
            <w:pPr>
              <w:jc w:val="center"/>
              <w:rPr>
                <w:b/>
                <w:bCs/>
                <w:szCs w:val="20"/>
                <w:rtl/>
              </w:rPr>
            </w:pPr>
            <w:r w:rsidRPr="00B02E31">
              <w:rPr>
                <w:rFonts w:hint="cs"/>
                <w:b/>
                <w:bCs/>
                <w:szCs w:val="20"/>
                <w:rtl/>
              </w:rPr>
              <w:t>שם המתאר את השימוש בקוד</w:t>
            </w:r>
          </w:p>
          <w:p w14:paraId="76DE2A0A" w14:textId="77777777" w:rsidR="00D9343B" w:rsidRDefault="00D9343B" w:rsidP="00B3002F">
            <w:pPr>
              <w:jc w:val="center"/>
              <w:rPr>
                <w:b/>
                <w:bCs/>
                <w:szCs w:val="20"/>
                <w:rtl/>
              </w:rPr>
            </w:pPr>
            <w:r>
              <w:rPr>
                <w:rFonts w:hint="cs"/>
                <w:b/>
                <w:bCs/>
                <w:szCs w:val="20"/>
                <w:rtl/>
              </w:rPr>
              <w:t>(בדומה לשם פרטי ומשפחה)</w:t>
            </w:r>
          </w:p>
          <w:p w14:paraId="2FF1B9DA" w14:textId="77777777" w:rsidR="00D9343B" w:rsidRPr="00D9343B" w:rsidRDefault="00D9343B" w:rsidP="00B3002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9343B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באנגלית</w:t>
            </w:r>
          </w:p>
        </w:tc>
      </w:tr>
      <w:tr w:rsidR="00D9343B" w:rsidRPr="00B02E31" w14:paraId="45A2896D" w14:textId="77777777" w:rsidTr="00D9343B">
        <w:trPr>
          <w:trHeight w:val="270"/>
        </w:trPr>
        <w:tc>
          <w:tcPr>
            <w:tcW w:w="2375" w:type="dxa"/>
            <w:vMerge/>
            <w:shd w:val="clear" w:color="auto" w:fill="auto"/>
          </w:tcPr>
          <w:p w14:paraId="0E27B00A" w14:textId="77777777" w:rsidR="00D9343B" w:rsidRPr="00B02E31" w:rsidRDefault="00D9343B" w:rsidP="00B3002F">
            <w:pPr>
              <w:rPr>
                <w:b/>
                <w:bCs/>
                <w:szCs w:val="20"/>
                <w:rtl/>
              </w:rPr>
            </w:pPr>
          </w:p>
        </w:tc>
        <w:tc>
          <w:tcPr>
            <w:tcW w:w="184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087F70A" w14:textId="77777777" w:rsidR="00D9343B" w:rsidRPr="00B02E31" w:rsidRDefault="00D9343B" w:rsidP="00B3002F">
            <w:pPr>
              <w:jc w:val="center"/>
              <w:rPr>
                <w:b/>
                <w:bCs/>
                <w:szCs w:val="20"/>
                <w:rtl/>
              </w:rPr>
            </w:pPr>
            <w:r>
              <w:rPr>
                <w:rFonts w:hint="cs"/>
                <w:b/>
                <w:bCs/>
                <w:szCs w:val="20"/>
                <w:rtl/>
              </w:rPr>
              <w:t xml:space="preserve">שם </w:t>
            </w:r>
            <w:r>
              <w:rPr>
                <w:b/>
                <w:bCs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Cs w:val="20"/>
                <w:rtl/>
              </w:rPr>
              <w:t xml:space="preserve"> 2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1F2BA5F4" w14:textId="77777777" w:rsidR="00D9343B" w:rsidRPr="00B02E31" w:rsidRDefault="00D9343B" w:rsidP="00B3002F">
            <w:pPr>
              <w:bidi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</w:t>
            </w:r>
            <w:r>
              <w:rPr>
                <w:rFonts w:hint="cs"/>
                <w:b/>
                <w:bCs/>
                <w:szCs w:val="20"/>
                <w:rtl/>
              </w:rPr>
              <w:t>שם -</w:t>
            </w:r>
          </w:p>
        </w:tc>
      </w:tr>
      <w:tr w:rsidR="00D9343B" w:rsidRPr="00B02E31" w14:paraId="60061E4C" w14:textId="77777777" w:rsidTr="00D9343B">
        <w:tc>
          <w:tcPr>
            <w:tcW w:w="2375" w:type="dxa"/>
            <w:shd w:val="clear" w:color="auto" w:fill="auto"/>
          </w:tcPr>
          <w:p w14:paraId="44EAFD9C" w14:textId="77777777" w:rsidR="00D9343B" w:rsidRPr="00B02E31" w:rsidRDefault="00D9343B" w:rsidP="00B3002F">
            <w:pPr>
              <w:spacing w:before="120"/>
              <w:rPr>
                <w:b/>
                <w:bCs/>
                <w:i/>
                <w:iCs/>
                <w:rtl/>
              </w:rPr>
            </w:pPr>
          </w:p>
        </w:tc>
        <w:tc>
          <w:tcPr>
            <w:tcW w:w="1842" w:type="dxa"/>
            <w:tcBorders>
              <w:left w:val="double" w:sz="4" w:space="0" w:color="auto"/>
            </w:tcBorders>
            <w:shd w:val="clear" w:color="auto" w:fill="auto"/>
          </w:tcPr>
          <w:p w14:paraId="3656B9AB" w14:textId="77777777" w:rsidR="00D9343B" w:rsidRPr="00B02E31" w:rsidRDefault="00D9343B" w:rsidP="00B3002F">
            <w:pPr>
              <w:spacing w:before="120"/>
              <w:rPr>
                <w:b/>
                <w:bCs/>
                <w:i/>
                <w:iCs/>
                <w:rtl/>
              </w:rPr>
            </w:pPr>
          </w:p>
        </w:tc>
        <w:tc>
          <w:tcPr>
            <w:tcW w:w="2269" w:type="dxa"/>
            <w:shd w:val="clear" w:color="auto" w:fill="auto"/>
          </w:tcPr>
          <w:p w14:paraId="45FB0818" w14:textId="77777777" w:rsidR="00D9343B" w:rsidRPr="00B02E31" w:rsidRDefault="00D9343B" w:rsidP="00B3002F">
            <w:pPr>
              <w:spacing w:before="120"/>
              <w:rPr>
                <w:b/>
                <w:bCs/>
                <w:i/>
                <w:iCs/>
                <w:rtl/>
              </w:rPr>
            </w:pPr>
          </w:p>
        </w:tc>
      </w:tr>
    </w:tbl>
    <w:p w14:paraId="049F31CB" w14:textId="77777777" w:rsidR="008B59C9" w:rsidRPr="003A1B22" w:rsidRDefault="008B59C9" w:rsidP="008B59C9">
      <w:pPr>
        <w:rPr>
          <w:i/>
          <w:iCs/>
          <w:sz w:val="8"/>
          <w:szCs w:val="8"/>
          <w:rtl/>
        </w:rPr>
      </w:pPr>
    </w:p>
    <w:p w14:paraId="2DD3D650" w14:textId="77777777" w:rsidR="008B59C9" w:rsidRPr="003A1B22" w:rsidRDefault="008B59C9" w:rsidP="008B59C9">
      <w:pPr>
        <w:rPr>
          <w:b/>
          <w:bCs/>
          <w:i/>
          <w:iCs/>
          <w:szCs w:val="20"/>
          <w:rtl/>
        </w:rPr>
      </w:pPr>
      <w:r w:rsidRPr="003A1B22">
        <w:rPr>
          <w:rFonts w:hint="cs"/>
          <w:b/>
          <w:bCs/>
          <w:i/>
          <w:iCs/>
          <w:szCs w:val="20"/>
          <w:rtl/>
        </w:rPr>
        <w:t>שירותים מבוקשים</w:t>
      </w:r>
      <w:r>
        <w:rPr>
          <w:rFonts w:hint="cs"/>
          <w:b/>
          <w:bCs/>
          <w:i/>
          <w:iCs/>
          <w:szCs w:val="20"/>
          <w:rtl/>
        </w:rPr>
        <w:t xml:space="preserve"> </w:t>
      </w:r>
      <w:r w:rsidRPr="003A1B22">
        <w:rPr>
          <w:rFonts w:hint="cs"/>
          <w:b/>
          <w:bCs/>
          <w:i/>
          <w:iCs/>
          <w:szCs w:val="20"/>
          <w:rtl/>
        </w:rPr>
        <w:t>:</w:t>
      </w:r>
    </w:p>
    <w:tbl>
      <w:tblPr>
        <w:bidiVisual/>
        <w:tblW w:w="3674" w:type="dxa"/>
        <w:tblInd w:w="1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1717"/>
      </w:tblGrid>
      <w:tr w:rsidR="008B59C9" w14:paraId="248EE805" w14:textId="77777777" w:rsidTr="402BB3A0">
        <w:trPr>
          <w:trHeight w:val="306"/>
        </w:trPr>
        <w:tc>
          <w:tcPr>
            <w:tcW w:w="1957" w:type="dxa"/>
            <w:shd w:val="clear" w:color="auto" w:fill="auto"/>
          </w:tcPr>
          <w:p w14:paraId="3534F1E0" w14:textId="77777777" w:rsidR="008B59C9" w:rsidRDefault="008B59C9" w:rsidP="00B3002F">
            <w:pPr>
              <w:jc w:val="center"/>
            </w:pPr>
            <w:r w:rsidRPr="003A1B22">
              <w:rPr>
                <w:rFonts w:hint="cs"/>
                <w:szCs w:val="20"/>
                <w:rtl/>
              </w:rPr>
              <w:t>תיבת דואר</w:t>
            </w:r>
            <w:r>
              <w:rPr>
                <w:rFonts w:hint="cs"/>
                <w:rtl/>
              </w:rPr>
              <w:t xml:space="preserve"> </w:t>
            </w:r>
            <w:r>
              <w:t xml:space="preserve"> </w:t>
            </w:r>
            <w:r w:rsidRPr="003A1B22">
              <w:rPr>
                <w:sz w:val="18"/>
                <w:szCs w:val="18"/>
              </w:rPr>
              <w:t>Exchange</w:t>
            </w:r>
          </w:p>
        </w:tc>
        <w:tc>
          <w:tcPr>
            <w:tcW w:w="1717" w:type="dxa"/>
            <w:shd w:val="clear" w:color="auto" w:fill="auto"/>
          </w:tcPr>
          <w:p w14:paraId="65448B6A" w14:textId="77777777" w:rsidR="008B59C9" w:rsidRDefault="008B59C9" w:rsidP="00B3002F">
            <w:pPr>
              <w:jc w:val="center"/>
            </w:pPr>
            <w:r w:rsidRPr="00D855EA">
              <w:rPr>
                <w:rFonts w:hint="cs"/>
                <w:szCs w:val="20"/>
                <w:rtl/>
              </w:rPr>
              <w:t>גישה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szCs w:val="20"/>
                <w:rtl/>
              </w:rPr>
              <w:t xml:space="preserve">ל- </w:t>
            </w:r>
            <w:r>
              <w:rPr>
                <w:szCs w:val="20"/>
              </w:rPr>
              <w:t xml:space="preserve">home </w:t>
            </w:r>
            <w:proofErr w:type="spellStart"/>
            <w:r>
              <w:rPr>
                <w:szCs w:val="20"/>
              </w:rPr>
              <w:t>dir</w:t>
            </w:r>
            <w:proofErr w:type="spellEnd"/>
          </w:p>
        </w:tc>
      </w:tr>
      <w:tr w:rsidR="008B59C9" w14:paraId="53128261" w14:textId="77777777" w:rsidTr="402BB3A0">
        <w:trPr>
          <w:trHeight w:val="340"/>
        </w:trPr>
        <w:tc>
          <w:tcPr>
            <w:tcW w:w="1957" w:type="dxa"/>
            <w:shd w:val="clear" w:color="auto" w:fill="auto"/>
          </w:tcPr>
          <w:p w14:paraId="62486C05" w14:textId="77777777" w:rsidR="008B59C9" w:rsidRDefault="008B59C9" w:rsidP="00B3002F">
            <w:pPr>
              <w:rPr>
                <w:rtl/>
              </w:rPr>
            </w:pPr>
          </w:p>
        </w:tc>
        <w:tc>
          <w:tcPr>
            <w:tcW w:w="1717" w:type="dxa"/>
            <w:shd w:val="clear" w:color="auto" w:fill="auto"/>
          </w:tcPr>
          <w:p w14:paraId="4101652C" w14:textId="77777777" w:rsidR="008B59C9" w:rsidRDefault="008B59C9" w:rsidP="00B3002F">
            <w:pPr>
              <w:rPr>
                <w:rtl/>
              </w:rPr>
            </w:pPr>
          </w:p>
        </w:tc>
      </w:tr>
    </w:tbl>
    <w:p w14:paraId="1299C43A" w14:textId="77777777" w:rsidR="008B59C9" w:rsidRPr="008B59C9" w:rsidRDefault="008B59C9" w:rsidP="008B59C9">
      <w:pPr>
        <w:rPr>
          <w:sz w:val="6"/>
          <w:szCs w:val="6"/>
          <w:rtl/>
        </w:rPr>
      </w:pPr>
    </w:p>
    <w:p w14:paraId="28F1BF73" w14:textId="77777777" w:rsidR="008B59C9" w:rsidRDefault="008B59C9" w:rsidP="008B59C9">
      <w:pPr>
        <w:pStyle w:val="2"/>
        <w:spacing w:before="60"/>
        <w:ind w:left="1650" w:hanging="1605"/>
        <w:jc w:val="left"/>
        <w:rPr>
          <w:b w:val="0"/>
          <w:bCs w:val="0"/>
          <w:sz w:val="22"/>
          <w:szCs w:val="22"/>
          <w:u w:val="single"/>
          <w:rtl/>
        </w:rPr>
      </w:pPr>
      <w:r w:rsidRPr="003A1B22">
        <w:rPr>
          <w:rFonts w:hint="cs"/>
          <w:i/>
          <w:iCs/>
          <w:sz w:val="22"/>
          <w:szCs w:val="22"/>
          <w:rtl/>
        </w:rPr>
        <w:t>השימוש המיועד</w:t>
      </w:r>
      <w:r w:rsidRPr="003A1B22">
        <w:rPr>
          <w:i/>
          <w:iCs/>
          <w:sz w:val="22"/>
          <w:szCs w:val="22"/>
          <w:rtl/>
        </w:rPr>
        <w:t>:</w:t>
      </w:r>
      <w:r w:rsidRPr="003A1B22">
        <w:rPr>
          <w:sz w:val="22"/>
          <w:szCs w:val="22"/>
          <w:rtl/>
        </w:rPr>
        <w:tab/>
      </w:r>
      <w:r>
        <w:rPr>
          <w:rFonts w:hint="cs"/>
          <w:b w:val="0"/>
          <w:bCs w:val="0"/>
          <w:sz w:val="22"/>
          <w:szCs w:val="22"/>
          <w:u w:val="single"/>
          <w:rtl/>
        </w:rPr>
        <w:t>_________________________________________________________________________</w:t>
      </w:r>
    </w:p>
    <w:p w14:paraId="65BD0A66" w14:textId="77777777" w:rsidR="008B59C9" w:rsidRPr="003A1B22" w:rsidRDefault="008B59C9" w:rsidP="008B59C9">
      <w:pPr>
        <w:pStyle w:val="2"/>
        <w:spacing w:before="60"/>
        <w:ind w:left="1650" w:hanging="1605"/>
        <w:jc w:val="left"/>
        <w:rPr>
          <w:sz w:val="22"/>
          <w:szCs w:val="22"/>
          <w:u w:val="single"/>
          <w:rtl/>
        </w:rPr>
      </w:pPr>
      <w:r>
        <w:rPr>
          <w:rFonts w:hint="cs"/>
          <w:b w:val="0"/>
          <w:bCs w:val="0"/>
          <w:sz w:val="22"/>
          <w:szCs w:val="22"/>
          <w:rtl/>
        </w:rPr>
        <w:t xml:space="preserve">                                 </w:t>
      </w:r>
      <w:r>
        <w:rPr>
          <w:rFonts w:hint="cs"/>
          <w:b w:val="0"/>
          <w:bCs w:val="0"/>
          <w:sz w:val="22"/>
          <w:szCs w:val="22"/>
          <w:u w:val="single"/>
          <w:rtl/>
        </w:rPr>
        <w:t xml:space="preserve">_________________________________________________________________________ </w:t>
      </w:r>
    </w:p>
    <w:p w14:paraId="29D6B04F" w14:textId="77777777" w:rsidR="008B59C9" w:rsidRPr="008B59C9" w:rsidRDefault="008B59C9" w:rsidP="008B59C9">
      <w:pPr>
        <w:pStyle w:val="2"/>
        <w:spacing w:before="80"/>
        <w:ind w:left="1650" w:hanging="1605"/>
        <w:jc w:val="left"/>
        <w:rPr>
          <w:sz w:val="10"/>
          <w:szCs w:val="10"/>
          <w:rtl/>
        </w:rPr>
      </w:pPr>
      <w:r w:rsidRPr="008B59C9">
        <w:rPr>
          <w:b w:val="0"/>
          <w:bCs w:val="0"/>
          <w:sz w:val="10"/>
          <w:szCs w:val="10"/>
          <w:rtl/>
        </w:rPr>
        <w:tab/>
      </w:r>
      <w:r w:rsidRPr="008B59C9">
        <w:rPr>
          <w:rFonts w:hint="cs"/>
          <w:sz w:val="10"/>
          <w:szCs w:val="10"/>
          <w:u w:val="single"/>
          <w:rtl/>
        </w:rPr>
        <w:t xml:space="preserve"> </w:t>
      </w:r>
    </w:p>
    <w:p w14:paraId="422E2111" w14:textId="77777777" w:rsidR="008B59C9" w:rsidRPr="003A1B22" w:rsidRDefault="008B59C9" w:rsidP="008B59C9">
      <w:pPr>
        <w:ind w:left="-522" w:right="-567"/>
        <w:rPr>
          <w:b/>
          <w:bCs/>
          <w:szCs w:val="20"/>
          <w:rtl/>
        </w:rPr>
      </w:pPr>
      <w:r w:rsidRPr="003A1B22">
        <w:rPr>
          <w:rFonts w:hint="cs"/>
          <w:b/>
          <w:bCs/>
          <w:szCs w:val="20"/>
          <w:rtl/>
        </w:rPr>
        <w:t xml:space="preserve"> *   על קוד זה חלים כללים לאבטחת מידע אישי ממוחשב ולשימוש נאות במשאבי מחשב ובנתונים   </w:t>
      </w:r>
    </w:p>
    <w:p w14:paraId="6CB4057B" w14:textId="77777777" w:rsidR="008B59C9" w:rsidRDefault="008B59C9" w:rsidP="008B59C9">
      <w:pPr>
        <w:ind w:left="-522" w:right="-567"/>
        <w:rPr>
          <w:b/>
          <w:bCs/>
          <w:szCs w:val="20"/>
          <w:rtl/>
        </w:rPr>
      </w:pPr>
      <w:r>
        <w:rPr>
          <w:b/>
          <w:bCs/>
          <w:szCs w:val="20"/>
          <w:rtl/>
        </w:rPr>
        <w:t xml:space="preserve">- - - - - - - - - - - - - - - - - - - - - - - - - - - - - - - - - - - - - - - - - - - - - - - - - - - - - - - - - - - - - - - - - - - - - - - - - - - - </w:t>
      </w:r>
    </w:p>
    <w:p w14:paraId="122D2329" w14:textId="77777777" w:rsidR="008B59C9" w:rsidRPr="009A386B" w:rsidRDefault="008B59C9" w:rsidP="008B59C9">
      <w:pPr>
        <w:jc w:val="both"/>
        <w:rPr>
          <w:szCs w:val="20"/>
        </w:rPr>
      </w:pPr>
      <w:r w:rsidRPr="009A386B">
        <w:rPr>
          <w:szCs w:val="20"/>
          <w:rtl/>
        </w:rPr>
        <w:t>אוניברסיטת תל אביב עושה שימו</w:t>
      </w:r>
      <w:r>
        <w:rPr>
          <w:szCs w:val="20"/>
          <w:rtl/>
        </w:rPr>
        <w:t>ש במערך רחב של מערכות ושירותי מ</w:t>
      </w:r>
      <w:r w:rsidRPr="009A386B">
        <w:rPr>
          <w:szCs w:val="20"/>
          <w:rtl/>
        </w:rPr>
        <w:t>חשוב המיועדים לתמיכה במכלול פעילויות האוניברסיטה להוראה ולמחקר, ולמתן מערך שירותים רחב למגוון משתמשי המערכות , חברי סגלים , סטודנטים  ועוד.</w:t>
      </w:r>
    </w:p>
    <w:p w14:paraId="4DDBEF00" w14:textId="77777777" w:rsidR="008B59C9" w:rsidRPr="009A386B" w:rsidRDefault="008B59C9" w:rsidP="008B59C9">
      <w:pPr>
        <w:jc w:val="both"/>
        <w:rPr>
          <w:szCs w:val="20"/>
          <w:rtl/>
        </w:rPr>
      </w:pPr>
    </w:p>
    <w:p w14:paraId="67230135" w14:textId="77777777" w:rsidR="008B59C9" w:rsidRPr="009A386B" w:rsidRDefault="008B59C9" w:rsidP="008B59C9">
      <w:pPr>
        <w:jc w:val="both"/>
        <w:rPr>
          <w:szCs w:val="20"/>
          <w:rtl/>
        </w:rPr>
      </w:pPr>
      <w:r w:rsidRPr="009A386B">
        <w:rPr>
          <w:szCs w:val="20"/>
          <w:rtl/>
        </w:rPr>
        <w:t>האוניברסיטה משקיעה משאבים רבים כדי להגן על המ</w:t>
      </w:r>
      <w:r>
        <w:rPr>
          <w:szCs w:val="20"/>
          <w:rtl/>
        </w:rPr>
        <w:t>ידע המאוחסן במחשביה  ובמערכות מ</w:t>
      </w:r>
      <w:r w:rsidRPr="009A386B">
        <w:rPr>
          <w:szCs w:val="20"/>
          <w:rtl/>
        </w:rPr>
        <w:t>חשוב חיצוניות שהיא עושה בהן שימוש, כדי לשמור באופן מיטבי על פרטיות המשתמשים, ומפעילה לצורך כך שורה של אמצעים ומערכות הגנה המותאמים לפעילות האוניברסיטה.</w:t>
      </w:r>
    </w:p>
    <w:p w14:paraId="3461D779" w14:textId="77777777" w:rsidR="008B59C9" w:rsidRPr="009A386B" w:rsidRDefault="008B59C9" w:rsidP="008B59C9">
      <w:pPr>
        <w:jc w:val="both"/>
        <w:rPr>
          <w:szCs w:val="20"/>
          <w:rtl/>
        </w:rPr>
      </w:pPr>
    </w:p>
    <w:p w14:paraId="5CBB4191" w14:textId="77777777" w:rsidR="008B59C9" w:rsidRPr="009A386B" w:rsidRDefault="008B59C9" w:rsidP="008B59C9">
      <w:pPr>
        <w:jc w:val="both"/>
        <w:rPr>
          <w:szCs w:val="20"/>
          <w:rtl/>
        </w:rPr>
      </w:pPr>
      <w:r w:rsidRPr="009A386B">
        <w:rPr>
          <w:szCs w:val="20"/>
          <w:rtl/>
        </w:rPr>
        <w:t>הצהרת השימוש המצורפת מהווה רכיב נוסף במערך רחב של שמירה על המידע ועל פרטיות המידע,</w:t>
      </w:r>
      <w:r w:rsidRPr="009A386B">
        <w:rPr>
          <w:szCs w:val="20"/>
        </w:rPr>
        <w:t xml:space="preserve"> </w:t>
      </w:r>
      <w:r w:rsidRPr="009A386B">
        <w:rPr>
          <w:szCs w:val="20"/>
          <w:rtl/>
        </w:rPr>
        <w:t>בכך שהיא ממקדת את זכויות וצורת השימוש במידע שנית</w:t>
      </w:r>
      <w:r>
        <w:rPr>
          <w:szCs w:val="20"/>
          <w:rtl/>
        </w:rPr>
        <w:t>ן לכל בעל זכות שימוש בתשתיות המ</w:t>
      </w:r>
      <w:r w:rsidRPr="009A386B">
        <w:rPr>
          <w:szCs w:val="20"/>
          <w:rtl/>
        </w:rPr>
        <w:t>חשוב  האוניברסיטה כך שמידע זה יעשה בו שימוש מוקפד רק לצרכים בעבורם הוא ניתן.</w:t>
      </w:r>
    </w:p>
    <w:p w14:paraId="3CF2D8B6" w14:textId="77777777" w:rsidR="008B59C9" w:rsidRPr="008B59C9" w:rsidRDefault="008B59C9" w:rsidP="008B59C9">
      <w:pPr>
        <w:jc w:val="both"/>
        <w:rPr>
          <w:sz w:val="10"/>
          <w:szCs w:val="10"/>
          <w:rtl/>
        </w:rPr>
      </w:pPr>
    </w:p>
    <w:p w14:paraId="180BBEE6" w14:textId="77777777" w:rsidR="008B59C9" w:rsidRPr="009A386B" w:rsidRDefault="008B59C9" w:rsidP="008B59C9">
      <w:pPr>
        <w:tabs>
          <w:tab w:val="left" w:pos="1127"/>
          <w:tab w:val="left" w:pos="2261"/>
          <w:tab w:val="left" w:pos="3111"/>
          <w:tab w:val="left" w:pos="4103"/>
          <w:tab w:val="left" w:pos="5379"/>
          <w:tab w:val="left" w:pos="6519"/>
          <w:tab w:val="left" w:pos="7222"/>
        </w:tabs>
        <w:ind w:left="-573" w:right="-425"/>
        <w:rPr>
          <w:b/>
          <w:bCs/>
          <w:szCs w:val="20"/>
          <w:rtl/>
        </w:rPr>
      </w:pPr>
      <w:r w:rsidRPr="009A386B">
        <w:rPr>
          <w:b/>
          <w:bCs/>
          <w:i/>
          <w:iCs/>
          <w:szCs w:val="20"/>
          <w:rtl/>
        </w:rPr>
        <w:t>הצהרת שימוש</w:t>
      </w:r>
      <w:r w:rsidRPr="009A386B">
        <w:rPr>
          <w:b/>
          <w:bCs/>
          <w:szCs w:val="20"/>
          <w:rtl/>
        </w:rPr>
        <w:t>:</w:t>
      </w:r>
    </w:p>
    <w:p w14:paraId="6D340412" w14:textId="77777777" w:rsidR="008B59C9" w:rsidRPr="009A386B" w:rsidRDefault="008B59C9" w:rsidP="008B59C9">
      <w:pPr>
        <w:rPr>
          <w:b/>
          <w:bCs/>
          <w:szCs w:val="20"/>
          <w:rtl/>
        </w:rPr>
      </w:pPr>
      <w:r w:rsidRPr="009A386B">
        <w:rPr>
          <w:b/>
          <w:bCs/>
          <w:szCs w:val="20"/>
          <w:rtl/>
        </w:rPr>
        <w:t>הנני מצהיר/ה ומתחייב/ת בזאת, להשתמש במשאבי המחשב שהוקצו לי ע"י האוניברסיטה בהתאם לתנאים כדלהלן:</w:t>
      </w:r>
    </w:p>
    <w:p w14:paraId="0FB78278" w14:textId="77777777" w:rsidR="008B59C9" w:rsidRPr="008B59C9" w:rsidRDefault="008B59C9" w:rsidP="008B59C9">
      <w:pPr>
        <w:rPr>
          <w:sz w:val="10"/>
          <w:szCs w:val="10"/>
          <w:rtl/>
        </w:rPr>
      </w:pPr>
    </w:p>
    <w:p w14:paraId="4BBE4055" w14:textId="77777777" w:rsidR="008B59C9" w:rsidRPr="009A386B" w:rsidRDefault="008B59C9" w:rsidP="008B59C9">
      <w:pPr>
        <w:spacing w:afterLines="30" w:after="72"/>
        <w:ind w:left="374" w:hanging="374"/>
        <w:rPr>
          <w:szCs w:val="20"/>
          <w:rtl/>
        </w:rPr>
      </w:pPr>
      <w:r w:rsidRPr="009A386B">
        <w:rPr>
          <w:szCs w:val="20"/>
          <w:rtl/>
        </w:rPr>
        <w:t>1.</w:t>
      </w:r>
      <w:r w:rsidRPr="009A386B">
        <w:rPr>
          <w:szCs w:val="20"/>
          <w:rtl/>
        </w:rPr>
        <w:tab/>
        <w:t>לעשות שימוש במשאבי המחשב לצרכי תפקידי/לימודי, ובכפוף לשמירת דיני מדינת ישראל ותקנות האוניברסיטה, לרבות הוראות האוניברסיטה בדבר שימוש בשם האוניברסיטה ובסמלה, וכללים המפורסמים מזמן לזמן ע"י מנהל האגף למחשוב ולטכנולוגיות מידע.</w:t>
      </w:r>
    </w:p>
    <w:p w14:paraId="3D793161" w14:textId="77777777" w:rsidR="008B59C9" w:rsidRPr="009A386B" w:rsidRDefault="008B59C9" w:rsidP="008B59C9">
      <w:pPr>
        <w:spacing w:afterLines="30" w:after="72"/>
        <w:ind w:left="374"/>
        <w:rPr>
          <w:szCs w:val="20"/>
          <w:rtl/>
        </w:rPr>
      </w:pPr>
      <w:r w:rsidRPr="009A386B">
        <w:rPr>
          <w:szCs w:val="20"/>
          <w:rtl/>
        </w:rPr>
        <w:t>מבלי לפגוע בכלליות האמור לעיל, אסור השימוש במשאבי המחשב לצרכים מסחריים ופוליטיים.</w:t>
      </w:r>
    </w:p>
    <w:p w14:paraId="4E97816C" w14:textId="77777777" w:rsidR="008B59C9" w:rsidRPr="009A386B" w:rsidRDefault="008B59C9" w:rsidP="008B59C9">
      <w:pPr>
        <w:pStyle w:val="a8"/>
        <w:spacing w:afterLines="30" w:after="72"/>
        <w:jc w:val="left"/>
        <w:rPr>
          <w:szCs w:val="20"/>
          <w:rtl/>
        </w:rPr>
      </w:pPr>
      <w:r w:rsidRPr="009A386B">
        <w:rPr>
          <w:szCs w:val="20"/>
          <w:rtl/>
        </w:rPr>
        <w:t>2.</w:t>
      </w:r>
      <w:r w:rsidRPr="009A386B">
        <w:rPr>
          <w:szCs w:val="20"/>
          <w:rtl/>
        </w:rPr>
        <w:tab/>
        <w:t>לשמור סודיות ביחס לכל מידע מסווג שיגיע לידיעתי תוך שימוש במשאבי המחשב של האוניברסיטה, לרבות כל מידע אישי, כהגדרתו ב</w:t>
      </w:r>
      <w:r w:rsidRPr="009A386B">
        <w:rPr>
          <w:b/>
          <w:bCs/>
          <w:szCs w:val="20"/>
          <w:rtl/>
        </w:rPr>
        <w:t>חוק הגנת הפרטיות</w:t>
      </w:r>
      <w:r w:rsidRPr="009A386B">
        <w:rPr>
          <w:szCs w:val="20"/>
          <w:rtl/>
        </w:rPr>
        <w:t>.</w:t>
      </w:r>
    </w:p>
    <w:p w14:paraId="602EDC9F" w14:textId="77777777" w:rsidR="008B59C9" w:rsidRPr="009A386B" w:rsidRDefault="008B59C9" w:rsidP="008B59C9">
      <w:pPr>
        <w:spacing w:afterLines="30" w:after="72"/>
        <w:ind w:left="374" w:hanging="374"/>
        <w:rPr>
          <w:szCs w:val="20"/>
          <w:rtl/>
        </w:rPr>
      </w:pPr>
      <w:r w:rsidRPr="009A386B">
        <w:rPr>
          <w:rFonts w:hint="cs"/>
          <w:szCs w:val="20"/>
          <w:rtl/>
        </w:rPr>
        <w:t>3.</w:t>
      </w:r>
      <w:r w:rsidRPr="009A386B">
        <w:rPr>
          <w:szCs w:val="20"/>
          <w:rtl/>
        </w:rPr>
        <w:tab/>
        <w:t>ידוע לי, כי הקוד והסיסמה שקיבלתי מהאוניברסיטה הינם חסויים ואישיים, ואשא באחריות אישית על כל שימוש שייעשה בהם.</w:t>
      </w:r>
    </w:p>
    <w:p w14:paraId="7D2F9DA2" w14:textId="77777777" w:rsidR="008B59C9" w:rsidRPr="009A386B" w:rsidRDefault="008B59C9" w:rsidP="008B59C9">
      <w:pPr>
        <w:spacing w:afterLines="30" w:after="72"/>
        <w:ind w:left="374" w:hanging="374"/>
        <w:rPr>
          <w:szCs w:val="20"/>
          <w:rtl/>
        </w:rPr>
      </w:pPr>
      <w:r w:rsidRPr="009A386B">
        <w:rPr>
          <w:rFonts w:hint="cs"/>
          <w:szCs w:val="20"/>
          <w:rtl/>
        </w:rPr>
        <w:t>4.</w:t>
      </w:r>
      <w:r w:rsidRPr="009A386B">
        <w:rPr>
          <w:szCs w:val="20"/>
          <w:rtl/>
        </w:rPr>
        <w:tab/>
        <w:t>כמו כן הנני מתחייב/ת שלא לעשות שימוש בקוד שאינני מורשה/</w:t>
      </w:r>
      <w:proofErr w:type="spellStart"/>
      <w:r w:rsidRPr="009A386B">
        <w:rPr>
          <w:szCs w:val="20"/>
          <w:rtl/>
        </w:rPr>
        <w:t>ית</w:t>
      </w:r>
      <w:proofErr w:type="spellEnd"/>
      <w:r w:rsidRPr="009A386B">
        <w:rPr>
          <w:szCs w:val="20"/>
          <w:rtl/>
        </w:rPr>
        <w:t xml:space="preserve"> להשתמש בו.</w:t>
      </w:r>
    </w:p>
    <w:p w14:paraId="1FA021B6" w14:textId="77777777" w:rsidR="008B59C9" w:rsidRPr="009A386B" w:rsidRDefault="008B59C9" w:rsidP="008B59C9">
      <w:pPr>
        <w:spacing w:afterLines="30" w:after="72"/>
        <w:ind w:left="374" w:hanging="374"/>
        <w:rPr>
          <w:szCs w:val="20"/>
          <w:rtl/>
        </w:rPr>
      </w:pPr>
      <w:r w:rsidRPr="009A386B">
        <w:rPr>
          <w:szCs w:val="20"/>
          <w:rtl/>
        </w:rPr>
        <w:t>5.</w:t>
      </w:r>
      <w:r w:rsidRPr="009A386B">
        <w:rPr>
          <w:szCs w:val="20"/>
          <w:rtl/>
        </w:rPr>
        <w:tab/>
        <w:t xml:space="preserve">הנני מתיר/ה בזאת פרסום שמי ונתוני, כפי שהם מוזנים במערכת </w:t>
      </w:r>
      <w:r w:rsidRPr="009A386B">
        <w:rPr>
          <w:szCs w:val="20"/>
        </w:rPr>
        <w:t>E-Mail Directory</w:t>
      </w:r>
      <w:r w:rsidRPr="009A386B">
        <w:rPr>
          <w:szCs w:val="20"/>
          <w:rtl/>
        </w:rPr>
        <w:t xml:space="preserve"> ברשימות התפוצה הפומביות של אוניברסיטת תל-אביב.</w:t>
      </w:r>
    </w:p>
    <w:p w14:paraId="41196886" w14:textId="77777777" w:rsidR="00C3581F" w:rsidRDefault="008B59C9" w:rsidP="00C3581F">
      <w:pPr>
        <w:spacing w:afterLines="30" w:after="72"/>
        <w:ind w:left="374" w:hanging="374"/>
        <w:rPr>
          <w:szCs w:val="20"/>
          <w:rtl/>
        </w:rPr>
      </w:pPr>
      <w:r w:rsidRPr="009A386B">
        <w:rPr>
          <w:rFonts w:hint="cs"/>
          <w:szCs w:val="20"/>
          <w:rtl/>
        </w:rPr>
        <w:t>6.</w:t>
      </w:r>
      <w:r w:rsidRPr="009A386B">
        <w:rPr>
          <w:szCs w:val="20"/>
          <w:rtl/>
        </w:rPr>
        <w:tab/>
        <w:t>במקרה של חשד לשימוש שלא עפ"י הצהרה זו, רשאית האוניברסיטה לנקוט באמצעים ובבדיקות, במטרה לוודא ששימוש שנעשה בקוד ובמשאבי המחשב הינו שימוש נאות.</w:t>
      </w:r>
    </w:p>
    <w:p w14:paraId="6D85B97E" w14:textId="5BD70C64" w:rsidR="00C3581F" w:rsidRPr="00C3581F" w:rsidRDefault="00C3581F" w:rsidP="00C3581F">
      <w:pPr>
        <w:spacing w:afterLines="30" w:after="72"/>
        <w:ind w:left="374" w:hanging="374"/>
        <w:rPr>
          <w:szCs w:val="20"/>
          <w:rtl/>
        </w:rPr>
      </w:pPr>
      <w:r>
        <w:rPr>
          <w:rFonts w:hint="cs"/>
          <w:szCs w:val="20"/>
          <w:rtl/>
        </w:rPr>
        <w:t xml:space="preserve">7.      </w:t>
      </w:r>
      <w:bookmarkStart w:id="0" w:name="_GoBack"/>
      <w:bookmarkEnd w:id="0"/>
      <w:r w:rsidRPr="00C3581F">
        <w:rPr>
          <w:rFonts w:hint="eastAsia"/>
          <w:szCs w:val="20"/>
          <w:rtl/>
        </w:rPr>
        <w:t>בהתאם</w:t>
      </w:r>
      <w:r w:rsidRPr="00C3581F">
        <w:rPr>
          <w:szCs w:val="20"/>
          <w:rtl/>
        </w:rPr>
        <w:t xml:space="preserve"> </w:t>
      </w:r>
      <w:r w:rsidRPr="00C3581F">
        <w:rPr>
          <w:rFonts w:hint="eastAsia"/>
          <w:szCs w:val="20"/>
          <w:rtl/>
        </w:rPr>
        <w:t>למידע</w:t>
      </w:r>
      <w:r w:rsidRPr="00C3581F">
        <w:rPr>
          <w:szCs w:val="20"/>
          <w:rtl/>
        </w:rPr>
        <w:t xml:space="preserve"> העומד לרשותה, זכאית האוניברסיטה, להפסיק </w:t>
      </w:r>
      <w:r w:rsidRPr="00C3581F">
        <w:rPr>
          <w:rFonts w:hint="cs"/>
          <w:b/>
          <w:bCs/>
          <w:szCs w:val="20"/>
          <w:u w:val="single"/>
          <w:rtl/>
        </w:rPr>
        <w:t>לאלתר</w:t>
      </w:r>
      <w:r w:rsidRPr="00C3581F">
        <w:rPr>
          <w:rFonts w:hint="cs"/>
          <w:szCs w:val="20"/>
          <w:rtl/>
        </w:rPr>
        <w:t xml:space="preserve"> </w:t>
      </w:r>
      <w:r w:rsidRPr="00C3581F">
        <w:rPr>
          <w:szCs w:val="20"/>
          <w:rtl/>
        </w:rPr>
        <w:t xml:space="preserve">פעילותו של קוד מחשב שיש לגביו </w:t>
      </w:r>
      <w:r w:rsidRPr="00C3581F">
        <w:rPr>
          <w:rFonts w:hint="eastAsia"/>
          <w:szCs w:val="20"/>
          <w:rtl/>
        </w:rPr>
        <w:t>בסיס</w:t>
      </w:r>
      <w:r w:rsidRPr="00C3581F">
        <w:rPr>
          <w:szCs w:val="20"/>
          <w:rtl/>
        </w:rPr>
        <w:t xml:space="preserve"> לאפשרות שנעשה בו או באמצעותו שימוש לא נאות / שאינו תואם את נוהלי </w:t>
      </w:r>
      <w:r w:rsidRPr="00C3581F">
        <w:rPr>
          <w:rFonts w:hint="eastAsia"/>
          <w:szCs w:val="20"/>
          <w:rtl/>
        </w:rPr>
        <w:t>האוניברסיטה</w:t>
      </w:r>
      <w:r w:rsidRPr="00C3581F">
        <w:rPr>
          <w:rFonts w:hint="cs"/>
          <w:szCs w:val="20"/>
          <w:rtl/>
        </w:rPr>
        <w:t xml:space="preserve"> </w:t>
      </w:r>
      <w:r w:rsidRPr="00C3581F">
        <w:rPr>
          <w:rFonts w:hint="cs"/>
          <w:b/>
          <w:bCs/>
          <w:szCs w:val="20"/>
          <w:u w:val="single"/>
          <w:rtl/>
        </w:rPr>
        <w:t>ו/או את חוקי מדינת ישראל</w:t>
      </w:r>
      <w:r w:rsidRPr="00C3581F">
        <w:rPr>
          <w:szCs w:val="20"/>
          <w:rtl/>
        </w:rPr>
        <w:t xml:space="preserve">, וזאת למשך זמן הנדרש כדי להגיע לבירור הנושא ו/או להעבירו לטיפול </w:t>
      </w:r>
      <w:r w:rsidRPr="00C3581F">
        <w:rPr>
          <w:rFonts w:hint="eastAsia"/>
          <w:szCs w:val="20"/>
          <w:rtl/>
        </w:rPr>
        <w:t>הרשויות</w:t>
      </w:r>
      <w:r w:rsidRPr="00C3581F">
        <w:rPr>
          <w:szCs w:val="20"/>
          <w:rtl/>
        </w:rPr>
        <w:t xml:space="preserve"> המתאימות.</w:t>
      </w:r>
    </w:p>
    <w:p w14:paraId="3E2A1AA6" w14:textId="77777777" w:rsidR="00C3581F" w:rsidRPr="00C3581F" w:rsidRDefault="00C3581F" w:rsidP="00C3581F">
      <w:pPr>
        <w:ind w:left="26"/>
        <w:jc w:val="both"/>
        <w:rPr>
          <w:szCs w:val="20"/>
          <w:rtl/>
        </w:rPr>
      </w:pPr>
      <w:r w:rsidRPr="00C3581F">
        <w:rPr>
          <w:rFonts w:hint="eastAsia"/>
          <w:szCs w:val="20"/>
          <w:rtl/>
        </w:rPr>
        <w:t>הגורם</w:t>
      </w:r>
      <w:r w:rsidRPr="00C3581F">
        <w:rPr>
          <w:szCs w:val="20"/>
          <w:rtl/>
        </w:rPr>
        <w:t xml:space="preserve"> </w:t>
      </w:r>
      <w:r w:rsidRPr="00C3581F">
        <w:rPr>
          <w:rFonts w:hint="eastAsia"/>
          <w:szCs w:val="20"/>
          <w:rtl/>
        </w:rPr>
        <w:t>המאשר</w:t>
      </w:r>
      <w:r w:rsidRPr="00C3581F">
        <w:rPr>
          <w:szCs w:val="20"/>
          <w:rtl/>
        </w:rPr>
        <w:t xml:space="preserve"> חסימת קוד גישה למחשב יהיה המנכ"</w:t>
      </w:r>
      <w:r w:rsidRPr="00C3581F">
        <w:rPr>
          <w:rFonts w:hint="eastAsia"/>
          <w:szCs w:val="20"/>
          <w:rtl/>
        </w:rPr>
        <w:t>ל</w:t>
      </w:r>
      <w:r w:rsidRPr="00C3581F">
        <w:rPr>
          <w:szCs w:val="20"/>
          <w:rtl/>
        </w:rPr>
        <w:t xml:space="preserve"> ו/או מנהל האגף למחשוב ולטכנולוגיות </w:t>
      </w:r>
      <w:r w:rsidRPr="00C3581F">
        <w:rPr>
          <w:rFonts w:hint="eastAsia"/>
          <w:szCs w:val="20"/>
          <w:rtl/>
        </w:rPr>
        <w:t>מידע</w:t>
      </w:r>
      <w:r w:rsidRPr="00C3581F">
        <w:rPr>
          <w:szCs w:val="20"/>
          <w:rtl/>
        </w:rPr>
        <w:t>, או מי שיוסמך על ידם.</w:t>
      </w:r>
    </w:p>
    <w:p w14:paraId="1FC39945" w14:textId="054CC748" w:rsidR="008B59C9" w:rsidRPr="00C3581F" w:rsidRDefault="008B59C9" w:rsidP="00C3581F">
      <w:pPr>
        <w:spacing w:afterLines="30" w:after="72"/>
        <w:ind w:left="374" w:hanging="374"/>
        <w:rPr>
          <w:sz w:val="6"/>
          <w:szCs w:val="6"/>
          <w:rtl/>
        </w:rPr>
      </w:pPr>
    </w:p>
    <w:p w14:paraId="4038F4A2" w14:textId="77777777" w:rsidR="008B59C9" w:rsidRDefault="008B59C9" w:rsidP="008B59C9">
      <w:pPr>
        <w:ind w:left="1605" w:right="-567" w:hanging="1560"/>
        <w:rPr>
          <w:b/>
          <w:bCs/>
          <w:szCs w:val="20"/>
          <w:rtl/>
        </w:rPr>
      </w:pPr>
      <w:r w:rsidRPr="009A386B">
        <w:rPr>
          <w:b/>
          <w:bCs/>
          <w:i/>
          <w:iCs/>
          <w:szCs w:val="20"/>
          <w:rtl/>
        </w:rPr>
        <w:t xml:space="preserve">חתימת </w:t>
      </w:r>
      <w:r w:rsidRPr="009A386B">
        <w:rPr>
          <w:rFonts w:hint="cs"/>
          <w:b/>
          <w:bCs/>
          <w:i/>
          <w:iCs/>
          <w:szCs w:val="20"/>
          <w:rtl/>
        </w:rPr>
        <w:t>המבקש</w:t>
      </w:r>
      <w:r w:rsidRPr="009A386B">
        <w:rPr>
          <w:b/>
          <w:bCs/>
          <w:i/>
          <w:iCs/>
          <w:szCs w:val="20"/>
          <w:rtl/>
        </w:rPr>
        <w:t>:</w:t>
      </w:r>
      <w:r w:rsidRPr="009A386B">
        <w:rPr>
          <w:szCs w:val="20"/>
          <w:u w:val="single"/>
          <w:rtl/>
        </w:rPr>
        <w:t xml:space="preserve"> </w:t>
      </w:r>
      <w:r w:rsidRPr="009A386B">
        <w:rPr>
          <w:rFonts w:hint="cs"/>
          <w:szCs w:val="20"/>
          <w:u w:val="single"/>
          <w:rtl/>
        </w:rPr>
        <w:t xml:space="preserve">                                                                         </w:t>
      </w:r>
      <w:r w:rsidRPr="009A386B">
        <w:rPr>
          <w:rFonts w:hint="cs"/>
          <w:szCs w:val="20"/>
          <w:rtl/>
        </w:rPr>
        <w:t xml:space="preserve">                               </w:t>
      </w:r>
      <w:r w:rsidRPr="009A386B">
        <w:rPr>
          <w:b/>
          <w:bCs/>
          <w:i/>
          <w:iCs/>
          <w:szCs w:val="20"/>
          <w:rtl/>
        </w:rPr>
        <w:t>תאריך:</w:t>
      </w:r>
      <w:r w:rsidRPr="009A386B">
        <w:rPr>
          <w:b/>
          <w:bCs/>
          <w:szCs w:val="20"/>
          <w:rtl/>
        </w:rPr>
        <w:t xml:space="preserve"> _______________</w:t>
      </w:r>
    </w:p>
    <w:p w14:paraId="0562CB0E" w14:textId="77777777" w:rsidR="008B59C9" w:rsidRPr="008B59C9" w:rsidRDefault="008B59C9" w:rsidP="008B59C9">
      <w:pPr>
        <w:ind w:left="1605" w:right="-567" w:hanging="1560"/>
        <w:rPr>
          <w:b/>
          <w:bCs/>
          <w:sz w:val="10"/>
          <w:szCs w:val="10"/>
          <w:rtl/>
        </w:rPr>
      </w:pPr>
    </w:p>
    <w:p w14:paraId="07239E14" w14:textId="77777777" w:rsidR="008B59C9" w:rsidRDefault="008B59C9" w:rsidP="008B59C9">
      <w:pPr>
        <w:ind w:left="-522" w:right="-567"/>
        <w:rPr>
          <w:b/>
          <w:bCs/>
          <w:szCs w:val="20"/>
          <w:rtl/>
        </w:rPr>
      </w:pPr>
      <w:r>
        <w:rPr>
          <w:b/>
          <w:bCs/>
          <w:szCs w:val="20"/>
          <w:rtl/>
        </w:rPr>
        <w:t xml:space="preserve">- - - - - - - - - - - - - - - - - - - - - - - - - - - - - - - - - - - - - - - - - - - - - - - - - - - - - - - - - - - - - - - - - - - - - - - - - - - - </w:t>
      </w:r>
    </w:p>
    <w:p w14:paraId="101260BC" w14:textId="77777777" w:rsidR="008B59C9" w:rsidRDefault="008B59C9" w:rsidP="008B59C9">
      <w:pPr>
        <w:ind w:left="1605" w:right="-567" w:hanging="1560"/>
        <w:rPr>
          <w:szCs w:val="20"/>
          <w:rtl/>
        </w:rPr>
      </w:pPr>
      <w:r>
        <w:rPr>
          <w:szCs w:val="20"/>
          <w:rtl/>
        </w:rPr>
        <w:t>לשימוש מרכז החישובים:</w:t>
      </w:r>
    </w:p>
    <w:p w14:paraId="345FC54C" w14:textId="77777777" w:rsidR="008B59C9" w:rsidRPr="008B59C9" w:rsidRDefault="008B59C9" w:rsidP="008B59C9">
      <w:pPr>
        <w:ind w:left="1605" w:right="-567" w:hanging="1560"/>
        <w:rPr>
          <w:b/>
          <w:bCs/>
          <w:szCs w:val="20"/>
          <w:rtl/>
        </w:rPr>
      </w:pPr>
      <w:r w:rsidRPr="008B59C9">
        <w:rPr>
          <w:b/>
          <w:bCs/>
          <w:i/>
          <w:iCs/>
          <w:szCs w:val="20"/>
          <w:rtl/>
        </w:rPr>
        <w:t>חתימת המבצע:</w:t>
      </w:r>
      <w:r w:rsidRPr="008B59C9">
        <w:rPr>
          <w:szCs w:val="20"/>
          <w:rtl/>
        </w:rPr>
        <w:t xml:space="preserve">  </w:t>
      </w:r>
      <w:r w:rsidRPr="008B59C9">
        <w:rPr>
          <w:rFonts w:hint="cs"/>
          <w:szCs w:val="20"/>
          <w:u w:val="single"/>
          <w:rtl/>
        </w:rPr>
        <w:t xml:space="preserve">                                                                           </w:t>
      </w:r>
      <w:r w:rsidRPr="008B59C9">
        <w:rPr>
          <w:szCs w:val="20"/>
          <w:rtl/>
        </w:rPr>
        <w:t xml:space="preserve">                    </w:t>
      </w:r>
      <w:r w:rsidRPr="008B59C9">
        <w:rPr>
          <w:rFonts w:hint="cs"/>
          <w:b/>
          <w:bCs/>
          <w:i/>
          <w:iCs/>
          <w:szCs w:val="20"/>
          <w:rtl/>
        </w:rPr>
        <w:t xml:space="preserve">          </w:t>
      </w:r>
      <w:r w:rsidRPr="008B59C9">
        <w:rPr>
          <w:b/>
          <w:bCs/>
          <w:i/>
          <w:iCs/>
          <w:szCs w:val="20"/>
          <w:rtl/>
        </w:rPr>
        <w:t>תאריך:</w:t>
      </w:r>
      <w:r w:rsidRPr="008B59C9">
        <w:rPr>
          <w:b/>
          <w:bCs/>
          <w:szCs w:val="20"/>
          <w:rtl/>
        </w:rPr>
        <w:t xml:space="preserve"> _______________</w:t>
      </w:r>
    </w:p>
    <w:sectPr w:rsidR="008B59C9" w:rsidRPr="008B59C9" w:rsidSect="008B59C9">
      <w:headerReference w:type="default" r:id="rId10"/>
      <w:footerReference w:type="default" r:id="rId11"/>
      <w:type w:val="nextColumn"/>
      <w:pgSz w:w="11906" w:h="16838"/>
      <w:pgMar w:top="1361" w:right="1797" w:bottom="124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86A16" w14:textId="77777777" w:rsidR="006D2965" w:rsidRDefault="006D2965" w:rsidP="00024A7C">
      <w:r>
        <w:separator/>
      </w:r>
    </w:p>
  </w:endnote>
  <w:endnote w:type="continuationSeparator" w:id="0">
    <w:p w14:paraId="58D8BE39" w14:textId="77777777" w:rsidR="006D2965" w:rsidRDefault="006D2965" w:rsidP="0002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EC102" w14:textId="77777777" w:rsidR="003650A8" w:rsidRPr="005F5A5E" w:rsidRDefault="003650A8" w:rsidP="003650A8">
    <w:pPr>
      <w:pStyle w:val="a5"/>
      <w:tabs>
        <w:tab w:val="clear" w:pos="8306"/>
      </w:tabs>
      <w:ind w:left="-948" w:right="-284"/>
      <w:rPr>
        <w:rFonts w:asciiTheme="minorBidi" w:hAnsiTheme="minorBidi" w:cs="Narkisim"/>
        <w:szCs w:val="20"/>
        <w:rtl/>
      </w:rPr>
    </w:pPr>
    <w:r w:rsidRPr="005F5A5E">
      <w:rPr>
        <w:rFonts w:asciiTheme="minorBidi" w:hAnsiTheme="minorBidi" w:cs="Narkisim"/>
        <w:szCs w:val="20"/>
        <w:rtl/>
      </w:rPr>
      <w:t xml:space="preserve">אוניברסיטת תל-אביב, בניין מרכז החישובים ע"ש לואיס </w:t>
    </w:r>
    <w:proofErr w:type="spellStart"/>
    <w:r w:rsidRPr="005F5A5E">
      <w:rPr>
        <w:rFonts w:asciiTheme="minorBidi" w:hAnsiTheme="minorBidi" w:cs="Narkisim"/>
        <w:szCs w:val="20"/>
        <w:rtl/>
      </w:rPr>
      <w:t>קולדר</w:t>
    </w:r>
    <w:proofErr w:type="spellEnd"/>
    <w:r w:rsidRPr="005F5A5E">
      <w:rPr>
        <w:rFonts w:asciiTheme="minorBidi" w:hAnsiTheme="minorBidi" w:cs="Narkisim"/>
        <w:szCs w:val="20"/>
        <w:rtl/>
      </w:rPr>
      <w:t xml:space="preserve"> הבן, רמת-אביב, תל-אביב </w:t>
    </w:r>
    <w:r w:rsidRPr="005F5A5E">
      <w:rPr>
        <w:rFonts w:asciiTheme="minorBidi" w:hAnsiTheme="minorBidi" w:cs="Narkisim" w:hint="cs"/>
        <w:szCs w:val="20"/>
        <w:rtl/>
      </w:rPr>
      <w:t>6139001</w:t>
    </w:r>
    <w:r w:rsidRPr="005F5A5E">
      <w:rPr>
        <w:rFonts w:asciiTheme="minorBidi" w:hAnsiTheme="minorBidi" w:cs="Narkisim"/>
        <w:szCs w:val="20"/>
        <w:rtl/>
      </w:rPr>
      <w:t>. טל' 03-6408059 03-6405059. פקס 03-6405158</w:t>
    </w:r>
  </w:p>
  <w:p w14:paraId="6F6F7EE0" w14:textId="77777777" w:rsidR="003650A8" w:rsidRPr="005F5A5E" w:rsidRDefault="003650A8" w:rsidP="003650A8">
    <w:pPr>
      <w:pStyle w:val="a5"/>
      <w:tabs>
        <w:tab w:val="clear" w:pos="4153"/>
        <w:tab w:val="clear" w:pos="8306"/>
      </w:tabs>
      <w:bidi w:val="0"/>
      <w:ind w:left="-948" w:right="-949"/>
      <w:rPr>
        <w:rtl/>
      </w:rPr>
    </w:pPr>
    <w:r w:rsidRPr="005F5A5E">
      <w:rPr>
        <w:rFonts w:asciiTheme="majorBidi" w:hAnsiTheme="majorBidi" w:cstheme="majorBidi"/>
        <w:sz w:val="14"/>
        <w:szCs w:val="14"/>
      </w:rPr>
      <w:t xml:space="preserve">                         </w:t>
    </w:r>
    <w:r w:rsidR="00570AD9" w:rsidRPr="005F5A5E">
      <w:rPr>
        <w:rFonts w:asciiTheme="majorBidi" w:hAnsiTheme="majorBidi" w:cstheme="majorBidi"/>
        <w:sz w:val="14"/>
        <w:szCs w:val="14"/>
      </w:rPr>
      <w:t xml:space="preserve">             </w:t>
    </w:r>
    <w:r w:rsidRPr="005F5A5E">
      <w:rPr>
        <w:rFonts w:asciiTheme="majorBidi" w:hAnsiTheme="majorBidi" w:cstheme="majorBidi"/>
        <w:sz w:val="14"/>
        <w:szCs w:val="14"/>
      </w:rPr>
      <w:t xml:space="preserve"> TEL AVIV UNIVERSITY, THE LOUIS CALDER JR. COMPUTATION CENTER, 6139001 TEL AVIV, ISRAEL. TEL 972-3-6408059 972-3-6405059. FAX 972-3-6405158</w:t>
    </w:r>
  </w:p>
  <w:p w14:paraId="34CE0A41" w14:textId="77777777" w:rsidR="00956507" w:rsidRDefault="00956507" w:rsidP="003650A8">
    <w:pPr>
      <w:pStyle w:val="a5"/>
      <w:tabs>
        <w:tab w:val="clear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DDB81" w14:textId="77777777" w:rsidR="006D2965" w:rsidRDefault="006D2965" w:rsidP="00024A7C">
      <w:r>
        <w:separator/>
      </w:r>
    </w:p>
  </w:footnote>
  <w:footnote w:type="continuationSeparator" w:id="0">
    <w:p w14:paraId="219F794B" w14:textId="77777777" w:rsidR="006D2965" w:rsidRDefault="006D2965" w:rsidP="00024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A43FD" w14:textId="77777777" w:rsidR="00024A7C" w:rsidRPr="003650A8" w:rsidRDefault="002D762D" w:rsidP="003650A8">
    <w:pPr>
      <w:pStyle w:val="a3"/>
      <w:rPr>
        <w:sz w:val="4"/>
        <w:szCs w:val="4"/>
      </w:rPr>
    </w:pPr>
    <w:r>
      <w:rPr>
        <w:noProof/>
        <w:sz w:val="4"/>
        <w:szCs w:val="4"/>
      </w:rPr>
      <w:drawing>
        <wp:anchor distT="0" distB="0" distL="114300" distR="114300" simplePos="0" relativeHeight="251658240" behindDoc="1" locked="0" layoutInCell="1" allowOverlap="1" wp14:anchorId="165ECD8A" wp14:editId="07777777">
          <wp:simplePos x="0" y="0"/>
          <wp:positionH relativeFrom="page">
            <wp:posOffset>876300</wp:posOffset>
          </wp:positionH>
          <wp:positionV relativeFrom="paragraph">
            <wp:posOffset>-563880</wp:posOffset>
          </wp:positionV>
          <wp:extent cx="5724525" cy="845300"/>
          <wp:effectExtent l="0" t="0" r="0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14-11-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525" cy="84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A7F07"/>
    <w:multiLevelType w:val="hybridMultilevel"/>
    <w:tmpl w:val="6F905708"/>
    <w:lvl w:ilvl="0" w:tplc="A6D82C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C9"/>
    <w:rsid w:val="0000080C"/>
    <w:rsid w:val="00002DB8"/>
    <w:rsid w:val="0000410B"/>
    <w:rsid w:val="000049C8"/>
    <w:rsid w:val="0001084F"/>
    <w:rsid w:val="00010870"/>
    <w:rsid w:val="000111A3"/>
    <w:rsid w:val="00022246"/>
    <w:rsid w:val="000234EB"/>
    <w:rsid w:val="00024A7C"/>
    <w:rsid w:val="00024D91"/>
    <w:rsid w:val="00032EEC"/>
    <w:rsid w:val="00035AD4"/>
    <w:rsid w:val="00040A36"/>
    <w:rsid w:val="0004214B"/>
    <w:rsid w:val="00046691"/>
    <w:rsid w:val="00047A71"/>
    <w:rsid w:val="00050E81"/>
    <w:rsid w:val="00063BFE"/>
    <w:rsid w:val="00075DBA"/>
    <w:rsid w:val="000842C2"/>
    <w:rsid w:val="00086313"/>
    <w:rsid w:val="000A4766"/>
    <w:rsid w:val="000B68A3"/>
    <w:rsid w:val="000B7ABC"/>
    <w:rsid w:val="000D05CB"/>
    <w:rsid w:val="000D3B50"/>
    <w:rsid w:val="000D3C7D"/>
    <w:rsid w:val="000D5019"/>
    <w:rsid w:val="000D5A92"/>
    <w:rsid w:val="000D67FA"/>
    <w:rsid w:val="001012CC"/>
    <w:rsid w:val="0010691A"/>
    <w:rsid w:val="001215E7"/>
    <w:rsid w:val="001266C1"/>
    <w:rsid w:val="00130323"/>
    <w:rsid w:val="00130A6C"/>
    <w:rsid w:val="00131B67"/>
    <w:rsid w:val="001529D7"/>
    <w:rsid w:val="00152A1E"/>
    <w:rsid w:val="00155806"/>
    <w:rsid w:val="00155DCC"/>
    <w:rsid w:val="0015657B"/>
    <w:rsid w:val="00163B02"/>
    <w:rsid w:val="00170C36"/>
    <w:rsid w:val="001737F4"/>
    <w:rsid w:val="0017570B"/>
    <w:rsid w:val="001760A3"/>
    <w:rsid w:val="00180C95"/>
    <w:rsid w:val="001812AD"/>
    <w:rsid w:val="001863E6"/>
    <w:rsid w:val="00194AE8"/>
    <w:rsid w:val="00197A24"/>
    <w:rsid w:val="001A19A8"/>
    <w:rsid w:val="001A2A03"/>
    <w:rsid w:val="001A49C4"/>
    <w:rsid w:val="001A71B7"/>
    <w:rsid w:val="001B2E7B"/>
    <w:rsid w:val="001B5FAD"/>
    <w:rsid w:val="001C0689"/>
    <w:rsid w:val="001C6DE4"/>
    <w:rsid w:val="001D000B"/>
    <w:rsid w:val="001D70EF"/>
    <w:rsid w:val="001E2A3C"/>
    <w:rsid w:val="001E477C"/>
    <w:rsid w:val="001E504D"/>
    <w:rsid w:val="001F18AC"/>
    <w:rsid w:val="002033C6"/>
    <w:rsid w:val="00220278"/>
    <w:rsid w:val="00232321"/>
    <w:rsid w:val="002410DA"/>
    <w:rsid w:val="00244361"/>
    <w:rsid w:val="00250310"/>
    <w:rsid w:val="002568FD"/>
    <w:rsid w:val="002615F2"/>
    <w:rsid w:val="00263D4B"/>
    <w:rsid w:val="00264F00"/>
    <w:rsid w:val="002674FC"/>
    <w:rsid w:val="00286911"/>
    <w:rsid w:val="002946C6"/>
    <w:rsid w:val="002A35E0"/>
    <w:rsid w:val="002A36ED"/>
    <w:rsid w:val="002A37A6"/>
    <w:rsid w:val="002A6751"/>
    <w:rsid w:val="002C0A55"/>
    <w:rsid w:val="002C1F47"/>
    <w:rsid w:val="002C5039"/>
    <w:rsid w:val="002C574C"/>
    <w:rsid w:val="002C6885"/>
    <w:rsid w:val="002D482B"/>
    <w:rsid w:val="002D4B27"/>
    <w:rsid w:val="002D762D"/>
    <w:rsid w:val="002E21F0"/>
    <w:rsid w:val="002E4546"/>
    <w:rsid w:val="002F1067"/>
    <w:rsid w:val="002F481D"/>
    <w:rsid w:val="003032BC"/>
    <w:rsid w:val="00304888"/>
    <w:rsid w:val="00316B09"/>
    <w:rsid w:val="00320B6D"/>
    <w:rsid w:val="00337320"/>
    <w:rsid w:val="003410D5"/>
    <w:rsid w:val="00344D2D"/>
    <w:rsid w:val="00353302"/>
    <w:rsid w:val="00356BBC"/>
    <w:rsid w:val="00357B68"/>
    <w:rsid w:val="00360283"/>
    <w:rsid w:val="0036041D"/>
    <w:rsid w:val="00361086"/>
    <w:rsid w:val="00361450"/>
    <w:rsid w:val="00364F4A"/>
    <w:rsid w:val="003650A8"/>
    <w:rsid w:val="003709D8"/>
    <w:rsid w:val="0037440B"/>
    <w:rsid w:val="00375889"/>
    <w:rsid w:val="0038328B"/>
    <w:rsid w:val="0039276C"/>
    <w:rsid w:val="00396400"/>
    <w:rsid w:val="003A004B"/>
    <w:rsid w:val="003A0541"/>
    <w:rsid w:val="003A4AD2"/>
    <w:rsid w:val="003A680F"/>
    <w:rsid w:val="003B2293"/>
    <w:rsid w:val="003C385C"/>
    <w:rsid w:val="003C4CF3"/>
    <w:rsid w:val="003F5047"/>
    <w:rsid w:val="003F78F6"/>
    <w:rsid w:val="004036D4"/>
    <w:rsid w:val="00431B65"/>
    <w:rsid w:val="00445122"/>
    <w:rsid w:val="00454C35"/>
    <w:rsid w:val="00456C00"/>
    <w:rsid w:val="00457DC8"/>
    <w:rsid w:val="0046284C"/>
    <w:rsid w:val="004658C1"/>
    <w:rsid w:val="004672D2"/>
    <w:rsid w:val="00467AC3"/>
    <w:rsid w:val="00475E46"/>
    <w:rsid w:val="0048002B"/>
    <w:rsid w:val="00480712"/>
    <w:rsid w:val="004932A3"/>
    <w:rsid w:val="004B42CA"/>
    <w:rsid w:val="004B7D52"/>
    <w:rsid w:val="004C214B"/>
    <w:rsid w:val="004C463C"/>
    <w:rsid w:val="004C7B08"/>
    <w:rsid w:val="004D6CDA"/>
    <w:rsid w:val="004E51E0"/>
    <w:rsid w:val="004E6CAE"/>
    <w:rsid w:val="004E728A"/>
    <w:rsid w:val="004F4C12"/>
    <w:rsid w:val="004F5737"/>
    <w:rsid w:val="004F5EFF"/>
    <w:rsid w:val="004F7E4E"/>
    <w:rsid w:val="00503C29"/>
    <w:rsid w:val="00506399"/>
    <w:rsid w:val="005108AE"/>
    <w:rsid w:val="00523466"/>
    <w:rsid w:val="0052548E"/>
    <w:rsid w:val="00530DF3"/>
    <w:rsid w:val="00544057"/>
    <w:rsid w:val="0054746D"/>
    <w:rsid w:val="00552583"/>
    <w:rsid w:val="00556A08"/>
    <w:rsid w:val="005574E8"/>
    <w:rsid w:val="00570AD9"/>
    <w:rsid w:val="00570C0C"/>
    <w:rsid w:val="005830D6"/>
    <w:rsid w:val="00592D7C"/>
    <w:rsid w:val="005A58D0"/>
    <w:rsid w:val="005A6075"/>
    <w:rsid w:val="005B1D84"/>
    <w:rsid w:val="005B25D8"/>
    <w:rsid w:val="005B422B"/>
    <w:rsid w:val="005D01AD"/>
    <w:rsid w:val="005D398A"/>
    <w:rsid w:val="005D6BCB"/>
    <w:rsid w:val="005E05B3"/>
    <w:rsid w:val="005E07CD"/>
    <w:rsid w:val="005E27CB"/>
    <w:rsid w:val="005E539B"/>
    <w:rsid w:val="005E6613"/>
    <w:rsid w:val="005F0337"/>
    <w:rsid w:val="005F062B"/>
    <w:rsid w:val="005F1EF2"/>
    <w:rsid w:val="005F5A5E"/>
    <w:rsid w:val="005F742D"/>
    <w:rsid w:val="00601127"/>
    <w:rsid w:val="00605AD3"/>
    <w:rsid w:val="00620BF5"/>
    <w:rsid w:val="00623E65"/>
    <w:rsid w:val="00627691"/>
    <w:rsid w:val="006343FE"/>
    <w:rsid w:val="006420A1"/>
    <w:rsid w:val="00642D89"/>
    <w:rsid w:val="00643252"/>
    <w:rsid w:val="006475B6"/>
    <w:rsid w:val="006564D0"/>
    <w:rsid w:val="006613CF"/>
    <w:rsid w:val="00662571"/>
    <w:rsid w:val="0069274E"/>
    <w:rsid w:val="006B4458"/>
    <w:rsid w:val="006C358C"/>
    <w:rsid w:val="006C476D"/>
    <w:rsid w:val="006D11F2"/>
    <w:rsid w:val="006D133B"/>
    <w:rsid w:val="006D17A6"/>
    <w:rsid w:val="006D1844"/>
    <w:rsid w:val="006D2965"/>
    <w:rsid w:val="006D453E"/>
    <w:rsid w:val="006E53E7"/>
    <w:rsid w:val="006F0F76"/>
    <w:rsid w:val="006F518E"/>
    <w:rsid w:val="006F752B"/>
    <w:rsid w:val="00706C06"/>
    <w:rsid w:val="007154C3"/>
    <w:rsid w:val="00725F60"/>
    <w:rsid w:val="00731CB2"/>
    <w:rsid w:val="00732B6C"/>
    <w:rsid w:val="00745583"/>
    <w:rsid w:val="0075096B"/>
    <w:rsid w:val="00751D3C"/>
    <w:rsid w:val="0075287E"/>
    <w:rsid w:val="00761086"/>
    <w:rsid w:val="007632E8"/>
    <w:rsid w:val="00767195"/>
    <w:rsid w:val="00767C79"/>
    <w:rsid w:val="0077133D"/>
    <w:rsid w:val="00777C48"/>
    <w:rsid w:val="007836F1"/>
    <w:rsid w:val="007A1B77"/>
    <w:rsid w:val="007B710B"/>
    <w:rsid w:val="007C2B94"/>
    <w:rsid w:val="007C45A9"/>
    <w:rsid w:val="007D6D53"/>
    <w:rsid w:val="007E5861"/>
    <w:rsid w:val="007E7C01"/>
    <w:rsid w:val="007F6BF8"/>
    <w:rsid w:val="008005B9"/>
    <w:rsid w:val="00825868"/>
    <w:rsid w:val="0083025B"/>
    <w:rsid w:val="0083107D"/>
    <w:rsid w:val="008315F8"/>
    <w:rsid w:val="00841846"/>
    <w:rsid w:val="00853983"/>
    <w:rsid w:val="008568BE"/>
    <w:rsid w:val="00867F1A"/>
    <w:rsid w:val="008809A0"/>
    <w:rsid w:val="00883DCB"/>
    <w:rsid w:val="00892468"/>
    <w:rsid w:val="008A1199"/>
    <w:rsid w:val="008B59C9"/>
    <w:rsid w:val="008C2077"/>
    <w:rsid w:val="008C50BB"/>
    <w:rsid w:val="008D1C55"/>
    <w:rsid w:val="008D5EB2"/>
    <w:rsid w:val="008E489C"/>
    <w:rsid w:val="008E4EF7"/>
    <w:rsid w:val="008F6312"/>
    <w:rsid w:val="00901ECD"/>
    <w:rsid w:val="00910C1B"/>
    <w:rsid w:val="00921E8C"/>
    <w:rsid w:val="00921E9C"/>
    <w:rsid w:val="00922B2D"/>
    <w:rsid w:val="00935EAB"/>
    <w:rsid w:val="0094102D"/>
    <w:rsid w:val="009433DA"/>
    <w:rsid w:val="00944AFE"/>
    <w:rsid w:val="0094599A"/>
    <w:rsid w:val="009520BD"/>
    <w:rsid w:val="00953ECF"/>
    <w:rsid w:val="00956507"/>
    <w:rsid w:val="00957B1A"/>
    <w:rsid w:val="009616F3"/>
    <w:rsid w:val="00971508"/>
    <w:rsid w:val="0097264D"/>
    <w:rsid w:val="00973814"/>
    <w:rsid w:val="00977D6F"/>
    <w:rsid w:val="0098229F"/>
    <w:rsid w:val="00985F40"/>
    <w:rsid w:val="009A058E"/>
    <w:rsid w:val="009A382D"/>
    <w:rsid w:val="009B2907"/>
    <w:rsid w:val="009B3F33"/>
    <w:rsid w:val="009C79FE"/>
    <w:rsid w:val="009D6792"/>
    <w:rsid w:val="009E2EBA"/>
    <w:rsid w:val="009F72DF"/>
    <w:rsid w:val="00A02CFF"/>
    <w:rsid w:val="00A05335"/>
    <w:rsid w:val="00A05B60"/>
    <w:rsid w:val="00A10970"/>
    <w:rsid w:val="00A17DD7"/>
    <w:rsid w:val="00A31F9C"/>
    <w:rsid w:val="00A44130"/>
    <w:rsid w:val="00A44DEE"/>
    <w:rsid w:val="00A453DF"/>
    <w:rsid w:val="00A527EB"/>
    <w:rsid w:val="00A53EDA"/>
    <w:rsid w:val="00A60012"/>
    <w:rsid w:val="00A61F5A"/>
    <w:rsid w:val="00A6564E"/>
    <w:rsid w:val="00A729E4"/>
    <w:rsid w:val="00A82483"/>
    <w:rsid w:val="00A9226E"/>
    <w:rsid w:val="00A9633D"/>
    <w:rsid w:val="00A97291"/>
    <w:rsid w:val="00AC36AC"/>
    <w:rsid w:val="00AC6805"/>
    <w:rsid w:val="00AE0CAB"/>
    <w:rsid w:val="00AE4062"/>
    <w:rsid w:val="00AE7968"/>
    <w:rsid w:val="00B01479"/>
    <w:rsid w:val="00B0324D"/>
    <w:rsid w:val="00B051FA"/>
    <w:rsid w:val="00B10A8B"/>
    <w:rsid w:val="00B200D3"/>
    <w:rsid w:val="00B210E5"/>
    <w:rsid w:val="00B25D1A"/>
    <w:rsid w:val="00B320CB"/>
    <w:rsid w:val="00B32276"/>
    <w:rsid w:val="00B35CA9"/>
    <w:rsid w:val="00B42E0B"/>
    <w:rsid w:val="00B53A17"/>
    <w:rsid w:val="00B5470C"/>
    <w:rsid w:val="00B54EF9"/>
    <w:rsid w:val="00B646B8"/>
    <w:rsid w:val="00B731F6"/>
    <w:rsid w:val="00B96688"/>
    <w:rsid w:val="00BA36C0"/>
    <w:rsid w:val="00BA64AF"/>
    <w:rsid w:val="00BB207D"/>
    <w:rsid w:val="00BB5BD7"/>
    <w:rsid w:val="00BB641B"/>
    <w:rsid w:val="00BC0F8C"/>
    <w:rsid w:val="00BC2B69"/>
    <w:rsid w:val="00BC3F5E"/>
    <w:rsid w:val="00BC4C7D"/>
    <w:rsid w:val="00BD6217"/>
    <w:rsid w:val="00BD6894"/>
    <w:rsid w:val="00BD7D9D"/>
    <w:rsid w:val="00BE04CC"/>
    <w:rsid w:val="00BE1B23"/>
    <w:rsid w:val="00BE41F1"/>
    <w:rsid w:val="00BF2960"/>
    <w:rsid w:val="00BF465B"/>
    <w:rsid w:val="00BF6189"/>
    <w:rsid w:val="00BF798E"/>
    <w:rsid w:val="00C01446"/>
    <w:rsid w:val="00C21882"/>
    <w:rsid w:val="00C23064"/>
    <w:rsid w:val="00C24DB7"/>
    <w:rsid w:val="00C271EC"/>
    <w:rsid w:val="00C2786C"/>
    <w:rsid w:val="00C339D8"/>
    <w:rsid w:val="00C3581F"/>
    <w:rsid w:val="00C36292"/>
    <w:rsid w:val="00C41DB0"/>
    <w:rsid w:val="00C42F25"/>
    <w:rsid w:val="00C440CB"/>
    <w:rsid w:val="00C567B8"/>
    <w:rsid w:val="00C56ABE"/>
    <w:rsid w:val="00C6008C"/>
    <w:rsid w:val="00C65A16"/>
    <w:rsid w:val="00C67238"/>
    <w:rsid w:val="00C67E72"/>
    <w:rsid w:val="00C84EDC"/>
    <w:rsid w:val="00C87881"/>
    <w:rsid w:val="00C912DF"/>
    <w:rsid w:val="00C91E7C"/>
    <w:rsid w:val="00C97C3D"/>
    <w:rsid w:val="00CA04C9"/>
    <w:rsid w:val="00CA2234"/>
    <w:rsid w:val="00CB789E"/>
    <w:rsid w:val="00CC00B4"/>
    <w:rsid w:val="00CC3B62"/>
    <w:rsid w:val="00CD4A6E"/>
    <w:rsid w:val="00CE1B6C"/>
    <w:rsid w:val="00CE29FC"/>
    <w:rsid w:val="00CE6228"/>
    <w:rsid w:val="00CE717B"/>
    <w:rsid w:val="00CF2E21"/>
    <w:rsid w:val="00D037C2"/>
    <w:rsid w:val="00D045DE"/>
    <w:rsid w:val="00D12A5D"/>
    <w:rsid w:val="00D17FB9"/>
    <w:rsid w:val="00D232C0"/>
    <w:rsid w:val="00D30949"/>
    <w:rsid w:val="00D3160D"/>
    <w:rsid w:val="00D40E7D"/>
    <w:rsid w:val="00D43A01"/>
    <w:rsid w:val="00D45BE5"/>
    <w:rsid w:val="00D46CD6"/>
    <w:rsid w:val="00D722D0"/>
    <w:rsid w:val="00D73426"/>
    <w:rsid w:val="00D739D7"/>
    <w:rsid w:val="00D74AEC"/>
    <w:rsid w:val="00D80249"/>
    <w:rsid w:val="00D81DB3"/>
    <w:rsid w:val="00D9343B"/>
    <w:rsid w:val="00DA5EDB"/>
    <w:rsid w:val="00DA5F58"/>
    <w:rsid w:val="00DB70E9"/>
    <w:rsid w:val="00DC0849"/>
    <w:rsid w:val="00DC4BD3"/>
    <w:rsid w:val="00DD710B"/>
    <w:rsid w:val="00DE0377"/>
    <w:rsid w:val="00DF658D"/>
    <w:rsid w:val="00DF6961"/>
    <w:rsid w:val="00E0306F"/>
    <w:rsid w:val="00E03F65"/>
    <w:rsid w:val="00E064BD"/>
    <w:rsid w:val="00E24499"/>
    <w:rsid w:val="00E405BF"/>
    <w:rsid w:val="00E4222C"/>
    <w:rsid w:val="00E64E80"/>
    <w:rsid w:val="00E66B4B"/>
    <w:rsid w:val="00EA090C"/>
    <w:rsid w:val="00EA6E80"/>
    <w:rsid w:val="00EB0574"/>
    <w:rsid w:val="00EB1CF3"/>
    <w:rsid w:val="00EB4743"/>
    <w:rsid w:val="00EB6827"/>
    <w:rsid w:val="00EC0E16"/>
    <w:rsid w:val="00EC556E"/>
    <w:rsid w:val="00ED6F67"/>
    <w:rsid w:val="00EF5CDA"/>
    <w:rsid w:val="00F019DA"/>
    <w:rsid w:val="00F043F7"/>
    <w:rsid w:val="00F05920"/>
    <w:rsid w:val="00F10E96"/>
    <w:rsid w:val="00F118B5"/>
    <w:rsid w:val="00F236AA"/>
    <w:rsid w:val="00F30941"/>
    <w:rsid w:val="00F355D2"/>
    <w:rsid w:val="00F36614"/>
    <w:rsid w:val="00F407DF"/>
    <w:rsid w:val="00F44FEE"/>
    <w:rsid w:val="00F466DF"/>
    <w:rsid w:val="00F508AF"/>
    <w:rsid w:val="00F558EE"/>
    <w:rsid w:val="00F56057"/>
    <w:rsid w:val="00F56113"/>
    <w:rsid w:val="00F579EE"/>
    <w:rsid w:val="00F601A9"/>
    <w:rsid w:val="00F640FA"/>
    <w:rsid w:val="00F65DA6"/>
    <w:rsid w:val="00F6710E"/>
    <w:rsid w:val="00F678EA"/>
    <w:rsid w:val="00F75DB4"/>
    <w:rsid w:val="00F77CA5"/>
    <w:rsid w:val="00F80810"/>
    <w:rsid w:val="00F82775"/>
    <w:rsid w:val="00F82E77"/>
    <w:rsid w:val="00F83067"/>
    <w:rsid w:val="00F83548"/>
    <w:rsid w:val="00F838EF"/>
    <w:rsid w:val="00F840ED"/>
    <w:rsid w:val="00F8446A"/>
    <w:rsid w:val="00F87A11"/>
    <w:rsid w:val="00F92DE6"/>
    <w:rsid w:val="00FA088F"/>
    <w:rsid w:val="00FA6017"/>
    <w:rsid w:val="00FA69A3"/>
    <w:rsid w:val="00FB4419"/>
    <w:rsid w:val="00FC39E1"/>
    <w:rsid w:val="00FC5FCE"/>
    <w:rsid w:val="00FD17C4"/>
    <w:rsid w:val="00FD23E6"/>
    <w:rsid w:val="00FD4DB7"/>
    <w:rsid w:val="00FE0A3D"/>
    <w:rsid w:val="00FE5FA2"/>
    <w:rsid w:val="00FF17FE"/>
    <w:rsid w:val="00FF3A85"/>
    <w:rsid w:val="402BB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A9DCF"/>
  <w15:chartTrackingRefBased/>
  <w15:docId w15:val="{32B2BC23-D6C9-4742-A4D0-E1610AFC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David"/>
        <w:szCs w:val="24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9C9"/>
    <w:rPr>
      <w:rFonts w:eastAsia="Times New Roman"/>
    </w:rPr>
  </w:style>
  <w:style w:type="paragraph" w:styleId="2">
    <w:name w:val="heading 2"/>
    <w:basedOn w:val="a"/>
    <w:next w:val="a"/>
    <w:link w:val="20"/>
    <w:qFormat/>
    <w:rsid w:val="008B59C9"/>
    <w:pPr>
      <w:keepNext/>
      <w:ind w:left="1746" w:right="-567" w:hanging="1701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A7C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024A7C"/>
  </w:style>
  <w:style w:type="paragraph" w:styleId="a5">
    <w:name w:val="footer"/>
    <w:basedOn w:val="a"/>
    <w:link w:val="a6"/>
    <w:uiPriority w:val="99"/>
    <w:unhideWhenUsed/>
    <w:rsid w:val="00024A7C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024A7C"/>
  </w:style>
  <w:style w:type="table" w:styleId="a7">
    <w:name w:val="Table Grid"/>
    <w:basedOn w:val="a1"/>
    <w:uiPriority w:val="39"/>
    <w:rsid w:val="00024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כותרת 2 תו"/>
    <w:basedOn w:val="a0"/>
    <w:link w:val="2"/>
    <w:rsid w:val="008B59C9"/>
    <w:rPr>
      <w:rFonts w:eastAsia="Times New Roman"/>
      <w:b/>
      <w:bCs/>
    </w:rPr>
  </w:style>
  <w:style w:type="paragraph" w:styleId="a8">
    <w:name w:val="Block Text"/>
    <w:basedOn w:val="a"/>
    <w:rsid w:val="008B59C9"/>
    <w:pPr>
      <w:ind w:left="374" w:hanging="374"/>
      <w:jc w:val="both"/>
    </w:pPr>
    <w:rPr>
      <w:kern w:val="32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anam\Documents\&#1514;&#1489;&#1504;&#1497;&#1493;&#1514;%20&#1502;&#1493;&#1514;&#1488;&#1502;&#1493;&#1514;%20&#1488;&#1497;&#1513;&#1497;&#1514;%20&#1513;&#1500;%20Office\&#1500;&#1493;&#1490;&#1493;%20&#1495;&#1491;&#1513;%20&#1499;&#1495;&#1493;&#150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917F85E9E2884A87EF3698701E14CB" ma:contentTypeVersion="6" ma:contentTypeDescription="Create a new document." ma:contentTypeScope="" ma:versionID="2153f6480f56cfb5027aae9d9aa634d1">
  <xsd:schema xmlns:xsd="http://www.w3.org/2001/XMLSchema" xmlns:xs="http://www.w3.org/2001/XMLSchema" xmlns:p="http://schemas.microsoft.com/office/2006/metadata/properties" xmlns:ns2="42b34f1f-2355-4319-a729-a24302b224f1" xmlns:ns3="a51f6b26-986b-49ff-81b6-d47e07983c00" targetNamespace="http://schemas.microsoft.com/office/2006/metadata/properties" ma:root="true" ma:fieldsID="b137ba268cd7a6b1c9ace8cd4733153d" ns2:_="" ns3:_="">
    <xsd:import namespace="42b34f1f-2355-4319-a729-a24302b224f1"/>
    <xsd:import namespace="a51f6b26-986b-49ff-81b6-d47e07983c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34f1f-2355-4319-a729-a24302b22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f6b26-986b-49ff-81b6-d47e07983c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F64AD2-35B4-4785-924F-11B197F44D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E2F110-735E-4288-BEC2-630E259F90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8DBE3A-2640-456C-8A35-1B8695ED8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b34f1f-2355-4319-a729-a24302b224f1"/>
    <ds:schemaRef ds:uri="a51f6b26-986b-49ff-81b6-d47e07983c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 חדש כחול.dotx</Template>
  <TotalTime>0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 hagag</dc:creator>
  <cp:keywords/>
  <dc:description/>
  <cp:lastModifiedBy>Support Helpdesk</cp:lastModifiedBy>
  <cp:revision>2</cp:revision>
  <cp:lastPrinted>2016-03-31T06:54:00Z</cp:lastPrinted>
  <dcterms:created xsi:type="dcterms:W3CDTF">2019-12-09T08:18:00Z</dcterms:created>
  <dcterms:modified xsi:type="dcterms:W3CDTF">2019-12-09T08:18:00Z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0x0101001F917F85E9E2884A87EF3698701E14CB</vt:lpwstr>
  </property>
</Properties>
</file>